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D859" w14:textId="77777777" w:rsidR="00383480" w:rsidRPr="00815C7F" w:rsidRDefault="00383480">
      <w:pPr>
        <w:rPr>
          <w:rFonts w:ascii="Calibri" w:hAnsi="Calibri" w:cs="Calibri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383480" w:rsidRPr="00815C7F" w14:paraId="2114CBC8" w14:textId="77777777">
        <w:trPr>
          <w:trHeight w:val="2880"/>
          <w:jc w:val="center"/>
        </w:trPr>
        <w:tc>
          <w:tcPr>
            <w:tcW w:w="5000" w:type="pct"/>
          </w:tcPr>
          <w:p w14:paraId="67ED9909" w14:textId="77777777" w:rsidR="00383480" w:rsidRPr="00815C7F" w:rsidRDefault="00383480">
            <w:pPr>
              <w:pStyle w:val="af3"/>
              <w:jc w:val="center"/>
              <w:rPr>
                <w:rFonts w:cs="Calibri"/>
                <w:caps/>
              </w:rPr>
            </w:pPr>
          </w:p>
        </w:tc>
      </w:tr>
      <w:tr w:rsidR="00383480" w:rsidRPr="00815C7F" w14:paraId="189A5E16" w14:textId="77777777" w:rsidTr="0038348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14:paraId="34B47FF2" w14:textId="3F5AF08F" w:rsidR="00115235" w:rsidRPr="00A87E61" w:rsidRDefault="00115235" w:rsidP="00115235">
            <w:pPr>
              <w:pStyle w:val="af3"/>
              <w:jc w:val="center"/>
              <w:rPr>
                <w:rFonts w:cs="Calibri"/>
                <w:sz w:val="80"/>
                <w:szCs w:val="80"/>
              </w:rPr>
            </w:pPr>
            <w:r w:rsidRPr="00815C7F">
              <w:rPr>
                <w:rFonts w:cs="Calibri"/>
                <w:sz w:val="80"/>
                <w:szCs w:val="80"/>
              </w:rPr>
              <w:t>Приложение №</w:t>
            </w:r>
            <w:r w:rsidR="007E3C30" w:rsidRPr="00815C7F">
              <w:rPr>
                <w:rFonts w:cs="Calibri"/>
                <w:sz w:val="80"/>
                <w:szCs w:val="80"/>
              </w:rPr>
              <w:t xml:space="preserve"> </w:t>
            </w:r>
            <w:r w:rsidR="00A87E61" w:rsidRPr="00A87E61">
              <w:rPr>
                <w:rFonts w:cs="Calibri"/>
                <w:sz w:val="80"/>
                <w:szCs w:val="80"/>
              </w:rPr>
              <w:t>7</w:t>
            </w:r>
          </w:p>
          <w:p w14:paraId="0B9D26C2" w14:textId="309E2488" w:rsidR="00115235" w:rsidRPr="00815C7F" w:rsidRDefault="00115235" w:rsidP="00115235">
            <w:pPr>
              <w:pStyle w:val="af3"/>
              <w:jc w:val="center"/>
              <w:rPr>
                <w:rFonts w:cs="Calibri"/>
                <w:sz w:val="80"/>
                <w:szCs w:val="80"/>
              </w:rPr>
            </w:pPr>
            <w:r w:rsidRPr="00815C7F">
              <w:rPr>
                <w:rFonts w:cs="Calibri"/>
                <w:sz w:val="80"/>
                <w:szCs w:val="80"/>
              </w:rPr>
              <w:t xml:space="preserve"> интеграци</w:t>
            </w:r>
            <w:r w:rsidR="00415F22" w:rsidRPr="00815C7F">
              <w:rPr>
                <w:rFonts w:cs="Calibri"/>
                <w:sz w:val="80"/>
                <w:szCs w:val="80"/>
              </w:rPr>
              <w:t>я</w:t>
            </w:r>
            <w:r w:rsidRPr="00815C7F">
              <w:rPr>
                <w:rFonts w:cs="Calibri"/>
                <w:sz w:val="80"/>
                <w:szCs w:val="80"/>
              </w:rPr>
              <w:t xml:space="preserve"> МИС МО с </w:t>
            </w:r>
          </w:p>
          <w:p w14:paraId="1B409B81" w14:textId="78917285" w:rsidR="00383480" w:rsidRPr="00815C7F" w:rsidRDefault="00115235" w:rsidP="007822A1">
            <w:pPr>
              <w:pStyle w:val="af3"/>
              <w:jc w:val="center"/>
              <w:rPr>
                <w:rFonts w:cs="Calibri"/>
                <w:sz w:val="80"/>
                <w:szCs w:val="80"/>
              </w:rPr>
            </w:pPr>
            <w:r w:rsidRPr="00815C7F">
              <w:rPr>
                <w:rFonts w:cs="Calibri"/>
                <w:sz w:val="80"/>
                <w:szCs w:val="80"/>
              </w:rPr>
              <w:t>РЕГИЗ.</w:t>
            </w:r>
            <w:r w:rsidR="007822A1" w:rsidRPr="00815C7F">
              <w:rPr>
                <w:rFonts w:cs="Calibri"/>
                <w:sz w:val="80"/>
                <w:szCs w:val="80"/>
              </w:rPr>
              <w:t>ОДЛИ</w:t>
            </w:r>
          </w:p>
        </w:tc>
      </w:tr>
      <w:tr w:rsidR="00383480" w:rsidRPr="00815C7F" w14:paraId="3B289558" w14:textId="77777777" w:rsidTr="00383480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14:paraId="7226AB24" w14:textId="77777777" w:rsidR="00383480" w:rsidRDefault="00383480" w:rsidP="007822A1">
            <w:pPr>
              <w:pStyle w:val="af3"/>
              <w:jc w:val="center"/>
              <w:rPr>
                <w:rFonts w:cs="Calibri"/>
                <w:sz w:val="48"/>
                <w:szCs w:val="48"/>
              </w:rPr>
            </w:pPr>
            <w:r w:rsidRPr="00815C7F">
              <w:rPr>
                <w:rFonts w:cs="Calibri"/>
                <w:sz w:val="44"/>
                <w:szCs w:val="44"/>
              </w:rPr>
              <w:t xml:space="preserve">Раздел передачи данных </w:t>
            </w:r>
            <w:r w:rsidR="007822A1" w:rsidRPr="00815C7F">
              <w:rPr>
                <w:rFonts w:cs="Calibri"/>
                <w:sz w:val="48"/>
                <w:szCs w:val="48"/>
              </w:rPr>
              <w:t>ОДЛИ</w:t>
            </w:r>
          </w:p>
          <w:p w14:paraId="75182AA3" w14:textId="1804727B" w:rsidR="001C45D6" w:rsidRPr="00815C7F" w:rsidRDefault="001C45D6" w:rsidP="007822A1">
            <w:pPr>
              <w:pStyle w:val="af3"/>
              <w:jc w:val="center"/>
              <w:rPr>
                <w:rFonts w:cs="Calibri"/>
                <w:sz w:val="44"/>
                <w:szCs w:val="44"/>
              </w:rPr>
            </w:pPr>
            <w:r>
              <w:rPr>
                <w:rFonts w:cs="Calibri"/>
                <w:sz w:val="48"/>
                <w:szCs w:val="48"/>
              </w:rPr>
              <w:t>Руководство системного администратора</w:t>
            </w:r>
          </w:p>
        </w:tc>
      </w:tr>
      <w:tr w:rsidR="00383480" w:rsidRPr="00815C7F" w14:paraId="626834CE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EF61AA0" w14:textId="77777777" w:rsidR="00383480" w:rsidRPr="00815C7F" w:rsidRDefault="00383480">
            <w:pPr>
              <w:pStyle w:val="af3"/>
              <w:jc w:val="center"/>
              <w:rPr>
                <w:rFonts w:cs="Calibri"/>
              </w:rPr>
            </w:pPr>
          </w:p>
        </w:tc>
      </w:tr>
      <w:tr w:rsidR="00383480" w:rsidRPr="00815C7F" w14:paraId="76A71DD8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2BEA404" w14:textId="77777777" w:rsidR="00383480" w:rsidRPr="00815C7F" w:rsidRDefault="00383480">
            <w:pPr>
              <w:pStyle w:val="af3"/>
              <w:jc w:val="center"/>
              <w:rPr>
                <w:rFonts w:cs="Calibri"/>
                <w:b/>
                <w:bCs/>
              </w:rPr>
            </w:pPr>
            <w:r w:rsidRPr="00815C7F">
              <w:rPr>
                <w:rFonts w:cs="Calibri"/>
                <w:b/>
                <w:bCs/>
              </w:rPr>
              <w:t>ЗАО “СВ-мед”</w:t>
            </w:r>
          </w:p>
        </w:tc>
      </w:tr>
      <w:tr w:rsidR="00383480" w:rsidRPr="00815C7F" w14:paraId="601B26EC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0430D2FF" w14:textId="1F32D9DF" w:rsidR="00383480" w:rsidRPr="00815C7F" w:rsidRDefault="00A220B2">
            <w:pPr>
              <w:pStyle w:val="af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04</w:t>
            </w:r>
            <w:r w:rsidR="00815C7F">
              <w:rPr>
                <w:rFonts w:cs="Calibri"/>
                <w:b/>
                <w:bCs/>
              </w:rPr>
              <w:t>.0</w:t>
            </w:r>
            <w:r>
              <w:rPr>
                <w:rFonts w:cs="Calibri"/>
                <w:b/>
                <w:bCs/>
              </w:rPr>
              <w:t>9</w:t>
            </w:r>
            <w:r w:rsidR="00815C7F">
              <w:rPr>
                <w:rFonts w:cs="Calibri"/>
                <w:b/>
                <w:bCs/>
              </w:rPr>
              <w:t>.2020</w:t>
            </w:r>
          </w:p>
        </w:tc>
      </w:tr>
    </w:tbl>
    <w:p w14:paraId="0CB124F9" w14:textId="77777777" w:rsidR="00383480" w:rsidRPr="00815C7F" w:rsidRDefault="00383480">
      <w:pPr>
        <w:rPr>
          <w:rFonts w:ascii="Calibri" w:hAnsi="Calibri" w:cs="Calibri"/>
          <w:lang w:val="ru-RU"/>
        </w:rPr>
      </w:pPr>
    </w:p>
    <w:p w14:paraId="02E413E4" w14:textId="77777777" w:rsidR="00383480" w:rsidRPr="00815C7F" w:rsidRDefault="00383480">
      <w:pPr>
        <w:rPr>
          <w:rFonts w:ascii="Calibri" w:hAnsi="Calibri" w:cs="Calibri"/>
          <w:lang w:val="ru-RU"/>
        </w:rPr>
      </w:pPr>
    </w:p>
    <w:p w14:paraId="02DBC47C" w14:textId="77777777" w:rsidR="00383480" w:rsidRPr="00815C7F" w:rsidRDefault="00383480">
      <w:pPr>
        <w:rPr>
          <w:rFonts w:ascii="Calibri" w:hAnsi="Calibri" w:cs="Calibri"/>
          <w:lang w:val="ru-RU"/>
        </w:rPr>
      </w:pPr>
    </w:p>
    <w:p w14:paraId="53389751" w14:textId="2E6B6F83" w:rsidR="005920E5" w:rsidRPr="00815C7F" w:rsidRDefault="00383480">
      <w:pPr>
        <w:rPr>
          <w:rFonts w:ascii="Calibri" w:hAnsi="Calibri" w:cs="Calibri"/>
          <w:lang w:val="ru-RU"/>
        </w:rPr>
      </w:pPr>
      <w:r w:rsidRPr="00815C7F">
        <w:rPr>
          <w:rFonts w:ascii="Calibri" w:hAnsi="Calibri" w:cs="Calibri"/>
          <w:lang w:val="ru-RU"/>
        </w:rPr>
        <w:br w:type="page"/>
      </w:r>
    </w:p>
    <w:p w14:paraId="181F2CDE" w14:textId="77777777" w:rsidR="00FF4EF5" w:rsidRDefault="00EC5EAD" w:rsidP="00743AB1">
      <w:pPr>
        <w:pStyle w:val="af0"/>
        <w:rPr>
          <w:noProof/>
        </w:rPr>
      </w:pPr>
      <w:r w:rsidRPr="003B6623">
        <w:rPr>
          <w:rFonts w:ascii="Calibri" w:hAnsi="Calibri" w:cs="Calibri"/>
          <w:color w:val="000000"/>
        </w:rPr>
        <w:lastRenderedPageBreak/>
        <w:t>Оглавление</w:t>
      </w:r>
      <w:r w:rsidR="00284115" w:rsidRPr="003B6623">
        <w:rPr>
          <w:rFonts w:ascii="Calibri" w:hAnsi="Calibri" w:cs="Calibri"/>
          <w:color w:val="000000"/>
        </w:rPr>
        <w:br/>
      </w:r>
      <w:bookmarkStart w:id="0" w:name="_Toc42894265"/>
      <w:r w:rsidR="00743AB1" w:rsidRPr="00815C7F">
        <w:rPr>
          <w:rFonts w:ascii="Calibri" w:hAnsi="Calibri" w:cs="Calibri"/>
          <w:color w:val="000000"/>
          <w:sz w:val="36"/>
        </w:rPr>
        <w:fldChar w:fldCharType="begin"/>
      </w:r>
      <w:r w:rsidR="00743AB1" w:rsidRPr="003B6623">
        <w:rPr>
          <w:rFonts w:ascii="Calibri" w:hAnsi="Calibri" w:cs="Calibri"/>
          <w:color w:val="000000"/>
          <w:sz w:val="36"/>
        </w:rPr>
        <w:instrText xml:space="preserve"> TOC \o "2-2" \h \z \t "Заголовок 1;1" </w:instrText>
      </w:r>
      <w:r w:rsidR="00743AB1" w:rsidRPr="00815C7F">
        <w:rPr>
          <w:rFonts w:ascii="Calibri" w:hAnsi="Calibri" w:cs="Calibri"/>
          <w:color w:val="000000"/>
          <w:sz w:val="36"/>
        </w:rPr>
        <w:fldChar w:fldCharType="separate"/>
      </w:r>
    </w:p>
    <w:p w14:paraId="7F08FEFC" w14:textId="0CC10162" w:rsidR="00FF4EF5" w:rsidRPr="00F407DF" w:rsidRDefault="00A10531">
      <w:pPr>
        <w:pStyle w:val="10"/>
        <w:tabs>
          <w:tab w:val="left" w:pos="567"/>
        </w:tabs>
        <w:rPr>
          <w:rFonts w:ascii="Calibri" w:hAnsi="Calibri"/>
          <w:caps w:val="0"/>
          <w:noProof/>
          <w:sz w:val="22"/>
          <w:szCs w:val="22"/>
          <w:lang w:val="ru-RU"/>
        </w:rPr>
      </w:pPr>
      <w:hyperlink w:anchor="_Toc52438392" w:history="1">
        <w:r w:rsidR="00FF4EF5" w:rsidRPr="0085283B">
          <w:rPr>
            <w:rStyle w:val="af1"/>
            <w:rFonts w:ascii="Calibri" w:hAnsi="Calibri" w:cs="Calibri"/>
            <w:noProof/>
            <w:lang w:val="ru-RU"/>
          </w:rPr>
          <w:t>1.</w:t>
        </w:r>
        <w:r w:rsidR="00FF4EF5" w:rsidRPr="00F407DF">
          <w:rPr>
            <w:rFonts w:ascii="Calibri" w:hAnsi="Calibri"/>
            <w:caps w:val="0"/>
            <w:noProof/>
            <w:sz w:val="22"/>
            <w:szCs w:val="22"/>
            <w:lang w:val="ru-RU"/>
          </w:rPr>
          <w:tab/>
        </w:r>
        <w:r w:rsidR="00FF4EF5" w:rsidRPr="0085283B">
          <w:rPr>
            <w:rStyle w:val="af1"/>
            <w:rFonts w:ascii="Calibri" w:hAnsi="Calibri" w:cs="Calibri"/>
            <w:noProof/>
            <w:lang w:val="ru-RU"/>
          </w:rPr>
          <w:t>Сокращения и обозначения</w:t>
        </w:r>
        <w:r w:rsidR="00FF4EF5">
          <w:rPr>
            <w:noProof/>
            <w:webHidden/>
          </w:rPr>
          <w:tab/>
        </w:r>
        <w:r w:rsidR="00FF4EF5">
          <w:rPr>
            <w:noProof/>
            <w:webHidden/>
          </w:rPr>
          <w:fldChar w:fldCharType="begin"/>
        </w:r>
        <w:r w:rsidR="00FF4EF5">
          <w:rPr>
            <w:noProof/>
            <w:webHidden/>
          </w:rPr>
          <w:instrText xml:space="preserve"> PAGEREF _Toc52438392 \h </w:instrText>
        </w:r>
        <w:r w:rsidR="00FF4EF5">
          <w:rPr>
            <w:noProof/>
            <w:webHidden/>
          </w:rPr>
        </w:r>
        <w:r w:rsidR="00FF4EF5">
          <w:rPr>
            <w:noProof/>
            <w:webHidden/>
          </w:rPr>
          <w:fldChar w:fldCharType="separate"/>
        </w:r>
        <w:r w:rsidR="005C14B8">
          <w:rPr>
            <w:noProof/>
            <w:webHidden/>
          </w:rPr>
          <w:t>2</w:t>
        </w:r>
        <w:r w:rsidR="00FF4EF5">
          <w:rPr>
            <w:noProof/>
            <w:webHidden/>
          </w:rPr>
          <w:fldChar w:fldCharType="end"/>
        </w:r>
      </w:hyperlink>
    </w:p>
    <w:p w14:paraId="172B0E8C" w14:textId="06F89F4C" w:rsidR="00FF4EF5" w:rsidRPr="00F407DF" w:rsidRDefault="00A10531">
      <w:pPr>
        <w:pStyle w:val="10"/>
        <w:tabs>
          <w:tab w:val="left" w:pos="567"/>
        </w:tabs>
        <w:rPr>
          <w:rFonts w:ascii="Calibri" w:hAnsi="Calibri"/>
          <w:caps w:val="0"/>
          <w:noProof/>
          <w:sz w:val="22"/>
          <w:szCs w:val="22"/>
          <w:lang w:val="ru-RU"/>
        </w:rPr>
      </w:pPr>
      <w:hyperlink w:anchor="_Toc52438393" w:history="1">
        <w:r w:rsidR="00FF4EF5" w:rsidRPr="0085283B">
          <w:rPr>
            <w:rStyle w:val="af1"/>
            <w:rFonts w:ascii="Calibri" w:hAnsi="Calibri" w:cs="Calibri"/>
            <w:noProof/>
            <w:lang w:val="ru-RU"/>
          </w:rPr>
          <w:t>2.</w:t>
        </w:r>
        <w:r w:rsidR="00FF4EF5" w:rsidRPr="00F407DF">
          <w:rPr>
            <w:rFonts w:ascii="Calibri" w:hAnsi="Calibri"/>
            <w:caps w:val="0"/>
            <w:noProof/>
            <w:sz w:val="22"/>
            <w:szCs w:val="22"/>
            <w:lang w:val="ru-RU"/>
          </w:rPr>
          <w:tab/>
        </w:r>
        <w:r w:rsidR="00FF4EF5" w:rsidRPr="0085283B">
          <w:rPr>
            <w:rStyle w:val="af1"/>
            <w:rFonts w:ascii="Calibri" w:hAnsi="Calibri" w:cs="Calibri"/>
            <w:noProof/>
            <w:lang w:val="ru-RU"/>
          </w:rPr>
          <w:t>Схема информационного взаимодействия</w:t>
        </w:r>
        <w:r w:rsidR="00FF4EF5">
          <w:rPr>
            <w:noProof/>
            <w:webHidden/>
          </w:rPr>
          <w:tab/>
        </w:r>
        <w:r w:rsidR="00FF4EF5">
          <w:rPr>
            <w:noProof/>
            <w:webHidden/>
          </w:rPr>
          <w:fldChar w:fldCharType="begin"/>
        </w:r>
        <w:r w:rsidR="00FF4EF5">
          <w:rPr>
            <w:noProof/>
            <w:webHidden/>
          </w:rPr>
          <w:instrText xml:space="preserve"> PAGEREF _Toc52438393 \h </w:instrText>
        </w:r>
        <w:r w:rsidR="00FF4EF5">
          <w:rPr>
            <w:noProof/>
            <w:webHidden/>
          </w:rPr>
        </w:r>
        <w:r w:rsidR="00FF4EF5">
          <w:rPr>
            <w:noProof/>
            <w:webHidden/>
          </w:rPr>
          <w:fldChar w:fldCharType="separate"/>
        </w:r>
        <w:r w:rsidR="005C14B8">
          <w:rPr>
            <w:noProof/>
            <w:webHidden/>
          </w:rPr>
          <w:t>3</w:t>
        </w:r>
        <w:r w:rsidR="00FF4EF5">
          <w:rPr>
            <w:noProof/>
            <w:webHidden/>
          </w:rPr>
          <w:fldChar w:fldCharType="end"/>
        </w:r>
      </w:hyperlink>
    </w:p>
    <w:p w14:paraId="69D9D438" w14:textId="6CF1E927" w:rsidR="00FF4EF5" w:rsidRDefault="00A10531">
      <w:pPr>
        <w:pStyle w:val="10"/>
        <w:tabs>
          <w:tab w:val="left" w:pos="567"/>
        </w:tabs>
        <w:rPr>
          <w:noProof/>
        </w:rPr>
      </w:pPr>
      <w:hyperlink w:anchor="_Toc52438395" w:history="1">
        <w:r w:rsidR="00FF4EF5" w:rsidRPr="0085283B">
          <w:rPr>
            <w:rStyle w:val="af1"/>
            <w:rFonts w:ascii="Calibri" w:hAnsi="Calibri" w:cs="Calibri"/>
            <w:noProof/>
            <w:lang w:val="ru-RU"/>
          </w:rPr>
          <w:t>3.</w:t>
        </w:r>
        <w:r w:rsidR="00FF4EF5" w:rsidRPr="00F407DF">
          <w:rPr>
            <w:rFonts w:ascii="Calibri" w:hAnsi="Calibri"/>
            <w:caps w:val="0"/>
            <w:noProof/>
            <w:sz w:val="22"/>
            <w:szCs w:val="22"/>
            <w:lang w:val="ru-RU"/>
          </w:rPr>
          <w:tab/>
        </w:r>
        <w:r w:rsidR="00FF4EF5" w:rsidRPr="0085283B">
          <w:rPr>
            <w:rStyle w:val="af1"/>
            <w:rFonts w:ascii="Calibri" w:hAnsi="Calibri" w:cs="Calibri"/>
            <w:noProof/>
            <w:lang w:val="ru-RU"/>
          </w:rPr>
          <w:t>ПРИНЦИПЫ взаимодействия МИС с РЕГИЗ</w:t>
        </w:r>
        <w:r w:rsidR="00FF4EF5">
          <w:rPr>
            <w:noProof/>
            <w:webHidden/>
          </w:rPr>
          <w:tab/>
        </w:r>
        <w:r w:rsidR="00FF4EF5">
          <w:rPr>
            <w:noProof/>
            <w:webHidden/>
          </w:rPr>
          <w:fldChar w:fldCharType="begin"/>
        </w:r>
        <w:r w:rsidR="00FF4EF5">
          <w:rPr>
            <w:noProof/>
            <w:webHidden/>
          </w:rPr>
          <w:instrText xml:space="preserve"> PAGEREF _Toc52438395 \h </w:instrText>
        </w:r>
        <w:r w:rsidR="00FF4EF5">
          <w:rPr>
            <w:noProof/>
            <w:webHidden/>
          </w:rPr>
        </w:r>
        <w:r w:rsidR="00FF4EF5">
          <w:rPr>
            <w:noProof/>
            <w:webHidden/>
          </w:rPr>
          <w:fldChar w:fldCharType="separate"/>
        </w:r>
        <w:r w:rsidR="005C14B8">
          <w:rPr>
            <w:noProof/>
            <w:webHidden/>
          </w:rPr>
          <w:t>4</w:t>
        </w:r>
        <w:r w:rsidR="00FF4EF5">
          <w:rPr>
            <w:noProof/>
            <w:webHidden/>
          </w:rPr>
          <w:fldChar w:fldCharType="end"/>
        </w:r>
      </w:hyperlink>
    </w:p>
    <w:p w14:paraId="178A7A00" w14:textId="504D2132" w:rsidR="00BD221D" w:rsidRPr="00BD221D" w:rsidRDefault="00BD221D" w:rsidP="00BD221D">
      <w:pPr>
        <w:rPr>
          <w:lang w:val="ru-RU"/>
        </w:rPr>
      </w:pPr>
      <w:r w:rsidRPr="00BD221D">
        <w:rPr>
          <w:rFonts w:asciiTheme="minorHAnsi" w:hAnsiTheme="minorHAnsi" w:cstheme="minorHAnsi"/>
          <w:lang w:val="ru-RU"/>
        </w:rPr>
        <w:t>4.     ОСОБЕННОСТИ НАСТРОЙКИ ОТПРАВКИ ДАННЫХ</w:t>
      </w:r>
      <w:r>
        <w:rPr>
          <w:lang w:val="ru-RU"/>
        </w:rPr>
        <w:t>…………………………..6</w:t>
      </w:r>
    </w:p>
    <w:p w14:paraId="48E8590D" w14:textId="08A6C348" w:rsidR="004B7989" w:rsidRPr="00815C7F" w:rsidRDefault="00743AB1" w:rsidP="00743AB1">
      <w:pPr>
        <w:pStyle w:val="af0"/>
        <w:rPr>
          <w:rFonts w:ascii="Calibri" w:hAnsi="Calibri" w:cs="Calibri"/>
          <w:sz w:val="36"/>
        </w:rPr>
      </w:pPr>
      <w:r w:rsidRPr="00815C7F">
        <w:rPr>
          <w:rFonts w:ascii="Calibri" w:hAnsi="Calibri" w:cs="Calibri"/>
          <w:sz w:val="36"/>
        </w:rPr>
        <w:fldChar w:fldCharType="end"/>
      </w:r>
    </w:p>
    <w:p w14:paraId="583F162C" w14:textId="060D54DC" w:rsidR="00EB43A3" w:rsidRPr="00815C7F" w:rsidRDefault="0002024B" w:rsidP="00404A8C">
      <w:pPr>
        <w:rPr>
          <w:rFonts w:ascii="Calibri" w:hAnsi="Calibri" w:cs="Calibri"/>
          <w:lang w:val="ru-RU"/>
        </w:rPr>
      </w:pPr>
      <w:bookmarkStart w:id="1" w:name="_Toc41315214"/>
      <w:r w:rsidRPr="00815C7F">
        <w:rPr>
          <w:rFonts w:ascii="Calibri" w:hAnsi="Calibri" w:cs="Calibri"/>
          <w:lang w:val="ru-RU"/>
        </w:rPr>
        <w:br w:type="page"/>
      </w:r>
      <w:r w:rsidR="00ED4503">
        <w:rPr>
          <w:rFonts w:ascii="Calibri" w:hAnsi="Calibri" w:cs="Calibri"/>
          <w:noProof/>
          <w:lang w:val="ru-RU"/>
        </w:rPr>
        <mc:AlternateContent>
          <mc:Choice Requires="wpg">
            <w:drawing>
              <wp:anchor distT="0" distB="0" distL="114300" distR="114300" simplePos="0" relativeHeight="251648000" behindDoc="0" locked="1" layoutInCell="0" allowOverlap="1" wp14:anchorId="7A33EA8B" wp14:editId="3803D4F4">
                <wp:simplePos x="0" y="0"/>
                <wp:positionH relativeFrom="page">
                  <wp:posOffset>723900</wp:posOffset>
                </wp:positionH>
                <wp:positionV relativeFrom="page">
                  <wp:posOffset>250825</wp:posOffset>
                </wp:positionV>
                <wp:extent cx="6588760" cy="10189210"/>
                <wp:effectExtent l="0" t="0" r="0" b="0"/>
                <wp:wrapNone/>
                <wp:docPr id="657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658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B83B3" w14:textId="77777777" w:rsidR="005140EF" w:rsidRDefault="005140EF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A3134" w14:textId="77777777" w:rsidR="005140EF" w:rsidRDefault="005140EF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1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498DB" w14:textId="77777777" w:rsidR="005140EF" w:rsidRDefault="005140EF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2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1FA55" w14:textId="77777777" w:rsidR="005140EF" w:rsidRDefault="005140EF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8FD00" w14:textId="77777777" w:rsidR="005140EF" w:rsidRDefault="005140EF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1BBB4" w14:textId="77777777" w:rsidR="005140EF" w:rsidRDefault="005140EF" w:rsidP="00EB43A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E0C4A" w14:textId="77777777" w:rsidR="005140EF" w:rsidRPr="0002024B" w:rsidRDefault="005140EF" w:rsidP="00EB43A3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6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7E05B" w14:textId="6BF74725" w:rsidR="005140EF" w:rsidRPr="00383480" w:rsidRDefault="00D845DA" w:rsidP="00EB43A3">
                              <w:pPr>
                                <w:pStyle w:val="3"/>
                              </w:pPr>
                              <w:r>
                                <w:t>Оглавление</w:t>
                              </w:r>
                            </w:p>
                            <w:p w14:paraId="6106E2BE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0356B23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C5C0EEE" w14:textId="77777777" w:rsidR="005140EF" w:rsidRDefault="005140EF" w:rsidP="00EB43A3"/>
                            <w:p w14:paraId="72B5ABE8" w14:textId="77777777" w:rsidR="005140EF" w:rsidRDefault="005140EF" w:rsidP="00EB43A3">
                              <w:pPr>
                                <w:pStyle w:val="3"/>
                              </w:pPr>
                              <w:bookmarkStart w:id="2" w:name="_Toc41315215"/>
                              <w:bookmarkStart w:id="3" w:name="_Toc42894266"/>
                              <w:bookmarkStart w:id="4" w:name="_Toc44507483"/>
                              <w:r>
                                <w:t>Экран входа в систему ЛЛО</w:t>
                              </w:r>
                              <w:bookmarkEnd w:id="2"/>
                              <w:bookmarkEnd w:id="3"/>
                              <w:bookmarkEnd w:id="4"/>
                            </w:p>
                            <w:p w14:paraId="3E90CF67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4718074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159BA69" w14:textId="77777777" w:rsidR="005140EF" w:rsidRDefault="005140EF" w:rsidP="00EB43A3"/>
                            <w:p w14:paraId="0A510093" w14:textId="77777777" w:rsidR="005140EF" w:rsidRDefault="005140EF" w:rsidP="00EB43A3">
                              <w:pPr>
                                <w:pStyle w:val="3"/>
                              </w:pPr>
                              <w:bookmarkStart w:id="5" w:name="_Toc41315216"/>
                              <w:bookmarkStart w:id="6" w:name="_Toc42894267"/>
                              <w:bookmarkStart w:id="7" w:name="_Toc44507484"/>
                              <w:r>
                                <w:t>Экран входа в систему ЛЛО</w:t>
                              </w:r>
                              <w:bookmarkEnd w:id="5"/>
                              <w:bookmarkEnd w:id="6"/>
                              <w:bookmarkEnd w:id="7"/>
                            </w:p>
                            <w:p w14:paraId="608FC43E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6686B40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EE718DD" w14:textId="77777777" w:rsidR="005140EF" w:rsidRDefault="005140EF" w:rsidP="00EB43A3"/>
                            <w:p w14:paraId="32B1D357" w14:textId="77777777" w:rsidR="005140EF" w:rsidRDefault="005140EF" w:rsidP="00EB43A3">
                              <w:pPr>
                                <w:pStyle w:val="3"/>
                              </w:pPr>
                              <w:bookmarkStart w:id="8" w:name="_Toc41315217"/>
                              <w:bookmarkStart w:id="9" w:name="_Toc42894268"/>
                              <w:bookmarkStart w:id="10" w:name="_Toc44507485"/>
                              <w:r>
                                <w:t>Экран входа в систему ЛЛО</w:t>
                              </w:r>
                              <w:bookmarkEnd w:id="8"/>
                              <w:bookmarkEnd w:id="9"/>
                              <w:bookmarkEnd w:id="10"/>
                            </w:p>
                            <w:p w14:paraId="6B059096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F88BE7B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C00556A" w14:textId="77777777" w:rsidR="005140EF" w:rsidRDefault="005140EF" w:rsidP="00EB43A3"/>
                            <w:p w14:paraId="43D9B074" w14:textId="77777777" w:rsidR="005140EF" w:rsidRDefault="005140EF" w:rsidP="00EB43A3">
                              <w:pPr>
                                <w:pStyle w:val="3"/>
                              </w:pPr>
                              <w:bookmarkStart w:id="11" w:name="_Toc41315218"/>
                              <w:bookmarkStart w:id="12" w:name="_Toc42894269"/>
                              <w:bookmarkStart w:id="13" w:name="_Toc44507486"/>
                              <w:r>
                                <w:t>Экран входа в систему ЛЛО</w:t>
                              </w:r>
                              <w:bookmarkEnd w:id="11"/>
                              <w:bookmarkEnd w:id="12"/>
                              <w:bookmarkEnd w:id="13"/>
                            </w:p>
                            <w:p w14:paraId="11533007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F6646DF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1B9BA0B" w14:textId="77777777" w:rsidR="005140EF" w:rsidRDefault="005140EF" w:rsidP="00EB43A3"/>
                            <w:p w14:paraId="5D231A73" w14:textId="77777777" w:rsidR="005140EF" w:rsidRDefault="005140EF" w:rsidP="00EB43A3">
                              <w:pPr>
                                <w:pStyle w:val="3"/>
                              </w:pPr>
                              <w:bookmarkStart w:id="14" w:name="_Toc41315219"/>
                              <w:bookmarkStart w:id="15" w:name="_Toc42894270"/>
                              <w:bookmarkStart w:id="16" w:name="_Toc44507487"/>
                              <w:r>
                                <w:t>Экран входа в систему ЛЛО</w:t>
                              </w:r>
                              <w:bookmarkEnd w:id="14"/>
                              <w:bookmarkEnd w:id="15"/>
                              <w:bookmarkEnd w:id="16"/>
                            </w:p>
                            <w:p w14:paraId="26BAA18B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0D41D52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475CC19" w14:textId="77777777" w:rsidR="005140EF" w:rsidRDefault="005140EF" w:rsidP="00EB43A3"/>
                            <w:p w14:paraId="7623B7D7" w14:textId="77777777" w:rsidR="005140EF" w:rsidRDefault="005140EF" w:rsidP="00EB43A3">
                              <w:pPr>
                                <w:pStyle w:val="3"/>
                              </w:pPr>
                              <w:bookmarkStart w:id="17" w:name="_Toc41315220"/>
                              <w:bookmarkStart w:id="18" w:name="_Toc42894271"/>
                              <w:bookmarkStart w:id="19" w:name="_Toc44507488"/>
                              <w:r>
                                <w:t>Экран входа в систему ЛЛО</w:t>
                              </w:r>
                              <w:bookmarkEnd w:id="17"/>
                              <w:bookmarkEnd w:id="18"/>
                              <w:bookmarkEnd w:id="19"/>
                            </w:p>
                            <w:p w14:paraId="5350AE5D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93DF7FB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95F3BFD" w14:textId="77777777" w:rsidR="005140EF" w:rsidRDefault="005140EF" w:rsidP="00EB43A3"/>
                            <w:p w14:paraId="158D30A7" w14:textId="77777777" w:rsidR="005140EF" w:rsidRDefault="005140EF" w:rsidP="00EB43A3">
                              <w:pPr>
                                <w:pStyle w:val="3"/>
                              </w:pPr>
                              <w:bookmarkStart w:id="20" w:name="_Toc41315221"/>
                              <w:bookmarkStart w:id="21" w:name="_Toc42894272"/>
                              <w:bookmarkStart w:id="22" w:name="_Toc44507489"/>
                              <w:r>
                                <w:t>Экран входа в систему ЛЛО</w:t>
                              </w:r>
                              <w:bookmarkEnd w:id="20"/>
                              <w:bookmarkEnd w:id="21"/>
                              <w:bookmarkEnd w:id="22"/>
                            </w:p>
                            <w:p w14:paraId="6490450B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DB590B0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97C73AD" w14:textId="77777777" w:rsidR="005140EF" w:rsidRDefault="005140EF" w:rsidP="00EB43A3"/>
                            <w:p w14:paraId="066E6F1F" w14:textId="77777777" w:rsidR="005140EF" w:rsidRDefault="005140EF" w:rsidP="00EB43A3">
                              <w:pPr>
                                <w:pStyle w:val="3"/>
                              </w:pPr>
                              <w:bookmarkStart w:id="23" w:name="_Toc41315222"/>
                              <w:bookmarkStart w:id="24" w:name="_Toc42894273"/>
                              <w:bookmarkStart w:id="25" w:name="_Toc44507490"/>
                              <w:r>
                                <w:t>Экран входа в систему ЛЛО</w:t>
                              </w:r>
                              <w:bookmarkEnd w:id="23"/>
                              <w:bookmarkEnd w:id="24"/>
                              <w:bookmarkEnd w:id="25"/>
                            </w:p>
                            <w:p w14:paraId="55A99F60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753F8AB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B77AD50" w14:textId="77777777" w:rsidR="005140EF" w:rsidRDefault="005140EF" w:rsidP="00EB43A3"/>
                            <w:p w14:paraId="59408CD5" w14:textId="77777777" w:rsidR="005140EF" w:rsidRDefault="005140EF" w:rsidP="00EB43A3">
                              <w:pPr>
                                <w:pStyle w:val="3"/>
                              </w:pPr>
                              <w:bookmarkStart w:id="26" w:name="_Toc41315223"/>
                              <w:bookmarkStart w:id="27" w:name="_Toc42894274"/>
                              <w:bookmarkStart w:id="28" w:name="_Toc44507491"/>
                              <w:r>
                                <w:t>Экран входа в систему ЛЛО</w:t>
                              </w:r>
                              <w:bookmarkEnd w:id="26"/>
                              <w:bookmarkEnd w:id="27"/>
                              <w:bookmarkEnd w:id="28"/>
                            </w:p>
                            <w:p w14:paraId="1C67BF1E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31B9F6A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5BF8437" w14:textId="77777777" w:rsidR="005140EF" w:rsidRDefault="005140EF" w:rsidP="00EB43A3"/>
                            <w:p w14:paraId="7F402298" w14:textId="77777777" w:rsidR="005140EF" w:rsidRDefault="005140EF" w:rsidP="00EB43A3">
                              <w:pPr>
                                <w:pStyle w:val="3"/>
                              </w:pPr>
                              <w:bookmarkStart w:id="29" w:name="_Toc41315224"/>
                              <w:bookmarkStart w:id="30" w:name="_Toc42894275"/>
                              <w:bookmarkStart w:id="31" w:name="_Toc44507492"/>
                              <w:r>
                                <w:t>Экран входа в систему ЛЛО</w:t>
                              </w:r>
                              <w:bookmarkEnd w:id="29"/>
                              <w:bookmarkEnd w:id="30"/>
                              <w:bookmarkEnd w:id="31"/>
                            </w:p>
                            <w:p w14:paraId="5A7C21A5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7239DAB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C648415" w14:textId="77777777" w:rsidR="005140EF" w:rsidRDefault="005140EF" w:rsidP="00EB43A3"/>
                            <w:p w14:paraId="172C071A" w14:textId="77777777" w:rsidR="005140EF" w:rsidRDefault="005140EF" w:rsidP="00EB43A3">
                              <w:pPr>
                                <w:pStyle w:val="3"/>
                              </w:pPr>
                              <w:bookmarkStart w:id="32" w:name="_Toc41315225"/>
                              <w:bookmarkStart w:id="33" w:name="_Toc42894276"/>
                              <w:bookmarkStart w:id="34" w:name="_Toc44507493"/>
                              <w:r>
                                <w:t>Экран входа в систему ЛЛО</w:t>
                              </w:r>
                              <w:bookmarkEnd w:id="32"/>
                              <w:bookmarkEnd w:id="33"/>
                              <w:bookmarkEnd w:id="34"/>
                            </w:p>
                            <w:p w14:paraId="0F193263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4AEAD72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C40D211" w14:textId="77777777" w:rsidR="005140EF" w:rsidRDefault="005140EF" w:rsidP="00EB43A3"/>
                            <w:p w14:paraId="6DC7C657" w14:textId="77777777" w:rsidR="005140EF" w:rsidRDefault="005140EF" w:rsidP="00EB43A3">
                              <w:pPr>
                                <w:pStyle w:val="3"/>
                              </w:pPr>
                              <w:bookmarkStart w:id="35" w:name="_Toc41315226"/>
                              <w:bookmarkStart w:id="36" w:name="_Toc42894277"/>
                              <w:bookmarkStart w:id="37" w:name="_Toc44507494"/>
                              <w:r>
                                <w:t>Экран входа в систему ЛЛО</w:t>
                              </w:r>
                              <w:bookmarkEnd w:id="35"/>
                              <w:bookmarkEnd w:id="36"/>
                              <w:bookmarkEnd w:id="37"/>
                            </w:p>
                            <w:p w14:paraId="2410F496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983F76F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6B8281B" w14:textId="77777777" w:rsidR="005140EF" w:rsidRDefault="005140EF" w:rsidP="00EB43A3"/>
                            <w:p w14:paraId="31E751ED" w14:textId="77777777" w:rsidR="005140EF" w:rsidRDefault="005140EF" w:rsidP="00EB43A3">
                              <w:pPr>
                                <w:pStyle w:val="3"/>
                              </w:pPr>
                              <w:bookmarkStart w:id="38" w:name="_Toc41315227"/>
                              <w:bookmarkStart w:id="39" w:name="_Toc42894278"/>
                              <w:bookmarkStart w:id="40" w:name="_Toc44507495"/>
                              <w:r>
                                <w:t>Экран входа в систему ЛЛО</w:t>
                              </w:r>
                              <w:bookmarkEnd w:id="38"/>
                              <w:bookmarkEnd w:id="39"/>
                              <w:bookmarkEnd w:id="40"/>
                            </w:p>
                            <w:p w14:paraId="123EBAD5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B9226AB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0E224D3" w14:textId="77777777" w:rsidR="005140EF" w:rsidRDefault="005140EF" w:rsidP="00EB43A3"/>
                            <w:p w14:paraId="7EAB56B0" w14:textId="77777777" w:rsidR="005140EF" w:rsidRDefault="005140EF" w:rsidP="00EB43A3">
                              <w:pPr>
                                <w:pStyle w:val="3"/>
                              </w:pPr>
                              <w:bookmarkStart w:id="41" w:name="_Toc41315228"/>
                              <w:bookmarkStart w:id="42" w:name="_Toc42894279"/>
                              <w:bookmarkStart w:id="43" w:name="_Toc44507496"/>
                              <w:r>
                                <w:t>Экран входа в систему ЛЛО</w:t>
                              </w:r>
                              <w:bookmarkEnd w:id="41"/>
                              <w:bookmarkEnd w:id="42"/>
                              <w:bookmarkEnd w:id="43"/>
                            </w:p>
                            <w:p w14:paraId="0E29AC4E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FC3EFD8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AD5248F" w14:textId="77777777" w:rsidR="005140EF" w:rsidRDefault="005140EF" w:rsidP="00EB43A3"/>
                            <w:p w14:paraId="6DE85BC9" w14:textId="77777777" w:rsidR="005140EF" w:rsidRDefault="005140EF" w:rsidP="00EB43A3">
                              <w:pPr>
                                <w:pStyle w:val="3"/>
                              </w:pPr>
                              <w:bookmarkStart w:id="44" w:name="_Toc41315229"/>
                              <w:bookmarkStart w:id="45" w:name="_Toc42894280"/>
                              <w:bookmarkStart w:id="46" w:name="_Toc44507497"/>
                              <w:r>
                                <w:t>Экран входа в систему ЛЛО</w:t>
                              </w:r>
                              <w:bookmarkEnd w:id="44"/>
                              <w:bookmarkEnd w:id="45"/>
                              <w:bookmarkEnd w:id="46"/>
                            </w:p>
                            <w:p w14:paraId="0616260F" w14:textId="77777777" w:rsidR="005140E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ABEC0A1" w14:textId="77777777" w:rsidR="005140EF" w:rsidRPr="00F303CF" w:rsidRDefault="005140EF" w:rsidP="00EB43A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3EA8B" id="Group 720" o:spid="_x0000_s1026" style="position:absolute;left:0;text-align:left;margin-left:57pt;margin-top:19.75pt;width:518.8pt;height:802.3pt;z-index:2516480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" o:allowincell="f">
                <v:rect id="Rectangle 721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" filled="f" strokeweight="2pt"/>
                <v:line id="Line 722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8x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qaT&#10;OXzPhCMgVx8AAAD//wMAUEsBAi0AFAAGAAgAAAAhANvh9svuAAAAhQEAABMAAAAAAAAAAAAAAAAA&#10;AAAAAFtDb250ZW50X1R5cGVzXS54bWxQSwECLQAUAAYACAAAACEAWvQsW78AAAAVAQAACwAAAAAA&#10;AAAAAAAAAAAfAQAAX3JlbHMvLnJlbHNQSwECLQAUAAYACAAAACEAJlBvMcAAAADcAAAADwAAAAAA&#10;AAAAAAAAAAAHAgAAZHJzL2Rvd25yZXYueG1sUEsFBgAAAAADAAMAtwAAAPQCAAAAAA==&#10;" strokeweight="2pt"/>
                <v:line id="Line 723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" strokeweight="2pt"/>
                <v:line id="Line 724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" strokeweight="2pt"/>
                <v:line id="Line 725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" strokeweight="2pt"/>
                <v:line id="Line 726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" strokeweight="2pt"/>
                <v:line id="Line 727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" strokeweight="2pt"/>
                <v:line id="Line 728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" strokeweight="2pt"/>
                <v:line id="Line 729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" strokeweight="1pt"/>
                <v:line id="Line 730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" strokeweight="2pt"/>
                <v:line id="Line 731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" strokeweight="1pt"/>
                <v:rect id="Rectangle 732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" filled="f" stroked="f" strokeweight=".25pt">
                  <v:textbox inset="1pt,1pt,1pt,1pt">
                    <w:txbxContent>
                      <w:p w14:paraId="484B83B3" w14:textId="77777777" w:rsidR="005140EF" w:rsidRDefault="005140EF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733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" filled="f" stroked="f" strokeweight=".25pt">
                  <v:textbox inset="1pt,1pt,1pt,1pt">
                    <w:txbxContent>
                      <w:p w14:paraId="1BCA3134" w14:textId="77777777" w:rsidR="005140EF" w:rsidRDefault="005140EF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34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" filled="f" stroked="f" strokeweight=".25pt">
                  <v:textbox inset="1pt,1pt,1pt,1pt">
                    <w:txbxContent>
                      <w:p w14:paraId="246498DB" w14:textId="77777777" w:rsidR="005140EF" w:rsidRDefault="005140EF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735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" filled="f" stroked="f" strokeweight=".25pt">
                  <v:textbox inset="1pt,1pt,1pt,1pt">
                    <w:txbxContent>
                      <w:p w14:paraId="7DC1FA55" w14:textId="77777777" w:rsidR="005140EF" w:rsidRDefault="005140EF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736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" filled="f" stroked="f" strokeweight=".25pt">
                  <v:textbox inset="1pt,1pt,1pt,1pt">
                    <w:txbxContent>
                      <w:p w14:paraId="3CB8FD00" w14:textId="77777777" w:rsidR="005140EF" w:rsidRDefault="005140EF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37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" filled="f" stroked="f" strokeweight=".25pt">
                  <v:textbox inset="1pt,1pt,1pt,1pt">
                    <w:txbxContent>
                      <w:p w14:paraId="5801BBB4" w14:textId="77777777" w:rsidR="005140EF" w:rsidRDefault="005140EF" w:rsidP="00EB43A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38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" filled="f" stroked="f" strokeweight=".25pt">
                  <v:textbox inset="1pt,1pt,1pt,1pt">
                    <w:txbxContent>
                      <w:p w14:paraId="467E0C4A" w14:textId="77777777" w:rsidR="005140EF" w:rsidRPr="0002024B" w:rsidRDefault="005140EF" w:rsidP="00EB43A3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739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" filled="f" stroked="f" strokeweight=".25pt">
                  <v:textbox inset="1pt,1pt,1pt,1pt">
                    <w:txbxContent>
                      <w:p w14:paraId="5A17E05B" w14:textId="6BF74725" w:rsidR="005140EF" w:rsidRPr="00383480" w:rsidRDefault="00D845DA" w:rsidP="00EB43A3">
                        <w:pPr>
                          <w:pStyle w:val="3"/>
                        </w:pPr>
                        <w:r>
                          <w:t>Оглавление</w:t>
                        </w:r>
                      </w:p>
                      <w:p w14:paraId="6106E2BE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0356B23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C5C0EEE" w14:textId="77777777" w:rsidR="005140EF" w:rsidRDefault="005140EF" w:rsidP="00EB43A3"/>
                      <w:p w14:paraId="72B5ABE8" w14:textId="77777777" w:rsidR="005140EF" w:rsidRDefault="005140EF" w:rsidP="00EB43A3">
                        <w:pPr>
                          <w:pStyle w:val="3"/>
                        </w:pPr>
                        <w:bookmarkStart w:id="47" w:name="_Toc41315215"/>
                        <w:bookmarkStart w:id="48" w:name="_Toc42894266"/>
                        <w:bookmarkStart w:id="49" w:name="_Toc44507483"/>
                        <w:r>
                          <w:t>Экран входа в систему ЛЛО</w:t>
                        </w:r>
                        <w:bookmarkEnd w:id="47"/>
                        <w:bookmarkEnd w:id="48"/>
                        <w:bookmarkEnd w:id="49"/>
                      </w:p>
                      <w:p w14:paraId="3E90CF67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4718074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159BA69" w14:textId="77777777" w:rsidR="005140EF" w:rsidRDefault="005140EF" w:rsidP="00EB43A3"/>
                      <w:p w14:paraId="0A510093" w14:textId="77777777" w:rsidR="005140EF" w:rsidRDefault="005140EF" w:rsidP="00EB43A3">
                        <w:pPr>
                          <w:pStyle w:val="3"/>
                        </w:pPr>
                        <w:bookmarkStart w:id="50" w:name="_Toc41315216"/>
                        <w:bookmarkStart w:id="51" w:name="_Toc42894267"/>
                        <w:bookmarkStart w:id="52" w:name="_Toc44507484"/>
                        <w:r>
                          <w:t>Экран входа в систему ЛЛО</w:t>
                        </w:r>
                        <w:bookmarkEnd w:id="50"/>
                        <w:bookmarkEnd w:id="51"/>
                        <w:bookmarkEnd w:id="52"/>
                      </w:p>
                      <w:p w14:paraId="608FC43E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6686B40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EE718DD" w14:textId="77777777" w:rsidR="005140EF" w:rsidRDefault="005140EF" w:rsidP="00EB43A3"/>
                      <w:p w14:paraId="32B1D357" w14:textId="77777777" w:rsidR="005140EF" w:rsidRDefault="005140EF" w:rsidP="00EB43A3">
                        <w:pPr>
                          <w:pStyle w:val="3"/>
                        </w:pPr>
                        <w:bookmarkStart w:id="53" w:name="_Toc41315217"/>
                        <w:bookmarkStart w:id="54" w:name="_Toc42894268"/>
                        <w:bookmarkStart w:id="55" w:name="_Toc44507485"/>
                        <w:r>
                          <w:t>Экран входа в систему ЛЛО</w:t>
                        </w:r>
                        <w:bookmarkEnd w:id="53"/>
                        <w:bookmarkEnd w:id="54"/>
                        <w:bookmarkEnd w:id="55"/>
                      </w:p>
                      <w:p w14:paraId="6B059096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F88BE7B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C00556A" w14:textId="77777777" w:rsidR="005140EF" w:rsidRDefault="005140EF" w:rsidP="00EB43A3"/>
                      <w:p w14:paraId="43D9B074" w14:textId="77777777" w:rsidR="005140EF" w:rsidRDefault="005140EF" w:rsidP="00EB43A3">
                        <w:pPr>
                          <w:pStyle w:val="3"/>
                        </w:pPr>
                        <w:bookmarkStart w:id="56" w:name="_Toc41315218"/>
                        <w:bookmarkStart w:id="57" w:name="_Toc42894269"/>
                        <w:bookmarkStart w:id="58" w:name="_Toc44507486"/>
                        <w:r>
                          <w:t>Экран входа в систему ЛЛО</w:t>
                        </w:r>
                        <w:bookmarkEnd w:id="56"/>
                        <w:bookmarkEnd w:id="57"/>
                        <w:bookmarkEnd w:id="58"/>
                      </w:p>
                      <w:p w14:paraId="11533007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F6646DF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1B9BA0B" w14:textId="77777777" w:rsidR="005140EF" w:rsidRDefault="005140EF" w:rsidP="00EB43A3"/>
                      <w:p w14:paraId="5D231A73" w14:textId="77777777" w:rsidR="005140EF" w:rsidRDefault="005140EF" w:rsidP="00EB43A3">
                        <w:pPr>
                          <w:pStyle w:val="3"/>
                        </w:pPr>
                        <w:bookmarkStart w:id="59" w:name="_Toc41315219"/>
                        <w:bookmarkStart w:id="60" w:name="_Toc42894270"/>
                        <w:bookmarkStart w:id="61" w:name="_Toc44507487"/>
                        <w:r>
                          <w:t>Экран входа в систему ЛЛО</w:t>
                        </w:r>
                        <w:bookmarkEnd w:id="59"/>
                        <w:bookmarkEnd w:id="60"/>
                        <w:bookmarkEnd w:id="61"/>
                      </w:p>
                      <w:p w14:paraId="26BAA18B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0D41D52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475CC19" w14:textId="77777777" w:rsidR="005140EF" w:rsidRDefault="005140EF" w:rsidP="00EB43A3"/>
                      <w:p w14:paraId="7623B7D7" w14:textId="77777777" w:rsidR="005140EF" w:rsidRDefault="005140EF" w:rsidP="00EB43A3">
                        <w:pPr>
                          <w:pStyle w:val="3"/>
                        </w:pPr>
                        <w:bookmarkStart w:id="62" w:name="_Toc41315220"/>
                        <w:bookmarkStart w:id="63" w:name="_Toc42894271"/>
                        <w:bookmarkStart w:id="64" w:name="_Toc44507488"/>
                        <w:r>
                          <w:t>Экран входа в систему ЛЛО</w:t>
                        </w:r>
                        <w:bookmarkEnd w:id="62"/>
                        <w:bookmarkEnd w:id="63"/>
                        <w:bookmarkEnd w:id="64"/>
                      </w:p>
                      <w:p w14:paraId="5350AE5D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93DF7FB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95F3BFD" w14:textId="77777777" w:rsidR="005140EF" w:rsidRDefault="005140EF" w:rsidP="00EB43A3"/>
                      <w:p w14:paraId="158D30A7" w14:textId="77777777" w:rsidR="005140EF" w:rsidRDefault="005140EF" w:rsidP="00EB43A3">
                        <w:pPr>
                          <w:pStyle w:val="3"/>
                        </w:pPr>
                        <w:bookmarkStart w:id="65" w:name="_Toc41315221"/>
                        <w:bookmarkStart w:id="66" w:name="_Toc42894272"/>
                        <w:bookmarkStart w:id="67" w:name="_Toc44507489"/>
                        <w:r>
                          <w:t>Экран входа в систему ЛЛО</w:t>
                        </w:r>
                        <w:bookmarkEnd w:id="65"/>
                        <w:bookmarkEnd w:id="66"/>
                        <w:bookmarkEnd w:id="67"/>
                      </w:p>
                      <w:p w14:paraId="6490450B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DB590B0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97C73AD" w14:textId="77777777" w:rsidR="005140EF" w:rsidRDefault="005140EF" w:rsidP="00EB43A3"/>
                      <w:p w14:paraId="066E6F1F" w14:textId="77777777" w:rsidR="005140EF" w:rsidRDefault="005140EF" w:rsidP="00EB43A3">
                        <w:pPr>
                          <w:pStyle w:val="3"/>
                        </w:pPr>
                        <w:bookmarkStart w:id="68" w:name="_Toc41315222"/>
                        <w:bookmarkStart w:id="69" w:name="_Toc42894273"/>
                        <w:bookmarkStart w:id="70" w:name="_Toc44507490"/>
                        <w:r>
                          <w:t>Экран входа в систему ЛЛО</w:t>
                        </w:r>
                        <w:bookmarkEnd w:id="68"/>
                        <w:bookmarkEnd w:id="69"/>
                        <w:bookmarkEnd w:id="70"/>
                      </w:p>
                      <w:p w14:paraId="55A99F60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753F8AB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B77AD50" w14:textId="77777777" w:rsidR="005140EF" w:rsidRDefault="005140EF" w:rsidP="00EB43A3"/>
                      <w:p w14:paraId="59408CD5" w14:textId="77777777" w:rsidR="005140EF" w:rsidRDefault="005140EF" w:rsidP="00EB43A3">
                        <w:pPr>
                          <w:pStyle w:val="3"/>
                        </w:pPr>
                        <w:bookmarkStart w:id="71" w:name="_Toc41315223"/>
                        <w:bookmarkStart w:id="72" w:name="_Toc42894274"/>
                        <w:bookmarkStart w:id="73" w:name="_Toc44507491"/>
                        <w:r>
                          <w:t>Экран входа в систему ЛЛО</w:t>
                        </w:r>
                        <w:bookmarkEnd w:id="71"/>
                        <w:bookmarkEnd w:id="72"/>
                        <w:bookmarkEnd w:id="73"/>
                      </w:p>
                      <w:p w14:paraId="1C67BF1E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31B9F6A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5BF8437" w14:textId="77777777" w:rsidR="005140EF" w:rsidRDefault="005140EF" w:rsidP="00EB43A3"/>
                      <w:p w14:paraId="7F402298" w14:textId="77777777" w:rsidR="005140EF" w:rsidRDefault="005140EF" w:rsidP="00EB43A3">
                        <w:pPr>
                          <w:pStyle w:val="3"/>
                        </w:pPr>
                        <w:bookmarkStart w:id="74" w:name="_Toc41315224"/>
                        <w:bookmarkStart w:id="75" w:name="_Toc42894275"/>
                        <w:bookmarkStart w:id="76" w:name="_Toc44507492"/>
                        <w:r>
                          <w:t>Экран входа в систему ЛЛО</w:t>
                        </w:r>
                        <w:bookmarkEnd w:id="74"/>
                        <w:bookmarkEnd w:id="75"/>
                        <w:bookmarkEnd w:id="76"/>
                      </w:p>
                      <w:p w14:paraId="5A7C21A5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7239DAB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C648415" w14:textId="77777777" w:rsidR="005140EF" w:rsidRDefault="005140EF" w:rsidP="00EB43A3"/>
                      <w:p w14:paraId="172C071A" w14:textId="77777777" w:rsidR="005140EF" w:rsidRDefault="005140EF" w:rsidP="00EB43A3">
                        <w:pPr>
                          <w:pStyle w:val="3"/>
                        </w:pPr>
                        <w:bookmarkStart w:id="77" w:name="_Toc41315225"/>
                        <w:bookmarkStart w:id="78" w:name="_Toc42894276"/>
                        <w:bookmarkStart w:id="79" w:name="_Toc44507493"/>
                        <w:r>
                          <w:t>Экран входа в систему ЛЛО</w:t>
                        </w:r>
                        <w:bookmarkEnd w:id="77"/>
                        <w:bookmarkEnd w:id="78"/>
                        <w:bookmarkEnd w:id="79"/>
                      </w:p>
                      <w:p w14:paraId="0F193263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4AEAD72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C40D211" w14:textId="77777777" w:rsidR="005140EF" w:rsidRDefault="005140EF" w:rsidP="00EB43A3"/>
                      <w:p w14:paraId="6DC7C657" w14:textId="77777777" w:rsidR="005140EF" w:rsidRDefault="005140EF" w:rsidP="00EB43A3">
                        <w:pPr>
                          <w:pStyle w:val="3"/>
                        </w:pPr>
                        <w:bookmarkStart w:id="80" w:name="_Toc41315226"/>
                        <w:bookmarkStart w:id="81" w:name="_Toc42894277"/>
                        <w:bookmarkStart w:id="82" w:name="_Toc44507494"/>
                        <w:r>
                          <w:t>Экран входа в систему ЛЛО</w:t>
                        </w:r>
                        <w:bookmarkEnd w:id="80"/>
                        <w:bookmarkEnd w:id="81"/>
                        <w:bookmarkEnd w:id="82"/>
                      </w:p>
                      <w:p w14:paraId="2410F496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983F76F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6B8281B" w14:textId="77777777" w:rsidR="005140EF" w:rsidRDefault="005140EF" w:rsidP="00EB43A3"/>
                      <w:p w14:paraId="31E751ED" w14:textId="77777777" w:rsidR="005140EF" w:rsidRDefault="005140EF" w:rsidP="00EB43A3">
                        <w:pPr>
                          <w:pStyle w:val="3"/>
                        </w:pPr>
                        <w:bookmarkStart w:id="83" w:name="_Toc41315227"/>
                        <w:bookmarkStart w:id="84" w:name="_Toc42894278"/>
                        <w:bookmarkStart w:id="85" w:name="_Toc44507495"/>
                        <w:r>
                          <w:t>Экран входа в систему ЛЛО</w:t>
                        </w:r>
                        <w:bookmarkEnd w:id="83"/>
                        <w:bookmarkEnd w:id="84"/>
                        <w:bookmarkEnd w:id="85"/>
                      </w:p>
                      <w:p w14:paraId="123EBAD5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B9226AB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0E224D3" w14:textId="77777777" w:rsidR="005140EF" w:rsidRDefault="005140EF" w:rsidP="00EB43A3"/>
                      <w:p w14:paraId="7EAB56B0" w14:textId="77777777" w:rsidR="005140EF" w:rsidRDefault="005140EF" w:rsidP="00EB43A3">
                        <w:pPr>
                          <w:pStyle w:val="3"/>
                        </w:pPr>
                        <w:bookmarkStart w:id="86" w:name="_Toc41315228"/>
                        <w:bookmarkStart w:id="87" w:name="_Toc42894279"/>
                        <w:bookmarkStart w:id="88" w:name="_Toc44507496"/>
                        <w:r>
                          <w:t>Экран входа в систему ЛЛО</w:t>
                        </w:r>
                        <w:bookmarkEnd w:id="86"/>
                        <w:bookmarkEnd w:id="87"/>
                        <w:bookmarkEnd w:id="88"/>
                      </w:p>
                      <w:p w14:paraId="0E29AC4E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FC3EFD8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AD5248F" w14:textId="77777777" w:rsidR="005140EF" w:rsidRDefault="005140EF" w:rsidP="00EB43A3"/>
                      <w:p w14:paraId="6DE85BC9" w14:textId="77777777" w:rsidR="005140EF" w:rsidRDefault="005140EF" w:rsidP="00EB43A3">
                        <w:pPr>
                          <w:pStyle w:val="3"/>
                        </w:pPr>
                        <w:bookmarkStart w:id="89" w:name="_Toc41315229"/>
                        <w:bookmarkStart w:id="90" w:name="_Toc42894280"/>
                        <w:bookmarkStart w:id="91" w:name="_Toc44507497"/>
                        <w:r>
                          <w:t>Экран входа в систему ЛЛО</w:t>
                        </w:r>
                        <w:bookmarkEnd w:id="89"/>
                        <w:bookmarkEnd w:id="90"/>
                        <w:bookmarkEnd w:id="91"/>
                      </w:p>
                      <w:p w14:paraId="0616260F" w14:textId="77777777" w:rsidR="005140E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ABEC0A1" w14:textId="77777777" w:rsidR="005140EF" w:rsidRPr="00F303CF" w:rsidRDefault="005140EF" w:rsidP="00EB43A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14:paraId="07428807" w14:textId="405E022B" w:rsidR="00EB43A3" w:rsidRPr="00815C7F" w:rsidRDefault="00387E7B" w:rsidP="009E50A2">
      <w:pPr>
        <w:pStyle w:val="1"/>
        <w:numPr>
          <w:ilvl w:val="0"/>
          <w:numId w:val="5"/>
        </w:numPr>
        <w:rPr>
          <w:rFonts w:ascii="Calibri" w:hAnsi="Calibri" w:cs="Calibri"/>
          <w:lang w:val="ru-RU"/>
        </w:rPr>
      </w:pPr>
      <w:bookmarkStart w:id="92" w:name="_Toc6828918"/>
      <w:bookmarkStart w:id="93" w:name="_Toc52438392"/>
      <w:r>
        <w:rPr>
          <w:rFonts w:ascii="Calibri" w:hAnsi="Calibri" w:cs="Calibri"/>
          <w:noProof/>
          <w:lang w:val="ru-RU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10EE2C9C" wp14:editId="7185F499">
                <wp:simplePos x="0" y="0"/>
                <wp:positionH relativeFrom="page">
                  <wp:posOffset>750842</wp:posOffset>
                </wp:positionH>
                <wp:positionV relativeFrom="page">
                  <wp:align>center</wp:align>
                </wp:positionV>
                <wp:extent cx="6588760" cy="10189210"/>
                <wp:effectExtent l="0" t="0" r="21590" b="21590"/>
                <wp:wrapNone/>
                <wp:docPr id="697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698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25D59" w14:textId="77777777" w:rsidR="00387E7B" w:rsidRDefault="00387E7B" w:rsidP="00387E7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0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3F307" w14:textId="77777777" w:rsidR="00387E7B" w:rsidRDefault="00387E7B" w:rsidP="00387E7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1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F2943" w14:textId="77777777" w:rsidR="00387E7B" w:rsidRDefault="00387E7B" w:rsidP="00387E7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2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EC162" w14:textId="77777777" w:rsidR="00387E7B" w:rsidRDefault="00387E7B" w:rsidP="00387E7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3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DC8D5" w14:textId="77777777" w:rsidR="00387E7B" w:rsidRDefault="00387E7B" w:rsidP="00387E7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4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E735C" w14:textId="77777777" w:rsidR="00387E7B" w:rsidRDefault="00387E7B" w:rsidP="00387E7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C846A" w14:textId="77777777" w:rsidR="00387E7B" w:rsidRPr="0002024B" w:rsidRDefault="00387E7B" w:rsidP="00387E7B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6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090E0" w14:textId="77777777" w:rsidR="00387E7B" w:rsidRPr="00383480" w:rsidRDefault="00387E7B" w:rsidP="00387E7B">
                              <w:pPr>
                                <w:pStyle w:val="3"/>
                              </w:pPr>
                              <w:r>
                                <w:t>Сокращения и обозначения</w:t>
                              </w:r>
                            </w:p>
                            <w:p w14:paraId="2E22CE52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851FDAE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C7DA02D" w14:textId="77777777" w:rsidR="00387E7B" w:rsidRDefault="00387E7B" w:rsidP="00387E7B"/>
                            <w:p w14:paraId="0A76BF62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898CEB3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93E5010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6926802" w14:textId="77777777" w:rsidR="00387E7B" w:rsidRDefault="00387E7B" w:rsidP="00387E7B"/>
                            <w:p w14:paraId="09ACC150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380D076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FCA13C3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664F1F6" w14:textId="77777777" w:rsidR="00387E7B" w:rsidRDefault="00387E7B" w:rsidP="00387E7B"/>
                            <w:p w14:paraId="29A34734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7EF71C0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7EBC71D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B4280D2" w14:textId="77777777" w:rsidR="00387E7B" w:rsidRDefault="00387E7B" w:rsidP="00387E7B"/>
                            <w:p w14:paraId="7154D798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EDFE438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E4317E0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EF7DCEA" w14:textId="77777777" w:rsidR="00387E7B" w:rsidRDefault="00387E7B" w:rsidP="00387E7B"/>
                            <w:p w14:paraId="05E2F678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F161E00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E89DFFC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A62954C" w14:textId="77777777" w:rsidR="00387E7B" w:rsidRDefault="00387E7B" w:rsidP="00387E7B"/>
                            <w:p w14:paraId="43065AC7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5D559C9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4E25786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A4491E9" w14:textId="77777777" w:rsidR="00387E7B" w:rsidRDefault="00387E7B" w:rsidP="00387E7B"/>
                            <w:p w14:paraId="739E7680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1350B0E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AF5E9FC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71E307B" w14:textId="77777777" w:rsidR="00387E7B" w:rsidRDefault="00387E7B" w:rsidP="00387E7B"/>
                            <w:p w14:paraId="7C36A08B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6B9E7BC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4FBFF39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27B0513" w14:textId="77777777" w:rsidR="00387E7B" w:rsidRDefault="00387E7B" w:rsidP="00387E7B"/>
                            <w:p w14:paraId="047E7BCE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3602F68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C076AA5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39308D1" w14:textId="77777777" w:rsidR="00387E7B" w:rsidRDefault="00387E7B" w:rsidP="00387E7B"/>
                            <w:p w14:paraId="1AC621B4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E07BFD2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A56B56D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B7B0424" w14:textId="77777777" w:rsidR="00387E7B" w:rsidRDefault="00387E7B" w:rsidP="00387E7B"/>
                            <w:p w14:paraId="395AC859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AC4CE21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B24B2FD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9F35612" w14:textId="77777777" w:rsidR="00387E7B" w:rsidRDefault="00387E7B" w:rsidP="00387E7B"/>
                            <w:p w14:paraId="3739D94A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151C32D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8B96046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AAF4FD8" w14:textId="77777777" w:rsidR="00387E7B" w:rsidRDefault="00387E7B" w:rsidP="00387E7B"/>
                            <w:p w14:paraId="3296F965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4EA6F21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0B64438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B63DC28" w14:textId="77777777" w:rsidR="00387E7B" w:rsidRDefault="00387E7B" w:rsidP="00387E7B"/>
                            <w:p w14:paraId="0101ACC6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84DCAEC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B6E92E9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C06A50B" w14:textId="77777777" w:rsidR="00387E7B" w:rsidRDefault="00387E7B" w:rsidP="00387E7B"/>
                            <w:p w14:paraId="25F6A43D" w14:textId="77777777" w:rsidR="00387E7B" w:rsidRDefault="00387E7B" w:rsidP="00387E7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2077AC7" w14:textId="77777777" w:rsidR="00387E7B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3FDC3C3" w14:textId="77777777" w:rsidR="00387E7B" w:rsidRPr="00F303CF" w:rsidRDefault="00387E7B" w:rsidP="00387E7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E2C9C" id="_x0000_s1046" style="position:absolute;left:0;text-align:left;margin-left:59.1pt;margin-top:0;width:518.8pt;height:802.3pt;z-index:251671552;mso-position-horizontal-relative:page;mso-position-vertical:center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" o:allowincell="f">
                <v:rect id="Rectangle 721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" filled="f" strokeweight="2pt"/>
                <v:line id="Line 722" o:spid="_x0000_s10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dWr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qbz&#10;OXzPhCMgVx8AAAD//wMAUEsBAi0AFAAGAAgAAAAhANvh9svuAAAAhQEAABMAAAAAAAAAAAAAAAAA&#10;AAAAAFtDb250ZW50X1R5cGVzXS54bWxQSwECLQAUAAYACAAAACEAWvQsW78AAAAVAQAACwAAAAAA&#10;AAAAAAAAAAAfAQAAX3JlbHMvLnJlbHNQSwECLQAUAAYACAAAACEA3enVq8AAAADcAAAADwAAAAAA&#10;AAAAAAAAAAAHAgAAZHJzL2Rvd25yZXYueG1sUEsFBgAAAAADAAMAtwAAAPQCAAAAAA==&#10;" strokeweight="2pt"/>
                <v:line id="Line 723" o:spid="_x0000_s10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" strokeweight="2pt"/>
                <v:line id="Line 724" o:spid="_x0000_s10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O3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L&#10;RvA9E46AXH0AAAD//wMAUEsBAi0AFAAGAAgAAAAhANvh9svuAAAAhQEAABMAAAAAAAAAAAAAAAAA&#10;AAAAAFtDb250ZW50X1R5cGVzXS54bWxQSwECLQAUAAYACAAAACEAWvQsW78AAAAVAQAACwAAAAAA&#10;AAAAAAAAAAAfAQAAX3JlbHMvLnJlbHNQSwECLQAUAAYACAAAACEAvXRDt8AAAADcAAAADwAAAAAA&#10;AAAAAAAAAAAHAgAAZHJzL2Rvd25yZXYueG1sUEsFBgAAAAADAAMAtwAAAPQCAAAAAA==&#10;" strokeweight="2pt"/>
                <v:line id="Line 725" o:spid="_x0000_s10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t3A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L&#10;xvA9E46AXH0AAAD//wMAUEsBAi0AFAAGAAgAAAAhANvh9svuAAAAhQEAABMAAAAAAAAAAAAAAAAA&#10;AAAAAFtDb250ZW50X1R5cGVzXS54bWxQSwECLQAUAAYACAAAACEAWvQsW78AAAAVAQAACwAAAAAA&#10;AAAAAAAAAAAfAQAAX3JlbHMvLnJlbHNQSwECLQAUAAYACAAAACEATabdwMAAAADcAAAADwAAAAAA&#10;AAAAAAAAAAAHAgAAZHJzL2Rvd25yZXYueG1sUEsFBgAAAAADAAMAtwAAAPQCAAAAAA==&#10;" strokeweight="2pt"/>
                <v:line id="Line 726" o:spid="_x0000_s10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hbwwAAANw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YtoBu8z4QjI9R8AAAD//wMAUEsBAi0AFAAGAAgAAAAhANvh9svuAAAAhQEAABMAAAAAAAAAAAAA&#10;AAAAAAAAAFtDb250ZW50X1R5cGVzXS54bWxQSwECLQAUAAYACAAAACEAWvQsW78AAAAVAQAACwAA&#10;AAAAAAAAAAAAAAAfAQAAX3JlbHMvLnJlbHNQSwECLQAUAAYACAAAACEAIup4W8MAAADcAAAADwAA&#10;AAAAAAAAAAAAAAAHAgAAZHJzL2Rvd25yZXYueG1sUEsFBgAAAAADAAMAtwAAAPcCAAAAAA==&#10;" strokeweight="2pt"/>
                <v:line id="Line 727" o:spid="_x0000_s10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+AvwwAAANw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YtoBu8z4QjI9R8AAAD//wMAUEsBAi0AFAAGAAgAAAAhANvh9svuAAAAhQEAABMAAAAAAAAAAAAA&#10;AAAAAAAAAFtDb250ZW50X1R5cGVzXS54bWxQSwECLQAUAAYACAAAACEAWvQsW78AAAAVAQAACwAA&#10;AAAAAAAAAAAAAAAfAQAAX3JlbHMvLnJlbHNQSwECLQAUAAYACAAAACEArQPgL8MAAADcAAAADwAA&#10;AAAAAAAAAAAAAAAHAgAAZHJzL2Rvd25yZXYueG1sUEsFBgAAAAADAAMAtwAAAPcCAAAAAA==&#10;" strokeweight="2pt"/>
                <v:line id="Line 728" o:spid="_x0000_s10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0W0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L&#10;JvA9E46AXH0AAAD//wMAUEsBAi0AFAAGAAgAAAAhANvh9svuAAAAhQEAABMAAAAAAAAAAAAAAAAA&#10;AAAAAFtDb250ZW50X1R5cGVzXS54bWxQSwECLQAUAAYACAAAACEAWvQsW78AAAAVAQAACwAAAAAA&#10;AAAAAAAAAAAfAQAAX3JlbHMvLnJlbHNQSwECLQAUAAYACAAAACEAwk9FtMAAAADcAAAADwAAAAAA&#10;AAAAAAAAAAAHAgAAZHJzL2Rvd25yZXYueG1sUEsFBgAAAAADAAMAtwAAAPQCAAAAAA==&#10;" strokeweight="2pt"/>
                <v:line id="Line 729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" strokeweight="1pt"/>
                <v:line id="Line 730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X5Y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L&#10;ZvA9E46AXH0AAAD//wMAUEsBAi0AFAAGAAgAAAAhANvh9svuAAAAhQEAABMAAAAAAAAAAAAAAAAA&#10;AAAAAFtDb250ZW50X1R5cGVzXS54bWxQSwECLQAUAAYACAAAACEAWvQsW78AAAAVAQAACwAAAAAA&#10;AAAAAAAAAAAfAQAAX3JlbHMvLnJlbHNQSwECLQAUAAYACAAAACEAXdF+WMAAAADcAAAADwAAAAAA&#10;AAAAAAAAAAAHAgAAZHJzL2Rvd25yZXYueG1sUEsFBgAAAAADAAMAtwAAAPQCAAAAAA==&#10;" strokeweight="2pt"/>
                <v:line id="Line 731" o:spid="_x0000_s10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" strokeweight="1pt"/>
                <v:rect id="Rectangle 732" o:spid="_x0000_s10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" filled="f" stroked="f" strokeweight=".25pt">
                  <v:textbox inset="1pt,1pt,1pt,1pt">
                    <w:txbxContent>
                      <w:p w14:paraId="32425D59" w14:textId="77777777" w:rsidR="00387E7B" w:rsidRDefault="00387E7B" w:rsidP="00387E7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733" o:spid="_x0000_s10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" filled="f" stroked="f" strokeweight=".25pt">
                  <v:textbox inset="1pt,1pt,1pt,1pt">
                    <w:txbxContent>
                      <w:p w14:paraId="3703F307" w14:textId="77777777" w:rsidR="00387E7B" w:rsidRDefault="00387E7B" w:rsidP="00387E7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34" o:spid="_x0000_s10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" filled="f" stroked="f" strokeweight=".25pt">
                  <v:textbox inset="1pt,1pt,1pt,1pt">
                    <w:txbxContent>
                      <w:p w14:paraId="2D8F2943" w14:textId="77777777" w:rsidR="00387E7B" w:rsidRDefault="00387E7B" w:rsidP="00387E7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735" o:spid="_x0000_s10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" filled="f" stroked="f" strokeweight=".25pt">
                  <v:textbox inset="1pt,1pt,1pt,1pt">
                    <w:txbxContent>
                      <w:p w14:paraId="682EC162" w14:textId="77777777" w:rsidR="00387E7B" w:rsidRDefault="00387E7B" w:rsidP="00387E7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736" o:spid="_x0000_s10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" filled="f" stroked="f" strokeweight=".25pt">
                  <v:textbox inset="1pt,1pt,1pt,1pt">
                    <w:txbxContent>
                      <w:p w14:paraId="64BDC8D5" w14:textId="77777777" w:rsidR="00387E7B" w:rsidRDefault="00387E7B" w:rsidP="00387E7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37" o:spid="_x0000_s10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" filled="f" stroked="f" strokeweight=".25pt">
                  <v:textbox inset="1pt,1pt,1pt,1pt">
                    <w:txbxContent>
                      <w:p w14:paraId="5FCE735C" w14:textId="77777777" w:rsidR="00387E7B" w:rsidRDefault="00387E7B" w:rsidP="00387E7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38" o:spid="_x0000_s10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" filled="f" stroked="f" strokeweight=".25pt">
                  <v:textbox inset="1pt,1pt,1pt,1pt">
                    <w:txbxContent>
                      <w:p w14:paraId="0E2C846A" w14:textId="77777777" w:rsidR="00387E7B" w:rsidRPr="0002024B" w:rsidRDefault="00387E7B" w:rsidP="00387E7B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739" o:spid="_x0000_s10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" filled="f" stroked="f" strokeweight=".25pt">
                  <v:textbox inset="1pt,1pt,1pt,1pt">
                    <w:txbxContent>
                      <w:p w14:paraId="5CE090E0" w14:textId="77777777" w:rsidR="00387E7B" w:rsidRPr="00383480" w:rsidRDefault="00387E7B" w:rsidP="00387E7B">
                        <w:pPr>
                          <w:pStyle w:val="3"/>
                        </w:pPr>
                        <w:r>
                          <w:t>Сокращения и обозначения</w:t>
                        </w:r>
                      </w:p>
                      <w:p w14:paraId="2E22CE52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851FDAE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C7DA02D" w14:textId="77777777" w:rsidR="00387E7B" w:rsidRDefault="00387E7B" w:rsidP="00387E7B"/>
                      <w:p w14:paraId="0A76BF62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898CEB3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93E5010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6926802" w14:textId="77777777" w:rsidR="00387E7B" w:rsidRDefault="00387E7B" w:rsidP="00387E7B"/>
                      <w:p w14:paraId="09ACC150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380D076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FCA13C3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664F1F6" w14:textId="77777777" w:rsidR="00387E7B" w:rsidRDefault="00387E7B" w:rsidP="00387E7B"/>
                      <w:p w14:paraId="29A34734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7EF71C0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7EBC71D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B4280D2" w14:textId="77777777" w:rsidR="00387E7B" w:rsidRDefault="00387E7B" w:rsidP="00387E7B"/>
                      <w:p w14:paraId="7154D798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EDFE438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E4317E0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EF7DCEA" w14:textId="77777777" w:rsidR="00387E7B" w:rsidRDefault="00387E7B" w:rsidP="00387E7B"/>
                      <w:p w14:paraId="05E2F678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F161E00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E89DFFC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A62954C" w14:textId="77777777" w:rsidR="00387E7B" w:rsidRDefault="00387E7B" w:rsidP="00387E7B"/>
                      <w:p w14:paraId="43065AC7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5D559C9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4E25786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A4491E9" w14:textId="77777777" w:rsidR="00387E7B" w:rsidRDefault="00387E7B" w:rsidP="00387E7B"/>
                      <w:p w14:paraId="739E7680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1350B0E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AF5E9FC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71E307B" w14:textId="77777777" w:rsidR="00387E7B" w:rsidRDefault="00387E7B" w:rsidP="00387E7B"/>
                      <w:p w14:paraId="7C36A08B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6B9E7BC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4FBFF39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27B0513" w14:textId="77777777" w:rsidR="00387E7B" w:rsidRDefault="00387E7B" w:rsidP="00387E7B"/>
                      <w:p w14:paraId="047E7BCE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3602F68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C076AA5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39308D1" w14:textId="77777777" w:rsidR="00387E7B" w:rsidRDefault="00387E7B" w:rsidP="00387E7B"/>
                      <w:p w14:paraId="1AC621B4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E07BFD2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A56B56D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B7B0424" w14:textId="77777777" w:rsidR="00387E7B" w:rsidRDefault="00387E7B" w:rsidP="00387E7B"/>
                      <w:p w14:paraId="395AC859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AC4CE21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B24B2FD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9F35612" w14:textId="77777777" w:rsidR="00387E7B" w:rsidRDefault="00387E7B" w:rsidP="00387E7B"/>
                      <w:p w14:paraId="3739D94A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151C32D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8B96046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AAF4FD8" w14:textId="77777777" w:rsidR="00387E7B" w:rsidRDefault="00387E7B" w:rsidP="00387E7B"/>
                      <w:p w14:paraId="3296F965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4EA6F21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0B64438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B63DC28" w14:textId="77777777" w:rsidR="00387E7B" w:rsidRDefault="00387E7B" w:rsidP="00387E7B"/>
                      <w:p w14:paraId="0101ACC6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84DCAEC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B6E92E9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C06A50B" w14:textId="77777777" w:rsidR="00387E7B" w:rsidRDefault="00387E7B" w:rsidP="00387E7B"/>
                      <w:p w14:paraId="25F6A43D" w14:textId="77777777" w:rsidR="00387E7B" w:rsidRDefault="00387E7B" w:rsidP="00387E7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2077AC7" w14:textId="77777777" w:rsidR="00387E7B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3FDC3C3" w14:textId="77777777" w:rsidR="00387E7B" w:rsidRPr="00F303CF" w:rsidRDefault="00387E7B" w:rsidP="00387E7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B43A3" w:rsidRPr="00815C7F">
        <w:rPr>
          <w:rFonts w:ascii="Calibri" w:hAnsi="Calibri" w:cs="Calibri"/>
          <w:lang w:val="ru-RU"/>
        </w:rPr>
        <w:t>Сокращения и обозначения</w:t>
      </w:r>
      <w:bookmarkEnd w:id="92"/>
      <w:bookmarkEnd w:id="9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73"/>
      </w:tblGrid>
      <w:tr w:rsidR="00EB43A3" w:rsidRPr="00815C7F" w14:paraId="1A087438" w14:textId="77777777" w:rsidTr="0081284D">
        <w:tc>
          <w:tcPr>
            <w:tcW w:w="1874" w:type="dxa"/>
            <w:shd w:val="clear" w:color="auto" w:fill="D9D9D9"/>
            <w:vAlign w:val="center"/>
          </w:tcPr>
          <w:p w14:paraId="1E69398E" w14:textId="77777777" w:rsidR="00EB43A3" w:rsidRPr="00815C7F" w:rsidRDefault="00EB43A3" w:rsidP="0081284D">
            <w:pPr>
              <w:rPr>
                <w:rFonts w:ascii="Calibri" w:hAnsi="Calibri" w:cs="Calibri"/>
                <w:lang w:val="ru-RU"/>
              </w:rPr>
            </w:pPr>
            <w:bookmarkStart w:id="94" w:name="_Toc4166899"/>
            <w:bookmarkStart w:id="95" w:name="_Toc4169807"/>
            <w:bookmarkStart w:id="96" w:name="_Toc4428296"/>
            <w:r w:rsidRPr="00815C7F">
              <w:rPr>
                <w:rFonts w:ascii="Calibri" w:hAnsi="Calibri" w:cs="Calibri"/>
                <w:lang w:val="ru-RU"/>
              </w:rPr>
              <w:t>Термин</w:t>
            </w:r>
            <w:bookmarkEnd w:id="94"/>
            <w:bookmarkEnd w:id="95"/>
            <w:bookmarkEnd w:id="96"/>
          </w:p>
        </w:tc>
        <w:tc>
          <w:tcPr>
            <w:tcW w:w="7873" w:type="dxa"/>
            <w:shd w:val="clear" w:color="auto" w:fill="D9D9D9"/>
            <w:vAlign w:val="center"/>
          </w:tcPr>
          <w:p w14:paraId="45D1BB3A" w14:textId="77777777" w:rsidR="00EB43A3" w:rsidRPr="00815C7F" w:rsidRDefault="00EB43A3" w:rsidP="0081284D">
            <w:pPr>
              <w:rPr>
                <w:rFonts w:ascii="Calibri" w:hAnsi="Calibri" w:cs="Calibri"/>
                <w:lang w:val="ru-RU"/>
              </w:rPr>
            </w:pPr>
            <w:bookmarkStart w:id="97" w:name="_Toc4166900"/>
            <w:bookmarkStart w:id="98" w:name="_Toc4169808"/>
            <w:bookmarkStart w:id="99" w:name="_Toc4428297"/>
            <w:r w:rsidRPr="00815C7F">
              <w:rPr>
                <w:rFonts w:ascii="Calibri" w:hAnsi="Calibri" w:cs="Calibri"/>
                <w:lang w:val="ru-RU"/>
              </w:rPr>
              <w:t>Определение</w:t>
            </w:r>
            <w:bookmarkEnd w:id="97"/>
            <w:bookmarkEnd w:id="98"/>
            <w:bookmarkEnd w:id="99"/>
          </w:p>
        </w:tc>
      </w:tr>
      <w:tr w:rsidR="00EB43A3" w:rsidRPr="00815C7F" w14:paraId="63F8D5BD" w14:textId="77777777" w:rsidTr="0081284D">
        <w:tc>
          <w:tcPr>
            <w:tcW w:w="1874" w:type="dxa"/>
            <w:shd w:val="clear" w:color="auto" w:fill="auto"/>
            <w:vAlign w:val="center"/>
          </w:tcPr>
          <w:p w14:paraId="515F3B25" w14:textId="77777777" w:rsidR="00EB43A3" w:rsidRPr="00815C7F" w:rsidRDefault="00EB43A3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ГИС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4D6CDA20" w14:textId="0578F08B" w:rsidR="00EB43A3" w:rsidRPr="00815C7F" w:rsidRDefault="00EB43A3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Государственная информационная система Санкт-Петербурга «Единая карта петербуржца»</w:t>
            </w:r>
          </w:p>
        </w:tc>
      </w:tr>
      <w:tr w:rsidR="00EB43A3" w:rsidRPr="00815C7F" w14:paraId="11983444" w14:textId="77777777" w:rsidTr="0081284D">
        <w:tc>
          <w:tcPr>
            <w:tcW w:w="1874" w:type="dxa"/>
            <w:shd w:val="clear" w:color="auto" w:fill="auto"/>
            <w:vAlign w:val="center"/>
          </w:tcPr>
          <w:p w14:paraId="5C2CA4E0" w14:textId="08D62359" w:rsidR="00EB43A3" w:rsidRPr="00815C7F" w:rsidRDefault="00D863CC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  <w:t>КИС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37BE10D3" w14:textId="46CEC56E" w:rsidR="00EB43A3" w:rsidRPr="00815C7F" w:rsidRDefault="00D863CC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  <w:t xml:space="preserve">Сервис комитета по информатизации и связи для работы с 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«Единая карта петербуржца»</w:t>
            </w:r>
          </w:p>
        </w:tc>
      </w:tr>
      <w:tr w:rsidR="00EB43A3" w:rsidRPr="00815C7F" w14:paraId="54267F50" w14:textId="77777777" w:rsidTr="0081284D">
        <w:tc>
          <w:tcPr>
            <w:tcW w:w="1874" w:type="dxa"/>
            <w:shd w:val="clear" w:color="auto" w:fill="auto"/>
            <w:vAlign w:val="center"/>
          </w:tcPr>
          <w:p w14:paraId="1719BE5E" w14:textId="77777777" w:rsidR="00EB43A3" w:rsidRPr="00815C7F" w:rsidRDefault="00EB43A3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QR-код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27019678" w14:textId="77777777" w:rsidR="00815C7F" w:rsidRDefault="00EB43A3" w:rsidP="00E90458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en-US"/>
              </w:rPr>
              <w:t>Quick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en-US"/>
              </w:rPr>
              <w:t>Response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en-US"/>
              </w:rPr>
              <w:t>Code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(код быстрого</w:t>
            </w:r>
            <w:r w:rsidR="00E90458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отклика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) – матричный </w:t>
            </w:r>
          </w:p>
          <w:p w14:paraId="51A8CF53" w14:textId="02F63252" w:rsidR="00EB43A3" w:rsidRPr="00815C7F" w:rsidRDefault="00EB43A3" w:rsidP="00E90458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(двумерный) штрих-код, размещаемый на оборотной стороне электронной карты «Единая карта петербуржца» и 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содержащий идентификатор карты</w:t>
            </w:r>
          </w:p>
        </w:tc>
      </w:tr>
      <w:tr w:rsidR="00EB43A3" w:rsidRPr="00815C7F" w14:paraId="602BD2D8" w14:textId="77777777" w:rsidTr="00230EE4">
        <w:trPr>
          <w:trHeight w:val="690"/>
        </w:trPr>
        <w:tc>
          <w:tcPr>
            <w:tcW w:w="1874" w:type="dxa"/>
            <w:shd w:val="clear" w:color="auto" w:fill="auto"/>
            <w:vAlign w:val="center"/>
          </w:tcPr>
          <w:p w14:paraId="63EF09EF" w14:textId="77777777" w:rsidR="00EB43A3" w:rsidRPr="00815C7F" w:rsidRDefault="00EB43A3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45D08EA" w14:textId="3E526F3F" w:rsidR="00EB43A3" w:rsidRPr="00815C7F" w:rsidRDefault="00EB43A3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Обяза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тельное медицинское страхование</w:t>
            </w:r>
          </w:p>
        </w:tc>
      </w:tr>
      <w:tr w:rsidR="00230EE4" w:rsidRPr="00815C7F" w14:paraId="2631735C" w14:textId="77777777" w:rsidTr="00230EE4">
        <w:trPr>
          <w:trHeight w:val="480"/>
        </w:trPr>
        <w:tc>
          <w:tcPr>
            <w:tcW w:w="1874" w:type="dxa"/>
            <w:shd w:val="clear" w:color="auto" w:fill="auto"/>
            <w:vAlign w:val="center"/>
          </w:tcPr>
          <w:p w14:paraId="12D01D0C" w14:textId="621749F1" w:rsidR="00230EE4" w:rsidRPr="00815C7F" w:rsidRDefault="00230EE4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ЛПУ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4F716C5" w14:textId="327C889B" w:rsidR="00230EE4" w:rsidRPr="00815C7F" w:rsidRDefault="00230EE4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Лечебно-поликлиническое учреждение</w:t>
            </w:r>
          </w:p>
        </w:tc>
      </w:tr>
      <w:tr w:rsidR="00230EE4" w:rsidRPr="00815C7F" w14:paraId="169E163F" w14:textId="77777777" w:rsidTr="00230EE4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14:paraId="35E1171B" w14:textId="6E9164EB" w:rsidR="00230EE4" w:rsidRPr="00815C7F" w:rsidRDefault="00230EE4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РЕГИЗ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17403E2E" w14:textId="0A132E5C" w:rsidR="00230EE4" w:rsidRPr="00815C7F" w:rsidRDefault="003D716D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Р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егиональная информационная система, которая автоматизирует региональные процессы здравоохранения и создает </w:t>
            </w:r>
            <w:r w:rsid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  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единое информационное поле для обмена данными между медицинскими учреждениями, органами управления </w:t>
            </w:r>
            <w:r w:rsid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        </w:t>
            </w:r>
            <w:r w:rsidR="00D863CC"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здравоохранением и гражданами</w:t>
            </w:r>
          </w:p>
        </w:tc>
      </w:tr>
      <w:tr w:rsidR="00D863CC" w:rsidRPr="00815C7F" w14:paraId="3B6261E0" w14:textId="77777777" w:rsidTr="00230EE4">
        <w:trPr>
          <w:trHeight w:val="435"/>
        </w:trPr>
        <w:tc>
          <w:tcPr>
            <w:tcW w:w="1874" w:type="dxa"/>
            <w:shd w:val="clear" w:color="auto" w:fill="auto"/>
            <w:vAlign w:val="center"/>
          </w:tcPr>
          <w:p w14:paraId="492D1A0B" w14:textId="0C4271A6" w:rsidR="00D863CC" w:rsidRPr="00815C7F" w:rsidRDefault="00D863C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ОС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24CE7B8" w14:textId="0BB0C756" w:rsidR="00D863CC" w:rsidRPr="00815C7F" w:rsidRDefault="00D863C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Операционная система</w:t>
            </w:r>
          </w:p>
        </w:tc>
      </w:tr>
      <w:tr w:rsidR="00D863CC" w:rsidRPr="00815C7F" w14:paraId="2E047361" w14:textId="77777777" w:rsidTr="0059792C">
        <w:trPr>
          <w:trHeight w:val="570"/>
        </w:trPr>
        <w:tc>
          <w:tcPr>
            <w:tcW w:w="1874" w:type="dxa"/>
            <w:shd w:val="clear" w:color="auto" w:fill="auto"/>
            <w:vAlign w:val="center"/>
          </w:tcPr>
          <w:p w14:paraId="5D2E6B89" w14:textId="17DBE29F" w:rsidR="00D863CC" w:rsidRPr="00815C7F" w:rsidRDefault="00D863C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ТФОМС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8E04002" w14:textId="1CE63227" w:rsidR="00D863CC" w:rsidRPr="00815C7F" w:rsidRDefault="00D863C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Территориальный фонд обязательного медицинского </w:t>
            </w:r>
            <w:r w:rsid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       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страхования</w:t>
            </w:r>
          </w:p>
        </w:tc>
      </w:tr>
      <w:tr w:rsidR="0059792C" w:rsidRPr="00815C7F" w14:paraId="7C260436" w14:textId="77777777" w:rsidTr="0059792C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14:paraId="28F75CBC" w14:textId="597C91AA" w:rsidR="0059792C" w:rsidRPr="00815C7F" w:rsidRDefault="0059792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ЭМК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34AD6C71" w14:textId="1AECFEF3" w:rsidR="0059792C" w:rsidRPr="00815C7F" w:rsidRDefault="0059792C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Электронная медицинская карта</w:t>
            </w:r>
          </w:p>
        </w:tc>
      </w:tr>
      <w:tr w:rsidR="0059792C" w:rsidRPr="00815C7F" w14:paraId="491CD264" w14:textId="77777777" w:rsidTr="00993D61">
        <w:trPr>
          <w:trHeight w:val="411"/>
        </w:trPr>
        <w:tc>
          <w:tcPr>
            <w:tcW w:w="1874" w:type="dxa"/>
            <w:shd w:val="clear" w:color="auto" w:fill="auto"/>
            <w:vAlign w:val="center"/>
          </w:tcPr>
          <w:p w14:paraId="00264DCE" w14:textId="028B812E" w:rsidR="0059792C" w:rsidRPr="00815C7F" w:rsidRDefault="003E0C45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ЕИС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883889D" w14:textId="3CE76AC6" w:rsidR="0059792C" w:rsidRPr="00815C7F" w:rsidRDefault="003E0C45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Единая информационная система</w:t>
            </w:r>
          </w:p>
        </w:tc>
      </w:tr>
      <w:tr w:rsidR="00993D61" w:rsidRPr="00815C7F" w14:paraId="59F3CD2C" w14:textId="77777777" w:rsidTr="00993D61">
        <w:trPr>
          <w:trHeight w:val="608"/>
        </w:trPr>
        <w:tc>
          <w:tcPr>
            <w:tcW w:w="1874" w:type="dxa"/>
            <w:shd w:val="clear" w:color="auto" w:fill="auto"/>
            <w:vAlign w:val="center"/>
          </w:tcPr>
          <w:p w14:paraId="527C0009" w14:textId="6554777F" w:rsidR="00993D61" w:rsidRPr="00815C7F" w:rsidRDefault="00993D6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МУ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7A1A31C2" w14:textId="747927EA" w:rsidR="00993D61" w:rsidRPr="00815C7F" w:rsidRDefault="00993D6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Медицинское учреждение</w:t>
            </w:r>
          </w:p>
        </w:tc>
      </w:tr>
      <w:tr w:rsidR="00993D61" w:rsidRPr="00815C7F" w14:paraId="190188CB" w14:textId="77777777" w:rsidTr="007822A1">
        <w:trPr>
          <w:trHeight w:val="435"/>
        </w:trPr>
        <w:tc>
          <w:tcPr>
            <w:tcW w:w="1874" w:type="dxa"/>
            <w:shd w:val="clear" w:color="auto" w:fill="auto"/>
            <w:vAlign w:val="center"/>
          </w:tcPr>
          <w:p w14:paraId="36C1DA16" w14:textId="275D4ECB" w:rsidR="00993D61" w:rsidRPr="00815C7F" w:rsidRDefault="007822A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ДЛИ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45D860AC" w14:textId="41A489FA" w:rsidR="00993D61" w:rsidRPr="00815C7F" w:rsidRDefault="007822A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Данные лабораторных исследований</w:t>
            </w:r>
          </w:p>
        </w:tc>
      </w:tr>
      <w:tr w:rsidR="007822A1" w:rsidRPr="00815C7F" w14:paraId="6516BBDB" w14:textId="77777777" w:rsidTr="007822A1">
        <w:trPr>
          <w:trHeight w:val="480"/>
        </w:trPr>
        <w:tc>
          <w:tcPr>
            <w:tcW w:w="1874" w:type="dxa"/>
            <w:shd w:val="clear" w:color="auto" w:fill="auto"/>
            <w:vAlign w:val="center"/>
          </w:tcPr>
          <w:p w14:paraId="7585D5E0" w14:textId="1E067095" w:rsidR="007822A1" w:rsidRPr="00815C7F" w:rsidRDefault="007822A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КДЛ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2A6AFA72" w14:textId="7819BC19" w:rsidR="007822A1" w:rsidRPr="00815C7F" w:rsidRDefault="007822A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Клинико-диагностическая лаборатория</w:t>
            </w:r>
          </w:p>
        </w:tc>
      </w:tr>
      <w:tr w:rsidR="007822A1" w:rsidRPr="00815C7F" w14:paraId="27C3C8FE" w14:textId="77777777" w:rsidTr="007822A1">
        <w:trPr>
          <w:trHeight w:val="525"/>
        </w:trPr>
        <w:tc>
          <w:tcPr>
            <w:tcW w:w="1874" w:type="dxa"/>
            <w:shd w:val="clear" w:color="auto" w:fill="auto"/>
            <w:vAlign w:val="center"/>
          </w:tcPr>
          <w:p w14:paraId="7DB63B44" w14:textId="0E51FF39" w:rsidR="007822A1" w:rsidRPr="00815C7F" w:rsidRDefault="007822A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ЛИС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30CA932" w14:textId="7AB8F602" w:rsidR="007822A1" w:rsidRPr="00815C7F" w:rsidRDefault="007822A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Лабораторная информационная система</w:t>
            </w:r>
          </w:p>
        </w:tc>
      </w:tr>
      <w:tr w:rsidR="007822A1" w:rsidRPr="00815C7F" w14:paraId="63F67C09" w14:textId="77777777" w:rsidTr="007822A1">
        <w:trPr>
          <w:trHeight w:val="465"/>
        </w:trPr>
        <w:tc>
          <w:tcPr>
            <w:tcW w:w="1874" w:type="dxa"/>
            <w:shd w:val="clear" w:color="auto" w:fill="auto"/>
            <w:vAlign w:val="center"/>
          </w:tcPr>
          <w:p w14:paraId="6C2DD50F" w14:textId="24C2B5CC" w:rsidR="007822A1" w:rsidRPr="00815C7F" w:rsidRDefault="007822A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МЦКДЛ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35539E8E" w14:textId="461EB485" w:rsidR="007822A1" w:rsidRPr="00815C7F" w:rsidRDefault="007822A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Межрайонная централизованная клинико-диагностическая </w:t>
            </w:r>
            <w:r w:rsid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 </w:t>
            </w: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лаборатория</w:t>
            </w:r>
          </w:p>
        </w:tc>
      </w:tr>
      <w:tr w:rsidR="007822A1" w:rsidRPr="00815C7F" w14:paraId="33DBF16E" w14:textId="77777777" w:rsidTr="007822A1">
        <w:trPr>
          <w:trHeight w:val="495"/>
        </w:trPr>
        <w:tc>
          <w:tcPr>
            <w:tcW w:w="1874" w:type="dxa"/>
            <w:shd w:val="clear" w:color="auto" w:fill="auto"/>
            <w:vAlign w:val="center"/>
          </w:tcPr>
          <w:p w14:paraId="295269EA" w14:textId="0E5271E4" w:rsidR="007822A1" w:rsidRPr="00815C7F" w:rsidRDefault="007822A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СНИЛС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9B5F099" w14:textId="0BE7EFA7" w:rsidR="007822A1" w:rsidRPr="00815C7F" w:rsidRDefault="007822A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Страховой номер индивидуального лицевого счета</w:t>
            </w:r>
          </w:p>
        </w:tc>
      </w:tr>
      <w:tr w:rsidR="007822A1" w:rsidRPr="00815C7F" w14:paraId="61266B79" w14:textId="77777777" w:rsidTr="007822A1">
        <w:trPr>
          <w:trHeight w:val="510"/>
        </w:trPr>
        <w:tc>
          <w:tcPr>
            <w:tcW w:w="1874" w:type="dxa"/>
            <w:shd w:val="clear" w:color="auto" w:fill="auto"/>
            <w:vAlign w:val="center"/>
          </w:tcPr>
          <w:p w14:paraId="28F0607D" w14:textId="2AFEA654" w:rsidR="007822A1" w:rsidRPr="00815C7F" w:rsidRDefault="007155E3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СУПП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28B2745A" w14:textId="063FB7B1" w:rsidR="007822A1" w:rsidRPr="00815C7F" w:rsidRDefault="007155E3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815C7F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Система управления потоками пациентов</w:t>
            </w:r>
          </w:p>
        </w:tc>
      </w:tr>
      <w:tr w:rsidR="007822A1" w:rsidRPr="00815C7F" w14:paraId="49CB79A4" w14:textId="77777777" w:rsidTr="007822A1">
        <w:trPr>
          <w:trHeight w:val="540"/>
        </w:trPr>
        <w:tc>
          <w:tcPr>
            <w:tcW w:w="1874" w:type="dxa"/>
            <w:shd w:val="clear" w:color="auto" w:fill="auto"/>
            <w:vAlign w:val="center"/>
          </w:tcPr>
          <w:p w14:paraId="1FA8AF86" w14:textId="77777777" w:rsidR="007822A1" w:rsidRPr="00815C7F" w:rsidRDefault="007822A1" w:rsidP="0081284D">
            <w:pPr>
              <w:rPr>
                <w:rStyle w:val="af9"/>
                <w:rFonts w:ascii="Calibri" w:hAnsi="Calibri" w:cs="Calibri"/>
                <w:b w:val="0"/>
                <w:sz w:val="24"/>
                <w:szCs w:val="28"/>
                <w:lang w:val="ru-RU"/>
              </w:rPr>
            </w:pPr>
          </w:p>
        </w:tc>
        <w:tc>
          <w:tcPr>
            <w:tcW w:w="7873" w:type="dxa"/>
            <w:shd w:val="clear" w:color="auto" w:fill="auto"/>
            <w:vAlign w:val="center"/>
          </w:tcPr>
          <w:p w14:paraId="25625E61" w14:textId="77777777" w:rsidR="007822A1" w:rsidRPr="00815C7F" w:rsidRDefault="007822A1" w:rsidP="0081284D">
            <w:pPr>
              <w:rPr>
                <w:rStyle w:val="af9"/>
                <w:rFonts w:ascii="Calibri" w:hAnsi="Calibri" w:cs="Calibri"/>
                <w:b w:val="0"/>
                <w:sz w:val="24"/>
                <w:szCs w:val="28"/>
                <w:lang w:val="ru-RU"/>
              </w:rPr>
            </w:pPr>
          </w:p>
        </w:tc>
      </w:tr>
    </w:tbl>
    <w:p w14:paraId="33BD4B3F" w14:textId="01A1E4EE" w:rsidR="00383480" w:rsidRPr="00815C7F" w:rsidRDefault="00383480" w:rsidP="00D11CDC">
      <w:pPr>
        <w:rPr>
          <w:rFonts w:ascii="Calibri" w:hAnsi="Calibri" w:cs="Calibri"/>
          <w:lang w:val="ru-RU"/>
        </w:rPr>
      </w:pPr>
    </w:p>
    <w:p w14:paraId="7FFC7198" w14:textId="3AD81E75" w:rsidR="0081284D" w:rsidRPr="00815C7F" w:rsidRDefault="0081284D" w:rsidP="00383480">
      <w:pPr>
        <w:rPr>
          <w:rFonts w:ascii="Calibri" w:hAnsi="Calibri" w:cs="Calibri"/>
          <w:lang w:val="ru-RU"/>
        </w:rPr>
      </w:pPr>
    </w:p>
    <w:p w14:paraId="129EDFE3" w14:textId="5B06BF0B" w:rsidR="00D2248E" w:rsidRPr="00815C7F" w:rsidRDefault="0081284D" w:rsidP="005E7CC1">
      <w:pPr>
        <w:pStyle w:val="1"/>
        <w:numPr>
          <w:ilvl w:val="0"/>
          <w:numId w:val="4"/>
        </w:numPr>
        <w:rPr>
          <w:rFonts w:ascii="Calibri" w:hAnsi="Calibri" w:cs="Calibri"/>
          <w:lang w:val="ru-RU"/>
        </w:rPr>
      </w:pPr>
      <w:r w:rsidRPr="00815C7F">
        <w:rPr>
          <w:rFonts w:ascii="Calibri" w:hAnsi="Calibri" w:cs="Calibri"/>
          <w:lang w:val="ru-RU"/>
        </w:rPr>
        <w:br w:type="page"/>
      </w:r>
      <w:bookmarkStart w:id="100" w:name="_Toc52438393"/>
      <w:r w:rsidR="00ED4503">
        <w:rPr>
          <w:rFonts w:ascii="Calibri" w:hAnsi="Calibri" w:cs="Calibri"/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45952" behindDoc="0" locked="1" layoutInCell="0" allowOverlap="1" wp14:anchorId="242343E3" wp14:editId="2489F19C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0" b="0"/>
                <wp:wrapNone/>
                <wp:docPr id="1853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854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36912" w14:textId="77777777" w:rsidR="005140EF" w:rsidRDefault="005140EF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0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F50C6" w14:textId="77777777" w:rsidR="005140EF" w:rsidRDefault="005140EF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1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E7A7E" w14:textId="77777777" w:rsidR="005140EF" w:rsidRDefault="005140EF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2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A1B23" w14:textId="77777777" w:rsidR="005140EF" w:rsidRDefault="005140EF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3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95D3B" w14:textId="77777777" w:rsidR="005140EF" w:rsidRDefault="005140EF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4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625F2" w14:textId="77777777" w:rsidR="005140EF" w:rsidRDefault="005140EF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5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B1599" w14:textId="77777777" w:rsidR="005140EF" w:rsidRPr="0002024B" w:rsidRDefault="005140EF" w:rsidP="00383480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6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F6A87" w14:textId="77777777" w:rsidR="005140EF" w:rsidRPr="00455747" w:rsidRDefault="005140EF" w:rsidP="00383480">
                              <w:pPr>
                                <w:pStyle w:val="3"/>
                                <w:rPr>
                                  <w:sz w:val="26"/>
                                </w:rPr>
                              </w:pPr>
                              <w:r w:rsidRPr="00455747">
                                <w:rPr>
                                  <w:sz w:val="26"/>
                                </w:rPr>
                                <w:t>Схема информационного взаимод</w:t>
                              </w:r>
                              <w:r>
                                <w:rPr>
                                  <w:sz w:val="26"/>
                                </w:rPr>
                                <w:t>ей</w:t>
                              </w:r>
                              <w:r w:rsidRPr="00455747">
                                <w:rPr>
                                  <w:sz w:val="26"/>
                                </w:rPr>
                                <w:t>ствия</w:t>
                              </w:r>
                            </w:p>
                            <w:p w14:paraId="5C86BA19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79E3111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ACD26CD" w14:textId="77777777" w:rsidR="005140EF" w:rsidRDefault="005140EF" w:rsidP="00383480"/>
                            <w:p w14:paraId="3B566735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CC222D5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EBF49A1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B786FE4" w14:textId="77777777" w:rsidR="005140EF" w:rsidRDefault="005140EF" w:rsidP="00383480"/>
                            <w:p w14:paraId="666965D4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4745459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DD4CE79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801C069" w14:textId="77777777" w:rsidR="005140EF" w:rsidRDefault="005140EF" w:rsidP="00383480"/>
                            <w:p w14:paraId="563F6EC9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A89EB69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819058A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2F67CA3" w14:textId="77777777" w:rsidR="005140EF" w:rsidRDefault="005140EF" w:rsidP="00383480"/>
                            <w:p w14:paraId="75185CA4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2A70147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BE8EAD2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1852E97" w14:textId="77777777" w:rsidR="005140EF" w:rsidRDefault="005140EF" w:rsidP="00383480"/>
                            <w:p w14:paraId="7D592873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071BC8F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65BB2AA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6E1C8C7" w14:textId="77777777" w:rsidR="005140EF" w:rsidRDefault="005140EF" w:rsidP="00383480"/>
                            <w:p w14:paraId="1EE0236E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7BC0217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2A8D8A4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28BCC77" w14:textId="77777777" w:rsidR="005140EF" w:rsidRDefault="005140EF" w:rsidP="00383480"/>
                            <w:p w14:paraId="082FD69D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E48EF4C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F10FB2B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980822E" w14:textId="77777777" w:rsidR="005140EF" w:rsidRDefault="005140EF" w:rsidP="00383480"/>
                            <w:p w14:paraId="220EE538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07C6C43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05214CB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7F46A0A" w14:textId="77777777" w:rsidR="005140EF" w:rsidRDefault="005140EF" w:rsidP="00383480"/>
                            <w:p w14:paraId="5694E79C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9862DAE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B93362B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991CDCF" w14:textId="77777777" w:rsidR="005140EF" w:rsidRDefault="005140EF" w:rsidP="00383480"/>
                            <w:p w14:paraId="69917542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C4C56F2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7B03FF4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F925CC3" w14:textId="77777777" w:rsidR="005140EF" w:rsidRDefault="005140EF" w:rsidP="00383480"/>
                            <w:p w14:paraId="5CFD9EF9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8C8934C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1C7801C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D8A802C" w14:textId="77777777" w:rsidR="005140EF" w:rsidRDefault="005140EF" w:rsidP="00383480"/>
                            <w:p w14:paraId="3563F532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6C25781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8A3CF9E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F60E5D9" w14:textId="77777777" w:rsidR="005140EF" w:rsidRDefault="005140EF" w:rsidP="00383480"/>
                            <w:p w14:paraId="035E7CA5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AE06C01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E9C46B1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C50D674" w14:textId="77777777" w:rsidR="005140EF" w:rsidRDefault="005140EF" w:rsidP="00383480"/>
                            <w:p w14:paraId="44401E8B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AE0A4D1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71FDC76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C59827F" w14:textId="77777777" w:rsidR="005140EF" w:rsidRDefault="005140EF" w:rsidP="00383480"/>
                            <w:p w14:paraId="00EFFDA2" w14:textId="77777777" w:rsidR="005140EF" w:rsidRDefault="005140EF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1E1EBDF" w14:textId="77777777" w:rsidR="005140E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3229073" w14:textId="77777777" w:rsidR="005140EF" w:rsidRPr="00F303CF" w:rsidRDefault="005140EF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343E3" id="Group 675" o:spid="_x0000_s1066" style="position:absolute;left:0;text-align:left;margin-left:56.7pt;margin-top:19.85pt;width:518.8pt;height:802.3pt;z-index:2516459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" o:allowincell="f">
                <v:rect id="Rectangle 676" o:spid="_x0000_s106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" filled="f" strokeweight="2pt"/>
                <v:line id="Line 677" o:spid="_x0000_s106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" strokeweight="2pt"/>
                <v:line id="Line 678" o:spid="_x0000_s106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" strokeweight="2pt"/>
                <v:line id="Line 679" o:spid="_x0000_s107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/Xq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maT&#10;EXzPhCMgVx8AAAD//wMAUEsBAi0AFAAGAAgAAAAhANvh9svuAAAAhQEAABMAAAAAAAAAAAAAAAAA&#10;AAAAAFtDb250ZW50X1R5cGVzXS54bWxQSwECLQAUAAYACAAAACEAWvQsW78AAAAVAQAACwAAAAAA&#10;AAAAAAAAAAAfAQAAX3JlbHMvLnJlbHNQSwECLQAUAAYACAAAACEAXf/16sAAAADcAAAADwAAAAAA&#10;AAAAAAAAAAAHAgAAZHJzL2Rvd25yZXYueG1sUEsFBgAAAAADAAMAtwAAAPQCAAAAAA==&#10;" strokeweight="2pt"/>
                <v:line id="Line 680" o:spid="_x0000_s107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ud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maT&#10;MXzPhCMgVx8AAAD//wMAUEsBAi0AFAAGAAgAAAAhANvh9svuAAAAhQEAABMAAAAAAAAAAAAAAAAA&#10;AAAAAFtDb250ZW50X1R5cGVzXS54bWxQSwECLQAUAAYACAAAACEAWvQsW78AAAAVAQAACwAAAAAA&#10;AAAAAAAAAAAfAQAAX3JlbHMvLnJlbHNQSwECLQAUAAYACAAAACEArS1rncAAAADcAAAADwAAAAAA&#10;AAAAAAAAAAAHAgAAZHJzL2Rvd25yZXYueG1sUEsFBgAAAAADAAMAtwAAAPQCAAAAAA==&#10;" strokeweight="2pt"/>
                <v:line id="Line 681" o:spid="_x0000_s107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" strokeweight="2pt"/>
                <v:line id="Line 682" o:spid="_x0000_s107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Zy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maT&#10;CXzPhCMgVx8AAAD//wMAUEsBAi0AFAAGAAgAAAAhANvh9svuAAAAhQEAABMAAAAAAAAAAAAAAAAA&#10;AAAAAFtDb250ZW50X1R5cGVzXS54bWxQSwECLQAUAAYACAAAACEAWvQsW78AAAAVAQAACwAAAAAA&#10;AAAAAAAAAAAfAQAAX3JlbHMvLnJlbHNQSwECLQAUAAYACAAAACEATYhWcsAAAADcAAAADwAAAAAA&#10;AAAAAAAAAAAHAgAAZHJzL2Rvd25yZXYueG1sUEsFBgAAAAADAAMAtwAAAPQCAAAAAA==&#10;" strokeweight="2pt"/>
                <v:line id="Line 683" o:spid="_x0000_s107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Pp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maT&#10;KXzPhCMgVx8AAAD//wMAUEsBAi0AFAAGAAgAAAAhANvh9svuAAAAhQEAABMAAAAAAAAAAAAAAAAA&#10;AAAAAFtDb250ZW50X1R5cGVzXS54bWxQSwECLQAUAAYACAAAACEAWvQsW78AAAAVAQAACwAAAAAA&#10;AAAAAAAAAAAfAQAAX3JlbHMvLnJlbHNQSwECLQAUAAYACAAAACEAIsTz6cAAAADcAAAADwAAAAAA&#10;AAAAAAAAAAAHAgAAZHJzL2Rvd25yZXYueG1sUEsFBgAAAAADAAMAtwAAAPQCAAAAAA==&#10;" strokeweight="2pt"/>
                <v:line id="Line 684" o:spid="_x0000_s107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" strokeweight="1pt"/>
                <v:line id="Line 685" o:spid="_x0000_s107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" strokeweight="2pt"/>
                <v:line id="Line 686" o:spid="_x0000_s107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" strokeweight="1pt"/>
                <v:rect id="Rectangle 687" o:spid="_x0000_s107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" filled="f" stroked="f" strokeweight=".25pt">
                  <v:textbox inset="1pt,1pt,1pt,1pt">
                    <w:txbxContent>
                      <w:p w14:paraId="3B036912" w14:textId="77777777" w:rsidR="005140EF" w:rsidRDefault="005140EF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88" o:spid="_x0000_s107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" filled="f" stroked="f" strokeweight=".25pt">
                  <v:textbox inset="1pt,1pt,1pt,1pt">
                    <w:txbxContent>
                      <w:p w14:paraId="6C2F50C6" w14:textId="77777777" w:rsidR="005140EF" w:rsidRDefault="005140EF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89" o:spid="_x0000_s108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" filled="f" stroked="f" strokeweight=".25pt">
                  <v:textbox inset="1pt,1pt,1pt,1pt">
                    <w:txbxContent>
                      <w:p w14:paraId="5DEE7A7E" w14:textId="77777777" w:rsidR="005140EF" w:rsidRDefault="005140EF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90" o:spid="_x0000_s108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" filled="f" stroked="f" strokeweight=".25pt">
                  <v:textbox inset="1pt,1pt,1pt,1pt">
                    <w:txbxContent>
                      <w:p w14:paraId="067A1B23" w14:textId="77777777" w:rsidR="005140EF" w:rsidRDefault="005140EF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91" o:spid="_x0000_s108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" filled="f" stroked="f" strokeweight=".25pt">
                  <v:textbox inset="1pt,1pt,1pt,1pt">
                    <w:txbxContent>
                      <w:p w14:paraId="79595D3B" w14:textId="77777777" w:rsidR="005140EF" w:rsidRDefault="005140EF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92" o:spid="_x0000_s108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" filled="f" stroked="f" strokeweight=".25pt">
                  <v:textbox inset="1pt,1pt,1pt,1pt">
                    <w:txbxContent>
                      <w:p w14:paraId="533625F2" w14:textId="77777777" w:rsidR="005140EF" w:rsidRDefault="005140EF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93" o:spid="_x0000_s108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" filled="f" stroked="f" strokeweight=".25pt">
                  <v:textbox inset="1pt,1pt,1pt,1pt">
                    <w:txbxContent>
                      <w:p w14:paraId="2FFB1599" w14:textId="77777777" w:rsidR="005140EF" w:rsidRPr="0002024B" w:rsidRDefault="005140EF" w:rsidP="00383480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694" o:spid="_x0000_s108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" filled="f" stroked="f" strokeweight=".25pt">
                  <v:textbox inset="1pt,1pt,1pt,1pt">
                    <w:txbxContent>
                      <w:p w14:paraId="795F6A87" w14:textId="77777777" w:rsidR="005140EF" w:rsidRPr="00455747" w:rsidRDefault="005140EF" w:rsidP="00383480">
                        <w:pPr>
                          <w:pStyle w:val="3"/>
                          <w:rPr>
                            <w:sz w:val="26"/>
                          </w:rPr>
                        </w:pPr>
                        <w:r w:rsidRPr="00455747">
                          <w:rPr>
                            <w:sz w:val="26"/>
                          </w:rPr>
                          <w:t>Схема информационного взаимод</w:t>
                        </w:r>
                        <w:r>
                          <w:rPr>
                            <w:sz w:val="26"/>
                          </w:rPr>
                          <w:t>ей</w:t>
                        </w:r>
                        <w:r w:rsidRPr="00455747">
                          <w:rPr>
                            <w:sz w:val="26"/>
                          </w:rPr>
                          <w:t>ствия</w:t>
                        </w:r>
                      </w:p>
                      <w:p w14:paraId="5C86BA19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79E3111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ACD26CD" w14:textId="77777777" w:rsidR="005140EF" w:rsidRDefault="005140EF" w:rsidP="00383480"/>
                      <w:p w14:paraId="3B566735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CC222D5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EBF49A1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B786FE4" w14:textId="77777777" w:rsidR="005140EF" w:rsidRDefault="005140EF" w:rsidP="00383480"/>
                      <w:p w14:paraId="666965D4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4745459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DD4CE79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801C069" w14:textId="77777777" w:rsidR="005140EF" w:rsidRDefault="005140EF" w:rsidP="00383480"/>
                      <w:p w14:paraId="563F6EC9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A89EB69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819058A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2F67CA3" w14:textId="77777777" w:rsidR="005140EF" w:rsidRDefault="005140EF" w:rsidP="00383480"/>
                      <w:p w14:paraId="75185CA4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2A70147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BE8EAD2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1852E97" w14:textId="77777777" w:rsidR="005140EF" w:rsidRDefault="005140EF" w:rsidP="00383480"/>
                      <w:p w14:paraId="7D592873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071BC8F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65BB2AA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6E1C8C7" w14:textId="77777777" w:rsidR="005140EF" w:rsidRDefault="005140EF" w:rsidP="00383480"/>
                      <w:p w14:paraId="1EE0236E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7BC0217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2A8D8A4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28BCC77" w14:textId="77777777" w:rsidR="005140EF" w:rsidRDefault="005140EF" w:rsidP="00383480"/>
                      <w:p w14:paraId="082FD69D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E48EF4C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F10FB2B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980822E" w14:textId="77777777" w:rsidR="005140EF" w:rsidRDefault="005140EF" w:rsidP="00383480"/>
                      <w:p w14:paraId="220EE538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07C6C43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05214CB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7F46A0A" w14:textId="77777777" w:rsidR="005140EF" w:rsidRDefault="005140EF" w:rsidP="00383480"/>
                      <w:p w14:paraId="5694E79C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9862DAE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B93362B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991CDCF" w14:textId="77777777" w:rsidR="005140EF" w:rsidRDefault="005140EF" w:rsidP="00383480"/>
                      <w:p w14:paraId="69917542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C4C56F2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7B03FF4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F925CC3" w14:textId="77777777" w:rsidR="005140EF" w:rsidRDefault="005140EF" w:rsidP="00383480"/>
                      <w:p w14:paraId="5CFD9EF9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8C8934C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1C7801C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D8A802C" w14:textId="77777777" w:rsidR="005140EF" w:rsidRDefault="005140EF" w:rsidP="00383480"/>
                      <w:p w14:paraId="3563F532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6C25781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8A3CF9E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F60E5D9" w14:textId="77777777" w:rsidR="005140EF" w:rsidRDefault="005140EF" w:rsidP="00383480"/>
                      <w:p w14:paraId="035E7CA5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AE06C01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E9C46B1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C50D674" w14:textId="77777777" w:rsidR="005140EF" w:rsidRDefault="005140EF" w:rsidP="00383480"/>
                      <w:p w14:paraId="44401E8B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AE0A4D1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71FDC76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C59827F" w14:textId="77777777" w:rsidR="005140EF" w:rsidRDefault="005140EF" w:rsidP="00383480"/>
                      <w:p w14:paraId="00EFFDA2" w14:textId="77777777" w:rsidR="005140EF" w:rsidRDefault="005140EF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1E1EBDF" w14:textId="77777777" w:rsidR="005140E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3229073" w14:textId="77777777" w:rsidR="005140EF" w:rsidRPr="00F303CF" w:rsidRDefault="005140EF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9E50A2" w:rsidRPr="00815C7F">
        <w:rPr>
          <w:rFonts w:ascii="Calibri" w:hAnsi="Calibri" w:cs="Calibri"/>
          <w:lang w:val="ru-RU"/>
        </w:rPr>
        <w:t>Схема информационного взаимодействия</w:t>
      </w:r>
      <w:bookmarkEnd w:id="100"/>
    </w:p>
    <w:p w14:paraId="1E88B7E4" w14:textId="1CAF5F04" w:rsidR="00B53977" w:rsidRPr="00815C7F" w:rsidRDefault="00ED4503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  <w:bookmarkStart w:id="101" w:name="_Toc45996722"/>
      <w:bookmarkStart w:id="102" w:name="_Toc45996750"/>
      <w:bookmarkStart w:id="103" w:name="_Toc46049900"/>
      <w:bookmarkStart w:id="104" w:name="_Toc52438379"/>
      <w:bookmarkStart w:id="105" w:name="_Toc52438394"/>
      <w:r>
        <w:rPr>
          <w:rFonts w:ascii="Calibri" w:hAnsi="Calibri" w:cs="Calibri"/>
          <w:noProof/>
        </w:rPr>
        <w:drawing>
          <wp:anchor distT="0" distB="0" distL="114300" distR="114300" simplePos="0" relativeHeight="251651072" behindDoc="0" locked="0" layoutInCell="1" allowOverlap="1" wp14:anchorId="22BB64DE" wp14:editId="4FE198CA">
            <wp:simplePos x="0" y="0"/>
            <wp:positionH relativeFrom="column">
              <wp:posOffset>-233680</wp:posOffset>
            </wp:positionH>
            <wp:positionV relativeFrom="paragraph">
              <wp:posOffset>-60960</wp:posOffset>
            </wp:positionV>
            <wp:extent cx="6320155" cy="6610350"/>
            <wp:effectExtent l="0" t="0" r="0" b="0"/>
            <wp:wrapNone/>
            <wp:docPr id="1662" name="Рисунок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661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01"/>
      <w:bookmarkEnd w:id="102"/>
      <w:bookmarkEnd w:id="103"/>
      <w:bookmarkEnd w:id="104"/>
      <w:bookmarkEnd w:id="105"/>
    </w:p>
    <w:p w14:paraId="7E035CD2" w14:textId="13E60256" w:rsidR="00B53977" w:rsidRPr="00815C7F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620CF0ED" w14:textId="77777777" w:rsidR="00B53977" w:rsidRPr="00815C7F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2583B20E" w14:textId="77777777" w:rsidR="00B53977" w:rsidRPr="00815C7F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48528386" w14:textId="77777777" w:rsidR="00B53977" w:rsidRPr="00815C7F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208C8D9D" w14:textId="77777777" w:rsidR="00B53977" w:rsidRPr="00815C7F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4B218305" w14:textId="77777777" w:rsidR="00B53977" w:rsidRPr="00815C7F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5FAC3F7D" w14:textId="77777777" w:rsidR="00B53977" w:rsidRPr="00815C7F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6E0C9518" w14:textId="77777777" w:rsidR="00B53977" w:rsidRPr="00815C7F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73FFD11E" w14:textId="420B771B" w:rsidR="00D2248E" w:rsidRPr="00815C7F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38065AF1" w14:textId="7C4ED661" w:rsidR="00D2248E" w:rsidRPr="00815C7F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66DBB0E1" w14:textId="77777777" w:rsidR="00D2248E" w:rsidRPr="00815C7F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151DA612" w14:textId="77777777" w:rsidR="00D2248E" w:rsidRPr="00815C7F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2D78BD75" w14:textId="77777777" w:rsidR="00D2248E" w:rsidRPr="00815C7F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0C08FED5" w14:textId="77777777" w:rsidR="00D2248E" w:rsidRPr="00815C7F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5024F63D" w14:textId="77777777" w:rsidR="00D2248E" w:rsidRPr="00815C7F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3507593A" w14:textId="77777777" w:rsidR="00D2248E" w:rsidRPr="00815C7F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75F6E274" w14:textId="77777777" w:rsidR="00D2248E" w:rsidRPr="00815C7F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1B5A7AEC" w14:textId="77777777" w:rsidR="00D2248E" w:rsidRPr="00815C7F" w:rsidRDefault="00D2248E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6E75B13A" w14:textId="77777777" w:rsidR="00AA5F1A" w:rsidRPr="00815C7F" w:rsidRDefault="00AA5F1A" w:rsidP="00AA5F1A">
      <w:pPr>
        <w:rPr>
          <w:rFonts w:ascii="Calibri" w:hAnsi="Calibri" w:cs="Calibri"/>
          <w:lang w:val="ru-RU"/>
        </w:rPr>
      </w:pPr>
    </w:p>
    <w:p w14:paraId="417BAE6E" w14:textId="77777777" w:rsidR="00F51F87" w:rsidRPr="00815C7F" w:rsidRDefault="00F51F87" w:rsidP="00B53977">
      <w:pPr>
        <w:jc w:val="center"/>
        <w:rPr>
          <w:rFonts w:ascii="Calibri" w:hAnsi="Calibri" w:cs="Calibri"/>
          <w:sz w:val="22"/>
          <w:lang w:val="ru-RU"/>
        </w:rPr>
      </w:pPr>
    </w:p>
    <w:p w14:paraId="2EC07DE3" w14:textId="77777777" w:rsidR="007822A1" w:rsidRPr="00815C7F" w:rsidRDefault="007822A1" w:rsidP="00B53977">
      <w:pPr>
        <w:jc w:val="center"/>
        <w:rPr>
          <w:rFonts w:ascii="Calibri" w:hAnsi="Calibri" w:cs="Calibri"/>
          <w:sz w:val="22"/>
          <w:lang w:val="ru-RU"/>
        </w:rPr>
      </w:pPr>
    </w:p>
    <w:p w14:paraId="29AA2849" w14:textId="77777777" w:rsidR="007822A1" w:rsidRPr="00815C7F" w:rsidRDefault="007822A1" w:rsidP="00B53977">
      <w:pPr>
        <w:jc w:val="center"/>
        <w:rPr>
          <w:rFonts w:ascii="Calibri" w:hAnsi="Calibri" w:cs="Calibri"/>
          <w:sz w:val="22"/>
          <w:lang w:val="ru-RU"/>
        </w:rPr>
      </w:pPr>
    </w:p>
    <w:p w14:paraId="7FD8428C" w14:textId="77777777" w:rsidR="007822A1" w:rsidRPr="00815C7F" w:rsidRDefault="007822A1" w:rsidP="00B53977">
      <w:pPr>
        <w:jc w:val="center"/>
        <w:rPr>
          <w:rFonts w:ascii="Calibri" w:hAnsi="Calibri" w:cs="Calibri"/>
          <w:sz w:val="22"/>
          <w:lang w:val="ru-RU"/>
        </w:rPr>
      </w:pPr>
    </w:p>
    <w:p w14:paraId="267DE062" w14:textId="77777777" w:rsidR="007822A1" w:rsidRPr="00815C7F" w:rsidRDefault="007822A1" w:rsidP="00B53977">
      <w:pPr>
        <w:jc w:val="center"/>
        <w:rPr>
          <w:rFonts w:ascii="Calibri" w:hAnsi="Calibri" w:cs="Calibri"/>
          <w:sz w:val="22"/>
          <w:lang w:val="ru-RU"/>
        </w:rPr>
      </w:pPr>
    </w:p>
    <w:p w14:paraId="4615DC41" w14:textId="77777777" w:rsidR="007822A1" w:rsidRPr="00815C7F" w:rsidRDefault="007822A1" w:rsidP="00B53977">
      <w:pPr>
        <w:jc w:val="center"/>
        <w:rPr>
          <w:rFonts w:ascii="Calibri" w:hAnsi="Calibri" w:cs="Calibri"/>
          <w:sz w:val="22"/>
          <w:lang w:val="ru-RU"/>
        </w:rPr>
      </w:pPr>
    </w:p>
    <w:p w14:paraId="4FAF7C7C" w14:textId="77777777" w:rsidR="007822A1" w:rsidRPr="00815C7F" w:rsidRDefault="007822A1" w:rsidP="00B53977">
      <w:pPr>
        <w:jc w:val="center"/>
        <w:rPr>
          <w:rFonts w:ascii="Calibri" w:hAnsi="Calibri" w:cs="Calibri"/>
          <w:sz w:val="22"/>
          <w:lang w:val="ru-RU"/>
        </w:rPr>
      </w:pPr>
    </w:p>
    <w:p w14:paraId="1EC8FFE7" w14:textId="227F85DE" w:rsidR="00B53977" w:rsidRPr="00815C7F" w:rsidRDefault="00B53977" w:rsidP="00B53977">
      <w:pPr>
        <w:jc w:val="center"/>
        <w:rPr>
          <w:rFonts w:ascii="Calibri" w:hAnsi="Calibri" w:cs="Calibri"/>
          <w:sz w:val="22"/>
          <w:lang w:val="ru-RU"/>
        </w:rPr>
      </w:pPr>
      <w:r w:rsidRPr="00815C7F">
        <w:rPr>
          <w:rFonts w:ascii="Calibri" w:hAnsi="Calibri" w:cs="Calibri"/>
          <w:sz w:val="22"/>
          <w:lang w:val="ru-RU"/>
        </w:rPr>
        <w:t>(рис. 1)</w:t>
      </w:r>
    </w:p>
    <w:p w14:paraId="600C7777" w14:textId="4645F8BA" w:rsidR="007822A1" w:rsidRPr="00815C7F" w:rsidRDefault="007822A1" w:rsidP="00A14128">
      <w:pPr>
        <w:pStyle w:val="1"/>
        <w:numPr>
          <w:ilvl w:val="0"/>
          <w:numId w:val="4"/>
        </w:numPr>
        <w:rPr>
          <w:rFonts w:ascii="Calibri" w:hAnsi="Calibri" w:cs="Calibri"/>
          <w:lang w:val="ru-RU"/>
        </w:rPr>
      </w:pPr>
      <w:r w:rsidRPr="00815C7F">
        <w:rPr>
          <w:rFonts w:ascii="Calibri" w:hAnsi="Calibri" w:cs="Calibri"/>
          <w:lang w:val="ru-RU"/>
        </w:rPr>
        <w:br w:type="page"/>
      </w:r>
      <w:bookmarkStart w:id="106" w:name="_Toc52438395"/>
      <w:r w:rsidRPr="00815C7F">
        <w:rPr>
          <w:rFonts w:ascii="Calibri" w:hAnsi="Calibri" w:cs="Calibri"/>
          <w:lang w:val="ru-RU"/>
        </w:rPr>
        <w:t>ПРИНЦИПЫ взаимодействия МИС с РЕГИЗ</w:t>
      </w:r>
      <w:bookmarkEnd w:id="106"/>
    </w:p>
    <w:p w14:paraId="3A0A9340" w14:textId="39FC3B8D" w:rsidR="007822A1" w:rsidRPr="00815C7F" w:rsidRDefault="007822A1" w:rsidP="007822A1">
      <w:pPr>
        <w:pStyle w:val="a6"/>
        <w:spacing w:line="240" w:lineRule="auto"/>
        <w:ind w:firstLine="708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Сервис </w:t>
      </w:r>
      <w:r w:rsidR="005140EF">
        <w:rPr>
          <w:rFonts w:ascii="Calibri" w:hAnsi="Calibri" w:cs="Calibri"/>
          <w:szCs w:val="28"/>
          <w:lang w:val="ru-RU"/>
        </w:rPr>
        <w:t>О</w:t>
      </w:r>
      <w:r w:rsidRPr="00815C7F">
        <w:rPr>
          <w:rFonts w:ascii="Calibri" w:hAnsi="Calibri" w:cs="Calibri"/>
          <w:szCs w:val="28"/>
          <w:lang w:val="ru-RU"/>
        </w:rPr>
        <w:t xml:space="preserve">ДЛИ предназначен для ведения, хранения, поиска и выдачи сведений по лабораторным исследованиям в рамках региона. Сервис обеспечивает: </w:t>
      </w:r>
    </w:p>
    <w:p w14:paraId="566CC988" w14:textId="68AC2894" w:rsidR="007822A1" w:rsidRPr="00815C7F" w:rsidRDefault="007822A1" w:rsidP="007822A1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1. Централизованный учет заявок на лабораторное исследование. </w:t>
      </w:r>
    </w:p>
    <w:p w14:paraId="2F9D984C" w14:textId="5D562124" w:rsidR="007822A1" w:rsidRPr="00815C7F" w:rsidRDefault="007822A1" w:rsidP="007822A1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2. Централизованный учет результатов лабораторных исследований. </w:t>
      </w:r>
    </w:p>
    <w:p w14:paraId="2F1CB7E4" w14:textId="77777777" w:rsidR="007822A1" w:rsidRPr="00815C7F" w:rsidRDefault="007822A1" w:rsidP="007822A1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3. Учет информации о пациентах, которым назначено лабораторное исследование. </w:t>
      </w:r>
    </w:p>
    <w:p w14:paraId="2E7F800C" w14:textId="77777777" w:rsidR="007822A1" w:rsidRPr="00815C7F" w:rsidRDefault="007822A1" w:rsidP="007822A1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4. Учет информации о медперсонале </w:t>
      </w:r>
    </w:p>
    <w:p w14:paraId="3BD4F02C" w14:textId="77777777" w:rsidR="007822A1" w:rsidRPr="00815C7F" w:rsidRDefault="007822A1" w:rsidP="007822A1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5. Получение заявок на лабораторное исследование и передача их по запросу. </w:t>
      </w:r>
    </w:p>
    <w:p w14:paraId="10944DA9" w14:textId="77777777" w:rsidR="007822A1" w:rsidRPr="00815C7F" w:rsidRDefault="007822A1" w:rsidP="007822A1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6. Передача статуса заявки по запросу. </w:t>
      </w:r>
    </w:p>
    <w:p w14:paraId="1045EA08" w14:textId="77777777" w:rsidR="007822A1" w:rsidRPr="00815C7F" w:rsidRDefault="007822A1" w:rsidP="007822A1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7. Получение результатов лабораторных исследований и передача их по запросу. </w:t>
      </w:r>
    </w:p>
    <w:p w14:paraId="3544B204" w14:textId="54535312" w:rsidR="007822A1" w:rsidRPr="00815C7F" w:rsidRDefault="007822A1" w:rsidP="00815C7F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>8. Передача всех результатов лабораторных исследований для МО по запросу.</w:t>
      </w:r>
      <w:r w:rsidR="00ED4503">
        <w:rPr>
          <w:rFonts w:ascii="Calibri" w:hAnsi="Calibri" w:cs="Calibri"/>
          <w:noProof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52096" behindDoc="0" locked="1" layoutInCell="0" allowOverlap="1" wp14:anchorId="242343E3" wp14:editId="64240150">
                <wp:simplePos x="0" y="0"/>
                <wp:positionH relativeFrom="page">
                  <wp:posOffset>767715</wp:posOffset>
                </wp:positionH>
                <wp:positionV relativeFrom="page">
                  <wp:posOffset>250825</wp:posOffset>
                </wp:positionV>
                <wp:extent cx="6588760" cy="10189210"/>
                <wp:effectExtent l="0" t="0" r="0" b="0"/>
                <wp:wrapNone/>
                <wp:docPr id="1833" name="Group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834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Line 166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" name="Line 166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" name="Line 166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" name="Line 166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" name="Line 166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" name="Line 167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1" name="Line 167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2" name="Line 167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" name="Line 167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" name="Line 167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A839B" w14:textId="77777777" w:rsidR="005140EF" w:rsidRDefault="005140EF" w:rsidP="007822A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6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7B8A3" w14:textId="77777777" w:rsidR="005140EF" w:rsidRDefault="005140EF" w:rsidP="007822A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7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30B46" w14:textId="77777777" w:rsidR="005140EF" w:rsidRDefault="005140EF" w:rsidP="007822A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8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44FE6" w14:textId="77777777" w:rsidR="005140EF" w:rsidRDefault="005140EF" w:rsidP="007822A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9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A11BC" w14:textId="77777777" w:rsidR="005140EF" w:rsidRDefault="005140EF" w:rsidP="007822A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50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71159" w14:textId="77777777" w:rsidR="005140EF" w:rsidRDefault="005140EF" w:rsidP="007822A1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51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131B6" w14:textId="77777777" w:rsidR="005140EF" w:rsidRPr="0002024B" w:rsidRDefault="005140EF" w:rsidP="007822A1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52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D14AB" w14:textId="77777777" w:rsidR="005140EF" w:rsidRPr="00455747" w:rsidRDefault="005140EF" w:rsidP="007822A1">
                              <w:pPr>
                                <w:pStyle w:val="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Принципы взаимодействия МИС с РЕГИЗ </w:t>
                              </w:r>
                            </w:p>
                            <w:p w14:paraId="76BEC021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EDDB44B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A5A4FED" w14:textId="77777777" w:rsidR="005140EF" w:rsidRDefault="005140EF" w:rsidP="007822A1"/>
                            <w:p w14:paraId="25B91728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8BA2E20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9885E3D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F94111D" w14:textId="77777777" w:rsidR="005140EF" w:rsidRDefault="005140EF" w:rsidP="007822A1"/>
                            <w:p w14:paraId="1E618644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E68946E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D12FC81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C6DB1B6" w14:textId="77777777" w:rsidR="005140EF" w:rsidRDefault="005140EF" w:rsidP="007822A1"/>
                            <w:p w14:paraId="27476C95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A1D6552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4C4E8C8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1233360" w14:textId="77777777" w:rsidR="005140EF" w:rsidRDefault="005140EF" w:rsidP="007822A1"/>
                            <w:p w14:paraId="5E76A0DF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806714B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A34FB65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D9D57E3" w14:textId="77777777" w:rsidR="005140EF" w:rsidRDefault="005140EF" w:rsidP="007822A1"/>
                            <w:p w14:paraId="78418597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4AEE1CD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419372F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666EB61" w14:textId="77777777" w:rsidR="005140EF" w:rsidRDefault="005140EF" w:rsidP="007822A1"/>
                            <w:p w14:paraId="0560B1E6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99566DF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3985A32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6C8FA32" w14:textId="77777777" w:rsidR="005140EF" w:rsidRDefault="005140EF" w:rsidP="007822A1"/>
                            <w:p w14:paraId="07331554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DC5DDBB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AD81AD6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F8A5DA9" w14:textId="77777777" w:rsidR="005140EF" w:rsidRDefault="005140EF" w:rsidP="007822A1"/>
                            <w:p w14:paraId="4A37CEAC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A0071C0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E18C7B6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7B27FB5" w14:textId="77777777" w:rsidR="005140EF" w:rsidRDefault="005140EF" w:rsidP="007822A1"/>
                            <w:p w14:paraId="15DA46DB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1DCFC06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5BD626C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D75A6D3" w14:textId="77777777" w:rsidR="005140EF" w:rsidRDefault="005140EF" w:rsidP="007822A1"/>
                            <w:p w14:paraId="758D9B1B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4844C53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270ED2F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1480687" w14:textId="77777777" w:rsidR="005140EF" w:rsidRDefault="005140EF" w:rsidP="007822A1"/>
                            <w:p w14:paraId="732F5CCE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B083D19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61CE870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E0DCA03" w14:textId="77777777" w:rsidR="005140EF" w:rsidRDefault="005140EF" w:rsidP="007822A1"/>
                            <w:p w14:paraId="120B86D8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F40D752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591503C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2BFF9C5" w14:textId="77777777" w:rsidR="005140EF" w:rsidRDefault="005140EF" w:rsidP="007822A1"/>
                            <w:p w14:paraId="59DDCA97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CB1DC65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E60EADB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71E9712" w14:textId="77777777" w:rsidR="005140EF" w:rsidRDefault="005140EF" w:rsidP="007822A1"/>
                            <w:p w14:paraId="5B965A44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211BC8B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D7AF22A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0A93503" w14:textId="77777777" w:rsidR="005140EF" w:rsidRDefault="005140EF" w:rsidP="007822A1"/>
                            <w:p w14:paraId="16638265" w14:textId="77777777" w:rsidR="005140EF" w:rsidRDefault="005140EF" w:rsidP="007822A1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28E090E" w14:textId="77777777" w:rsidR="005140E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DFDFF95" w14:textId="77777777" w:rsidR="005140EF" w:rsidRPr="00F303CF" w:rsidRDefault="005140EF" w:rsidP="007822A1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343E3" id="Group 1663" o:spid="_x0000_s1086" style="position:absolute;left:0;text-align:left;margin-left:60.45pt;margin-top:19.75pt;width:518.8pt;height:802.3pt;z-index:2516520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" o:allowincell="f">
                <v:rect id="Rectangle 1664" o:spid="_x0000_s108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" filled="f" strokeweight="2pt"/>
                <v:line id="Line 1665" o:spid="_x0000_s108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" strokeweight="2pt"/>
                <v:line id="Line 1666" o:spid="_x0000_s108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" strokeweight="2pt"/>
                <v:line id="Line 1667" o:spid="_x0000_s109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" strokeweight="2pt"/>
                <v:line id="Line 1668" o:spid="_x0000_s109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" strokeweight="2pt"/>
                <v:line id="Line 1669" o:spid="_x0000_s109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" strokeweight="2pt"/>
                <v:line id="Line 1670" o:spid="_x0000_s109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" strokeweight="2pt"/>
                <v:line id="Line 1671" o:spid="_x0000_s109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" strokeweight="2pt"/>
                <v:line id="Line 1672" o:spid="_x0000_s109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" strokeweight="1pt"/>
                <v:line id="Line 1673" o:spid="_x0000_s109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" strokeweight="2pt"/>
                <v:line id="Line 1674" o:spid="_x0000_s109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" strokeweight="1pt"/>
                <v:rect id="Rectangle 1675" o:spid="_x0000_s109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" filled="f" stroked="f" strokeweight=".25pt">
                  <v:textbox inset="1pt,1pt,1pt,1pt">
                    <w:txbxContent>
                      <w:p w14:paraId="6BFA839B" w14:textId="77777777" w:rsidR="005140EF" w:rsidRDefault="005140EF" w:rsidP="007822A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76" o:spid="_x0000_s109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" filled="f" stroked="f" strokeweight=".25pt">
                  <v:textbox inset="1pt,1pt,1pt,1pt">
                    <w:txbxContent>
                      <w:p w14:paraId="0497B8A3" w14:textId="77777777" w:rsidR="005140EF" w:rsidRDefault="005140EF" w:rsidP="007822A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77" o:spid="_x0000_s110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" filled="f" stroked="f" strokeweight=".25pt">
                  <v:textbox inset="1pt,1pt,1pt,1pt">
                    <w:txbxContent>
                      <w:p w14:paraId="4B930B46" w14:textId="77777777" w:rsidR="005140EF" w:rsidRDefault="005140EF" w:rsidP="007822A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78" o:spid="_x0000_s110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" filled="f" stroked="f" strokeweight=".25pt">
                  <v:textbox inset="1pt,1pt,1pt,1pt">
                    <w:txbxContent>
                      <w:p w14:paraId="63244FE6" w14:textId="77777777" w:rsidR="005140EF" w:rsidRDefault="005140EF" w:rsidP="007822A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679" o:spid="_x0000_s110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" filled="f" stroked="f" strokeweight=".25pt">
                  <v:textbox inset="1pt,1pt,1pt,1pt">
                    <w:txbxContent>
                      <w:p w14:paraId="031A11BC" w14:textId="77777777" w:rsidR="005140EF" w:rsidRDefault="005140EF" w:rsidP="007822A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680" o:spid="_x0000_s110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" filled="f" stroked="f" strokeweight=".25pt">
                  <v:textbox inset="1pt,1pt,1pt,1pt">
                    <w:txbxContent>
                      <w:p w14:paraId="1A271159" w14:textId="77777777" w:rsidR="005140EF" w:rsidRDefault="005140EF" w:rsidP="007822A1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81" o:spid="_x0000_s110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" filled="f" stroked="f" strokeweight=".25pt">
                  <v:textbox inset="1pt,1pt,1pt,1pt">
                    <w:txbxContent>
                      <w:p w14:paraId="67D131B6" w14:textId="77777777" w:rsidR="005140EF" w:rsidRPr="0002024B" w:rsidRDefault="005140EF" w:rsidP="007822A1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682" o:spid="_x0000_s110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" filled="f" stroked="f" strokeweight=".25pt">
                  <v:textbox inset="1pt,1pt,1pt,1pt">
                    <w:txbxContent>
                      <w:p w14:paraId="5F6D14AB" w14:textId="77777777" w:rsidR="005140EF" w:rsidRPr="00455747" w:rsidRDefault="005140EF" w:rsidP="007822A1">
                        <w:pPr>
                          <w:pStyle w:val="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Принципы взаимодействия МИС с РЕГИЗ </w:t>
                        </w:r>
                      </w:p>
                      <w:p w14:paraId="76BEC021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EDDB44B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A5A4FED" w14:textId="77777777" w:rsidR="005140EF" w:rsidRDefault="005140EF" w:rsidP="007822A1"/>
                      <w:p w14:paraId="25B91728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8BA2E20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9885E3D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F94111D" w14:textId="77777777" w:rsidR="005140EF" w:rsidRDefault="005140EF" w:rsidP="007822A1"/>
                      <w:p w14:paraId="1E618644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E68946E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D12FC81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C6DB1B6" w14:textId="77777777" w:rsidR="005140EF" w:rsidRDefault="005140EF" w:rsidP="007822A1"/>
                      <w:p w14:paraId="27476C95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A1D6552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4C4E8C8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1233360" w14:textId="77777777" w:rsidR="005140EF" w:rsidRDefault="005140EF" w:rsidP="007822A1"/>
                      <w:p w14:paraId="5E76A0DF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806714B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A34FB65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D9D57E3" w14:textId="77777777" w:rsidR="005140EF" w:rsidRDefault="005140EF" w:rsidP="007822A1"/>
                      <w:p w14:paraId="78418597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4AEE1CD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419372F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666EB61" w14:textId="77777777" w:rsidR="005140EF" w:rsidRDefault="005140EF" w:rsidP="007822A1"/>
                      <w:p w14:paraId="0560B1E6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99566DF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3985A32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6C8FA32" w14:textId="77777777" w:rsidR="005140EF" w:rsidRDefault="005140EF" w:rsidP="007822A1"/>
                      <w:p w14:paraId="07331554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DC5DDBB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AD81AD6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F8A5DA9" w14:textId="77777777" w:rsidR="005140EF" w:rsidRDefault="005140EF" w:rsidP="007822A1"/>
                      <w:p w14:paraId="4A37CEAC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A0071C0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E18C7B6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7B27FB5" w14:textId="77777777" w:rsidR="005140EF" w:rsidRDefault="005140EF" w:rsidP="007822A1"/>
                      <w:p w14:paraId="15DA46DB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1DCFC06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5BD626C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D75A6D3" w14:textId="77777777" w:rsidR="005140EF" w:rsidRDefault="005140EF" w:rsidP="007822A1"/>
                      <w:p w14:paraId="758D9B1B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4844C53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270ED2F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1480687" w14:textId="77777777" w:rsidR="005140EF" w:rsidRDefault="005140EF" w:rsidP="007822A1"/>
                      <w:p w14:paraId="732F5CCE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B083D19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61CE870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E0DCA03" w14:textId="77777777" w:rsidR="005140EF" w:rsidRDefault="005140EF" w:rsidP="007822A1"/>
                      <w:p w14:paraId="120B86D8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F40D752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591503C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2BFF9C5" w14:textId="77777777" w:rsidR="005140EF" w:rsidRDefault="005140EF" w:rsidP="007822A1"/>
                      <w:p w14:paraId="59DDCA97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CB1DC65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E60EADB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71E9712" w14:textId="77777777" w:rsidR="005140EF" w:rsidRDefault="005140EF" w:rsidP="007822A1"/>
                      <w:p w14:paraId="5B965A44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211BC8B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D7AF22A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0A93503" w14:textId="77777777" w:rsidR="005140EF" w:rsidRDefault="005140EF" w:rsidP="007822A1"/>
                      <w:p w14:paraId="16638265" w14:textId="77777777" w:rsidR="005140EF" w:rsidRDefault="005140EF" w:rsidP="007822A1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28E090E" w14:textId="77777777" w:rsidR="005140E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DFDFF95" w14:textId="77777777" w:rsidR="005140EF" w:rsidRPr="00F303CF" w:rsidRDefault="005140EF" w:rsidP="007822A1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14:paraId="77386DD7" w14:textId="1C85510A" w:rsidR="007822A1" w:rsidRPr="00815C7F" w:rsidRDefault="007822A1" w:rsidP="00815C7F">
      <w:pPr>
        <w:pStyle w:val="a6"/>
        <w:spacing w:line="240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Информационное обеспечение процесса осуществляют: МИС МО (как источник информации о назначении и получатель результатов исследования), ЛИС КДЛ (как получатель информации о назначении и источник результатов исследований) и сервис </w:t>
      </w:r>
      <w:r w:rsidR="005140EF">
        <w:rPr>
          <w:rFonts w:ascii="Calibri" w:hAnsi="Calibri" w:cs="Calibri"/>
          <w:szCs w:val="28"/>
          <w:lang w:val="ru-RU"/>
        </w:rPr>
        <w:t>О</w:t>
      </w:r>
      <w:r w:rsidRPr="00815C7F">
        <w:rPr>
          <w:rFonts w:ascii="Calibri" w:hAnsi="Calibri" w:cs="Calibri"/>
          <w:szCs w:val="28"/>
          <w:lang w:val="ru-RU"/>
        </w:rPr>
        <w:t>ДЛИ (как информационная шина, обеспечивающая информационный обмен и как региональное хранилище информации по лабораторным исследованиям).</w:t>
      </w:r>
    </w:p>
    <w:p w14:paraId="6EB6EFD2" w14:textId="4182A4AE" w:rsidR="007822A1" w:rsidRPr="00815C7F" w:rsidRDefault="007822A1" w:rsidP="00815C7F">
      <w:pPr>
        <w:pStyle w:val="a6"/>
        <w:spacing w:line="240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Обмен данными между МИС МО, ЛИС КДЛ и сервиса </w:t>
      </w:r>
      <w:r w:rsidR="005140EF">
        <w:rPr>
          <w:rFonts w:ascii="Calibri" w:hAnsi="Calibri" w:cs="Calibri"/>
          <w:szCs w:val="28"/>
          <w:lang w:val="ru-RU"/>
        </w:rPr>
        <w:t>О</w:t>
      </w:r>
      <w:r w:rsidRPr="00815C7F">
        <w:rPr>
          <w:rFonts w:ascii="Calibri" w:hAnsi="Calibri" w:cs="Calibri"/>
          <w:szCs w:val="28"/>
          <w:lang w:val="ru-RU"/>
        </w:rPr>
        <w:t xml:space="preserve">ДЛИ осуществляется в рамках следующих сценариев: </w:t>
      </w:r>
    </w:p>
    <w:p w14:paraId="6CCACEE2" w14:textId="77777777" w:rsidR="007822A1" w:rsidRPr="00815C7F" w:rsidRDefault="007822A1" w:rsidP="007822A1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1. Добавление заявки. Заявка из МИС передается в сервис ДЛИ. </w:t>
      </w:r>
    </w:p>
    <w:p w14:paraId="47620623" w14:textId="4BF47BF4" w:rsidR="007822A1" w:rsidRPr="00815C7F" w:rsidRDefault="007822A1" w:rsidP="007822A1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2. Запрос заявки. Заявки не передаются в ЛИС автоматически. ЛИС КДЛ запрашивает заявку у сервиса </w:t>
      </w:r>
      <w:r w:rsidR="005140EF">
        <w:rPr>
          <w:rFonts w:ascii="Calibri" w:hAnsi="Calibri" w:cs="Calibri"/>
          <w:szCs w:val="28"/>
          <w:lang w:val="ru-RU"/>
        </w:rPr>
        <w:t>О</w:t>
      </w:r>
      <w:r w:rsidRPr="00815C7F">
        <w:rPr>
          <w:rFonts w:ascii="Calibri" w:hAnsi="Calibri" w:cs="Calibri"/>
          <w:szCs w:val="28"/>
          <w:lang w:val="ru-RU"/>
        </w:rPr>
        <w:t xml:space="preserve">ДЛИ при поступлении исследуемого материала в лабораторию. </w:t>
      </w:r>
    </w:p>
    <w:p w14:paraId="053660ED" w14:textId="77777777" w:rsidR="007822A1" w:rsidRPr="00815C7F" w:rsidRDefault="007822A1" w:rsidP="007822A1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3. Добавление результата. Результат передается из ЛИС. В сервис ДЛИ должны передаваться только утвержденные результаты исследований. </w:t>
      </w:r>
    </w:p>
    <w:p w14:paraId="7ECCE64E" w14:textId="7D442A2F" w:rsidR="007822A1" w:rsidRPr="00815C7F" w:rsidRDefault="007822A1" w:rsidP="007822A1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4. Запрос статуса заявки. Информация об изменении статуса заявки не передается в МИС автоматически. МИС запрашивает статус заявки у сервиса </w:t>
      </w:r>
      <w:r w:rsidR="005140EF">
        <w:rPr>
          <w:rFonts w:ascii="Calibri" w:hAnsi="Calibri" w:cs="Calibri"/>
          <w:szCs w:val="28"/>
          <w:lang w:val="ru-RU"/>
        </w:rPr>
        <w:t>О</w:t>
      </w:r>
      <w:r w:rsidRPr="00815C7F">
        <w:rPr>
          <w:rFonts w:ascii="Calibri" w:hAnsi="Calibri" w:cs="Calibri"/>
          <w:szCs w:val="28"/>
          <w:lang w:val="ru-RU"/>
        </w:rPr>
        <w:t xml:space="preserve">ДЛИ </w:t>
      </w:r>
    </w:p>
    <w:p w14:paraId="0CAE5CE2" w14:textId="3B135884" w:rsidR="007822A1" w:rsidRPr="00815C7F" w:rsidRDefault="007822A1" w:rsidP="007822A1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5. Запрос результата. Результат не передается в МИС автоматически. МИС запрашивает заявку у сервиса </w:t>
      </w:r>
      <w:r w:rsidR="005140EF">
        <w:rPr>
          <w:rFonts w:ascii="Calibri" w:hAnsi="Calibri" w:cs="Calibri"/>
          <w:szCs w:val="28"/>
          <w:lang w:val="ru-RU"/>
        </w:rPr>
        <w:t>О</w:t>
      </w:r>
      <w:r w:rsidRPr="00815C7F">
        <w:rPr>
          <w:rFonts w:ascii="Calibri" w:hAnsi="Calibri" w:cs="Calibri"/>
          <w:szCs w:val="28"/>
          <w:lang w:val="ru-RU"/>
        </w:rPr>
        <w:t>ДЛИ.</w:t>
      </w:r>
    </w:p>
    <w:p w14:paraId="3AB5E249" w14:textId="77777777" w:rsidR="007822A1" w:rsidRPr="00815C7F" w:rsidRDefault="007822A1" w:rsidP="007822A1">
      <w:pPr>
        <w:pStyle w:val="a6"/>
        <w:spacing w:line="240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</w:p>
    <w:p w14:paraId="2110CF4B" w14:textId="77777777" w:rsidR="00815C7F" w:rsidRDefault="00815C7F" w:rsidP="007822A1">
      <w:pPr>
        <w:pStyle w:val="a6"/>
        <w:spacing w:line="240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</w:p>
    <w:p w14:paraId="1DFC0D5D" w14:textId="70379B23" w:rsidR="00815C7F" w:rsidRPr="00815C7F" w:rsidRDefault="007822A1" w:rsidP="00815C7F">
      <w:pPr>
        <w:pStyle w:val="a6"/>
        <w:spacing w:line="240" w:lineRule="auto"/>
        <w:ind w:firstLine="426"/>
        <w:contextualSpacing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Сервис </w:t>
      </w:r>
      <w:r w:rsidR="005140EF">
        <w:rPr>
          <w:rFonts w:ascii="Calibri" w:hAnsi="Calibri" w:cs="Calibri"/>
          <w:szCs w:val="28"/>
          <w:lang w:val="ru-RU"/>
        </w:rPr>
        <w:t>О</w:t>
      </w:r>
      <w:r w:rsidR="00711C42" w:rsidRPr="00815C7F">
        <w:rPr>
          <w:rFonts w:ascii="Calibri" w:hAnsi="Calibri" w:cs="Calibri"/>
          <w:szCs w:val="28"/>
          <w:lang w:val="ru-RU"/>
        </w:rPr>
        <w:t xml:space="preserve">ДЛИ </w:t>
      </w:r>
      <w:r w:rsidRPr="00815C7F">
        <w:rPr>
          <w:rFonts w:ascii="Calibri" w:hAnsi="Calibri" w:cs="Calibri"/>
          <w:szCs w:val="28"/>
          <w:lang w:val="ru-RU"/>
        </w:rPr>
        <w:t>поддерживает три основных метода:</w:t>
      </w:r>
    </w:p>
    <w:p w14:paraId="43996983" w14:textId="77777777" w:rsidR="00711C42" w:rsidRPr="00815C7F" w:rsidRDefault="007822A1" w:rsidP="00711C42">
      <w:pPr>
        <w:pStyle w:val="a6"/>
        <w:spacing w:line="276" w:lineRule="auto"/>
        <w:ind w:firstLine="426"/>
        <w:contextualSpacing/>
        <w:jc w:val="both"/>
        <w:rPr>
          <w:rFonts w:ascii="Calibri" w:hAnsi="Calibri" w:cs="Calibri"/>
          <w:szCs w:val="28"/>
          <w:lang w:val="en-US"/>
        </w:rPr>
      </w:pPr>
      <w:r w:rsidRPr="00815C7F">
        <w:rPr>
          <w:rFonts w:ascii="Calibri" w:hAnsi="Calibri" w:cs="Calibri"/>
          <w:szCs w:val="28"/>
          <w:lang w:val="ru-RU"/>
        </w:rPr>
        <w:t xml:space="preserve"> </w:t>
      </w:r>
      <w:r w:rsidRPr="00815C7F">
        <w:rPr>
          <w:rFonts w:ascii="Calibri" w:hAnsi="Calibri" w:cs="Calibri"/>
          <w:szCs w:val="28"/>
          <w:lang w:val="en-US"/>
        </w:rPr>
        <w:t xml:space="preserve">- </w:t>
      </w:r>
      <w:r w:rsidRPr="00815C7F">
        <w:rPr>
          <w:rFonts w:ascii="Calibri" w:hAnsi="Calibri" w:cs="Calibri"/>
          <w:szCs w:val="28"/>
          <w:lang w:val="ru-RU"/>
        </w:rPr>
        <w:t>передача</w:t>
      </w:r>
      <w:r w:rsidRPr="00815C7F">
        <w:rPr>
          <w:rFonts w:ascii="Calibri" w:hAnsi="Calibri" w:cs="Calibri"/>
          <w:szCs w:val="28"/>
          <w:lang w:val="en-US"/>
        </w:rPr>
        <w:t xml:space="preserve"> </w:t>
      </w:r>
      <w:r w:rsidRPr="00815C7F">
        <w:rPr>
          <w:rFonts w:ascii="Calibri" w:hAnsi="Calibri" w:cs="Calibri"/>
          <w:szCs w:val="28"/>
          <w:lang w:val="ru-RU"/>
        </w:rPr>
        <w:t>ресурса</w:t>
      </w:r>
      <w:r w:rsidRPr="00815C7F">
        <w:rPr>
          <w:rFonts w:ascii="Calibri" w:hAnsi="Calibri" w:cs="Calibri"/>
          <w:szCs w:val="28"/>
          <w:lang w:val="en-US"/>
        </w:rPr>
        <w:t xml:space="preserve"> (Patient, Practitioner, etc.);</w:t>
      </w:r>
    </w:p>
    <w:p w14:paraId="7489349D" w14:textId="77777777" w:rsidR="00711C42" w:rsidRPr="00815C7F" w:rsidRDefault="007822A1" w:rsidP="00711C42">
      <w:pPr>
        <w:pStyle w:val="a6"/>
        <w:spacing w:line="276" w:lineRule="auto"/>
        <w:ind w:firstLine="426"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en-US"/>
        </w:rPr>
        <w:t xml:space="preserve"> </w:t>
      </w:r>
      <w:r w:rsidRPr="00815C7F">
        <w:rPr>
          <w:rFonts w:ascii="Calibri" w:hAnsi="Calibri" w:cs="Calibri"/>
          <w:szCs w:val="28"/>
          <w:lang w:val="ru-RU"/>
        </w:rPr>
        <w:t xml:space="preserve">- передача </w:t>
      </w:r>
      <w:proofErr w:type="spellStart"/>
      <w:r w:rsidRPr="00815C7F">
        <w:rPr>
          <w:rFonts w:ascii="Calibri" w:hAnsi="Calibri" w:cs="Calibri"/>
          <w:szCs w:val="28"/>
          <w:lang w:val="ru-RU"/>
        </w:rPr>
        <w:t>бандла</w:t>
      </w:r>
      <w:proofErr w:type="spellEnd"/>
      <w:r w:rsidRPr="00815C7F">
        <w:rPr>
          <w:rFonts w:ascii="Calibri" w:hAnsi="Calibri" w:cs="Calibri"/>
          <w:szCs w:val="28"/>
          <w:lang w:val="ru-RU"/>
        </w:rPr>
        <w:t xml:space="preserve"> (заявки, результата, результата без заявки);</w:t>
      </w:r>
    </w:p>
    <w:p w14:paraId="1CD68FC9" w14:textId="20CC41DB" w:rsidR="00711C42" w:rsidRPr="00815C7F" w:rsidRDefault="007822A1" w:rsidP="00815C7F">
      <w:pPr>
        <w:pStyle w:val="a6"/>
        <w:spacing w:line="276" w:lineRule="auto"/>
        <w:ind w:firstLine="426"/>
        <w:jc w:val="both"/>
        <w:rPr>
          <w:rFonts w:ascii="Calibri" w:hAnsi="Calibri" w:cs="Calibri"/>
          <w:szCs w:val="28"/>
          <w:lang w:val="ru-RU"/>
        </w:rPr>
      </w:pPr>
      <w:r w:rsidRPr="00815C7F">
        <w:rPr>
          <w:rFonts w:ascii="Calibri" w:hAnsi="Calibri" w:cs="Calibri"/>
          <w:szCs w:val="28"/>
          <w:lang w:val="ru-RU"/>
        </w:rPr>
        <w:t xml:space="preserve"> - запрос информации (заявок, результатов)</w:t>
      </w:r>
      <w:r w:rsidR="00ED4503">
        <w:rPr>
          <w:rFonts w:ascii="Calibri" w:hAnsi="Calibri" w:cs="Calibri"/>
          <w:noProof/>
          <w:lang w:val="ru-RU"/>
        </w:rPr>
        <mc:AlternateContent>
          <mc:Choice Requires="wpg">
            <w:drawing>
              <wp:anchor distT="0" distB="0" distL="114300" distR="114300" simplePos="0" relativeHeight="251653120" behindDoc="0" locked="1" layoutInCell="0" allowOverlap="1" wp14:anchorId="242343E3" wp14:editId="30F7783B">
                <wp:simplePos x="0" y="0"/>
                <wp:positionH relativeFrom="page">
                  <wp:posOffset>729615</wp:posOffset>
                </wp:positionH>
                <wp:positionV relativeFrom="page">
                  <wp:posOffset>233680</wp:posOffset>
                </wp:positionV>
                <wp:extent cx="6588760" cy="10189210"/>
                <wp:effectExtent l="0" t="0" r="0" b="0"/>
                <wp:wrapNone/>
                <wp:docPr id="1812" name="Group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813" name="Rectangle 16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Line 168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" name="Line 168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6" name="Line 168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" name="Line 168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" name="Line 168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" name="Line 169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" name="Line 169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1" name="Line 169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" name="Line 169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" name="Line 169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4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A1BFE" w14:textId="77777777" w:rsidR="005140EF" w:rsidRDefault="005140EF" w:rsidP="00711C42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5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09A05" w14:textId="77777777" w:rsidR="005140EF" w:rsidRDefault="005140EF" w:rsidP="00711C42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6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174E1" w14:textId="77777777" w:rsidR="005140EF" w:rsidRDefault="005140EF" w:rsidP="00711C42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8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DBC05" w14:textId="77777777" w:rsidR="005140EF" w:rsidRDefault="005140EF" w:rsidP="00711C42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9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2F552" w14:textId="77777777" w:rsidR="005140EF" w:rsidRDefault="005140EF" w:rsidP="00711C42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30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9F4AD" w14:textId="77777777" w:rsidR="005140EF" w:rsidRDefault="005140EF" w:rsidP="00711C42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31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C58EF" w14:textId="77777777" w:rsidR="005140EF" w:rsidRPr="0002024B" w:rsidRDefault="005140EF" w:rsidP="00711C42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32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C7243" w14:textId="77777777" w:rsidR="005140EF" w:rsidRPr="00455747" w:rsidRDefault="005140EF" w:rsidP="00711C42">
                              <w:pPr>
                                <w:pStyle w:val="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Принципы взаимодействия МИС с РЕГИЗ </w:t>
                              </w:r>
                            </w:p>
                            <w:p w14:paraId="004838FA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DBE90FB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2CCD5EF" w14:textId="77777777" w:rsidR="005140EF" w:rsidRDefault="005140EF" w:rsidP="00711C42"/>
                            <w:p w14:paraId="47381780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DEA75FF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6BD9213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199C5F6" w14:textId="77777777" w:rsidR="005140EF" w:rsidRDefault="005140EF" w:rsidP="00711C42"/>
                            <w:p w14:paraId="234C26CA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B78E49B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7E6E441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FCF5233" w14:textId="77777777" w:rsidR="005140EF" w:rsidRDefault="005140EF" w:rsidP="00711C42"/>
                            <w:p w14:paraId="2F915E66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6DF29CC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A536088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BAB3120" w14:textId="77777777" w:rsidR="005140EF" w:rsidRDefault="005140EF" w:rsidP="00711C42"/>
                            <w:p w14:paraId="11886BCC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99C3C6A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9C6770A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DD18DE2" w14:textId="77777777" w:rsidR="005140EF" w:rsidRDefault="005140EF" w:rsidP="00711C42"/>
                            <w:p w14:paraId="3B3CC303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5120E80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0C3181F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7812C04" w14:textId="77777777" w:rsidR="005140EF" w:rsidRDefault="005140EF" w:rsidP="00711C42"/>
                            <w:p w14:paraId="51824542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DA7CA79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90F4118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9413E50" w14:textId="77777777" w:rsidR="005140EF" w:rsidRDefault="005140EF" w:rsidP="00711C42"/>
                            <w:p w14:paraId="370061FF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4BC52CC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7C129CF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86DD1E6" w14:textId="77777777" w:rsidR="005140EF" w:rsidRDefault="005140EF" w:rsidP="00711C42"/>
                            <w:p w14:paraId="281A4D62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4176093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FE0B52D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A936E04" w14:textId="77777777" w:rsidR="005140EF" w:rsidRDefault="005140EF" w:rsidP="00711C42"/>
                            <w:p w14:paraId="14F07429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7A5012A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02A91E8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C2C4F77" w14:textId="77777777" w:rsidR="005140EF" w:rsidRDefault="005140EF" w:rsidP="00711C42"/>
                            <w:p w14:paraId="0AF16E70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B2668DF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B9216F7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E87E768" w14:textId="77777777" w:rsidR="005140EF" w:rsidRDefault="005140EF" w:rsidP="00711C42"/>
                            <w:p w14:paraId="6EC56D46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6FE173C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CCE158F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91E1B12" w14:textId="77777777" w:rsidR="005140EF" w:rsidRDefault="005140EF" w:rsidP="00711C42"/>
                            <w:p w14:paraId="63012846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E73021C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D24CF9A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83D2235" w14:textId="77777777" w:rsidR="005140EF" w:rsidRDefault="005140EF" w:rsidP="00711C42"/>
                            <w:p w14:paraId="0C562E3D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1388B9C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150DB61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5FCEDCF" w14:textId="77777777" w:rsidR="005140EF" w:rsidRDefault="005140EF" w:rsidP="00711C42"/>
                            <w:p w14:paraId="733BE24E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B65CECF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BBBBA6E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BEC08FF" w14:textId="77777777" w:rsidR="005140EF" w:rsidRDefault="005140EF" w:rsidP="00711C42"/>
                            <w:p w14:paraId="4921DBDA" w14:textId="77777777" w:rsidR="005140EF" w:rsidRDefault="005140EF" w:rsidP="00711C42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2FC2365" w14:textId="77777777" w:rsidR="005140E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DE6B46F" w14:textId="77777777" w:rsidR="005140EF" w:rsidRPr="00F303CF" w:rsidRDefault="005140EF" w:rsidP="00711C42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343E3" id="Group 1683" o:spid="_x0000_s1106" style="position:absolute;left:0;text-align:left;margin-left:57.45pt;margin-top:18.4pt;width:518.8pt;height:802.3pt;z-index:2516531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" o:allowincell="f">
                <v:rect id="Rectangle 1684" o:spid="_x0000_s110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" filled="f" strokeweight="2pt"/>
                <v:line id="Line 1685" o:spid="_x0000_s110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" strokeweight="2pt"/>
                <v:line id="Line 1686" o:spid="_x0000_s110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" strokeweight="2pt"/>
                <v:line id="Line 1687" o:spid="_x0000_s111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" strokeweight="2pt"/>
                <v:line id="Line 1688" o:spid="_x0000_s111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2dS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" strokeweight="2pt"/>
                <v:line id="Line 1689" o:spid="_x0000_s111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" strokeweight="2pt"/>
                <v:line id="Line 1690" o:spid="_x0000_s111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" strokeweight="2pt"/>
                <v:line id="Line 1691" o:spid="_x0000_s111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" strokeweight="2pt"/>
                <v:line id="Line 1692" o:spid="_x0000_s111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" strokeweight="1pt"/>
                <v:line id="Line 1693" o:spid="_x0000_s111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" strokeweight="2pt"/>
                <v:line id="Line 1694" o:spid="_x0000_s111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" strokeweight="1pt"/>
                <v:rect id="Rectangle 1695" o:spid="_x0000_s111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" filled="f" stroked="f" strokeweight=".25pt">
                  <v:textbox inset="1pt,1pt,1pt,1pt">
                    <w:txbxContent>
                      <w:p w14:paraId="031A1BFE" w14:textId="77777777" w:rsidR="005140EF" w:rsidRDefault="005140EF" w:rsidP="00711C42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96" o:spid="_x0000_s111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" filled="f" stroked="f" strokeweight=".25pt">
                  <v:textbox inset="1pt,1pt,1pt,1pt">
                    <w:txbxContent>
                      <w:p w14:paraId="1BB09A05" w14:textId="77777777" w:rsidR="005140EF" w:rsidRDefault="005140EF" w:rsidP="00711C42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97" o:spid="_x0000_s112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" filled="f" stroked="f" strokeweight=".25pt">
                  <v:textbox inset="1pt,1pt,1pt,1pt">
                    <w:txbxContent>
                      <w:p w14:paraId="611174E1" w14:textId="77777777" w:rsidR="005140EF" w:rsidRDefault="005140EF" w:rsidP="00711C42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98" o:spid="_x0000_s112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" filled="f" stroked="f" strokeweight=".25pt">
                  <v:textbox inset="1pt,1pt,1pt,1pt">
                    <w:txbxContent>
                      <w:p w14:paraId="75BDBC05" w14:textId="77777777" w:rsidR="005140EF" w:rsidRDefault="005140EF" w:rsidP="00711C42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699" o:spid="_x0000_s112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" filled="f" stroked="f" strokeweight=".25pt">
                  <v:textbox inset="1pt,1pt,1pt,1pt">
                    <w:txbxContent>
                      <w:p w14:paraId="0AE2F552" w14:textId="77777777" w:rsidR="005140EF" w:rsidRDefault="005140EF" w:rsidP="00711C42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700" o:spid="_x0000_s112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" filled="f" stroked="f" strokeweight=".25pt">
                  <v:textbox inset="1pt,1pt,1pt,1pt">
                    <w:txbxContent>
                      <w:p w14:paraId="3FE9F4AD" w14:textId="77777777" w:rsidR="005140EF" w:rsidRDefault="005140EF" w:rsidP="00711C42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701" o:spid="_x0000_s112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" filled="f" stroked="f" strokeweight=".25pt">
                  <v:textbox inset="1pt,1pt,1pt,1pt">
                    <w:txbxContent>
                      <w:p w14:paraId="0D5C58EF" w14:textId="77777777" w:rsidR="005140EF" w:rsidRPr="0002024B" w:rsidRDefault="005140EF" w:rsidP="00711C42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702" o:spid="_x0000_s112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" filled="f" stroked="f" strokeweight=".25pt">
                  <v:textbox inset="1pt,1pt,1pt,1pt">
                    <w:txbxContent>
                      <w:p w14:paraId="2ACC7243" w14:textId="77777777" w:rsidR="005140EF" w:rsidRPr="00455747" w:rsidRDefault="005140EF" w:rsidP="00711C42">
                        <w:pPr>
                          <w:pStyle w:val="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Принципы взаимодействия МИС с РЕГИЗ </w:t>
                        </w:r>
                      </w:p>
                      <w:p w14:paraId="004838FA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DBE90FB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2CCD5EF" w14:textId="77777777" w:rsidR="005140EF" w:rsidRDefault="005140EF" w:rsidP="00711C42"/>
                      <w:p w14:paraId="47381780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DEA75FF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6BD9213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199C5F6" w14:textId="77777777" w:rsidR="005140EF" w:rsidRDefault="005140EF" w:rsidP="00711C42"/>
                      <w:p w14:paraId="234C26CA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B78E49B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7E6E441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FCF5233" w14:textId="77777777" w:rsidR="005140EF" w:rsidRDefault="005140EF" w:rsidP="00711C42"/>
                      <w:p w14:paraId="2F915E66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6DF29CC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A536088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BAB3120" w14:textId="77777777" w:rsidR="005140EF" w:rsidRDefault="005140EF" w:rsidP="00711C42"/>
                      <w:p w14:paraId="11886BCC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99C3C6A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9C6770A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DD18DE2" w14:textId="77777777" w:rsidR="005140EF" w:rsidRDefault="005140EF" w:rsidP="00711C42"/>
                      <w:p w14:paraId="3B3CC303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5120E80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0C3181F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7812C04" w14:textId="77777777" w:rsidR="005140EF" w:rsidRDefault="005140EF" w:rsidP="00711C42"/>
                      <w:p w14:paraId="51824542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DA7CA79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90F4118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9413E50" w14:textId="77777777" w:rsidR="005140EF" w:rsidRDefault="005140EF" w:rsidP="00711C42"/>
                      <w:p w14:paraId="370061FF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4BC52CC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7C129CF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86DD1E6" w14:textId="77777777" w:rsidR="005140EF" w:rsidRDefault="005140EF" w:rsidP="00711C42"/>
                      <w:p w14:paraId="281A4D62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4176093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FE0B52D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A936E04" w14:textId="77777777" w:rsidR="005140EF" w:rsidRDefault="005140EF" w:rsidP="00711C42"/>
                      <w:p w14:paraId="14F07429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7A5012A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02A91E8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C2C4F77" w14:textId="77777777" w:rsidR="005140EF" w:rsidRDefault="005140EF" w:rsidP="00711C42"/>
                      <w:p w14:paraId="0AF16E70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B2668DF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B9216F7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E87E768" w14:textId="77777777" w:rsidR="005140EF" w:rsidRDefault="005140EF" w:rsidP="00711C42"/>
                      <w:p w14:paraId="6EC56D46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6FE173C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CCE158F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91E1B12" w14:textId="77777777" w:rsidR="005140EF" w:rsidRDefault="005140EF" w:rsidP="00711C42"/>
                      <w:p w14:paraId="63012846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E73021C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D24CF9A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83D2235" w14:textId="77777777" w:rsidR="005140EF" w:rsidRDefault="005140EF" w:rsidP="00711C42"/>
                      <w:p w14:paraId="0C562E3D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1388B9C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150DB61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5FCEDCF" w14:textId="77777777" w:rsidR="005140EF" w:rsidRDefault="005140EF" w:rsidP="00711C42"/>
                      <w:p w14:paraId="733BE24E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B65CECF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BBBBA6E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BEC08FF" w14:textId="77777777" w:rsidR="005140EF" w:rsidRDefault="005140EF" w:rsidP="00711C42"/>
                      <w:p w14:paraId="4921DBDA" w14:textId="77777777" w:rsidR="005140EF" w:rsidRDefault="005140EF" w:rsidP="00711C42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2FC2365" w14:textId="77777777" w:rsidR="005140E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DE6B46F" w14:textId="77777777" w:rsidR="005140EF" w:rsidRPr="00F303CF" w:rsidRDefault="005140EF" w:rsidP="00711C42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14:paraId="550E3270" w14:textId="20479018" w:rsidR="00711C42" w:rsidRPr="00815C7F" w:rsidRDefault="00711C42" w:rsidP="007822A1">
      <w:pPr>
        <w:pStyle w:val="a6"/>
        <w:spacing w:line="240" w:lineRule="auto"/>
        <w:ind w:firstLine="426"/>
        <w:jc w:val="both"/>
        <w:rPr>
          <w:rFonts w:ascii="Calibri" w:hAnsi="Calibri" w:cs="Calibri"/>
          <w:lang w:val="ru-RU"/>
        </w:rPr>
      </w:pPr>
      <w:r w:rsidRPr="00815C7F">
        <w:rPr>
          <w:rFonts w:ascii="Calibri" w:hAnsi="Calibri" w:cs="Calibri"/>
          <w:lang w:val="ru-RU"/>
        </w:rPr>
        <w:t xml:space="preserve">Для передачи данных в сервис </w:t>
      </w:r>
      <w:r w:rsidR="005140EF">
        <w:rPr>
          <w:rFonts w:ascii="Calibri" w:hAnsi="Calibri" w:cs="Calibri"/>
          <w:lang w:val="ru-RU"/>
        </w:rPr>
        <w:t>О</w:t>
      </w:r>
      <w:r w:rsidRPr="00815C7F">
        <w:rPr>
          <w:rFonts w:ascii="Calibri" w:hAnsi="Calibri" w:cs="Calibri"/>
          <w:lang w:val="ru-RU"/>
        </w:rPr>
        <w:t xml:space="preserve">ДЛИ необходимо передавать в заголовке сообщения </w:t>
      </w:r>
      <w:proofErr w:type="spellStart"/>
      <w:r w:rsidRPr="00815C7F">
        <w:rPr>
          <w:rFonts w:ascii="Calibri" w:hAnsi="Calibri" w:cs="Calibri"/>
          <w:lang w:val="ru-RU"/>
        </w:rPr>
        <w:t>Авторизационный</w:t>
      </w:r>
      <w:proofErr w:type="spellEnd"/>
      <w:r w:rsidRPr="00815C7F">
        <w:rPr>
          <w:rFonts w:ascii="Calibri" w:hAnsi="Calibri" w:cs="Calibri"/>
          <w:lang w:val="ru-RU"/>
        </w:rPr>
        <w:t xml:space="preserve"> токен в формате:</w:t>
      </w:r>
    </w:p>
    <w:p w14:paraId="1072B129" w14:textId="2120CB24" w:rsidR="00711C42" w:rsidRPr="00815C7F" w:rsidRDefault="00711C42" w:rsidP="00815C7F">
      <w:pPr>
        <w:pStyle w:val="a6"/>
        <w:spacing w:line="240" w:lineRule="auto"/>
        <w:ind w:firstLine="426"/>
        <w:contextualSpacing/>
        <w:jc w:val="both"/>
        <w:rPr>
          <w:rFonts w:ascii="Calibri" w:hAnsi="Calibri" w:cs="Calibri"/>
          <w:lang w:val="ru-RU"/>
        </w:rPr>
      </w:pPr>
      <w:r w:rsidRPr="00815C7F">
        <w:rPr>
          <w:rFonts w:ascii="Calibri" w:hAnsi="Calibri" w:cs="Calibri"/>
          <w:lang w:val="ru-RU"/>
        </w:rPr>
        <w:t xml:space="preserve"> </w:t>
      </w:r>
      <w:proofErr w:type="spellStart"/>
      <w:r w:rsidRPr="00815C7F">
        <w:rPr>
          <w:rFonts w:ascii="Calibri" w:hAnsi="Calibri" w:cs="Calibri"/>
          <w:lang w:val="ru-RU"/>
        </w:rPr>
        <w:t>Authorization</w:t>
      </w:r>
      <w:proofErr w:type="spellEnd"/>
      <w:r w:rsidRPr="00815C7F">
        <w:rPr>
          <w:rFonts w:ascii="Calibri" w:hAnsi="Calibri" w:cs="Calibri"/>
          <w:lang w:val="ru-RU"/>
        </w:rPr>
        <w:t>: N3[пробел][GUID передающей системы]</w:t>
      </w:r>
    </w:p>
    <w:p w14:paraId="1F3AC3C2" w14:textId="77777777" w:rsidR="006F012A" w:rsidRDefault="00711C42" w:rsidP="006F012A">
      <w:pPr>
        <w:pStyle w:val="a6"/>
        <w:spacing w:line="240" w:lineRule="auto"/>
        <w:ind w:firstLine="425"/>
        <w:contextualSpacing/>
        <w:jc w:val="both"/>
        <w:rPr>
          <w:rFonts w:ascii="Calibri" w:hAnsi="Calibri" w:cs="Calibri"/>
          <w:lang w:val="ru-RU"/>
        </w:rPr>
      </w:pPr>
      <w:r w:rsidRPr="00815C7F">
        <w:rPr>
          <w:rFonts w:ascii="Calibri" w:hAnsi="Calibri" w:cs="Calibri"/>
          <w:lang w:val="ru-RU"/>
        </w:rPr>
        <w:t>GUID передающей системы выдается разработчику МИС администратором интеграционной платформы. GUID передающей системы должен соответствовать идентификатору информационной системы, указанному в идентификаторе ресурса, заявки или результата.</w:t>
      </w:r>
    </w:p>
    <w:p w14:paraId="547FD48D" w14:textId="701512D3" w:rsidR="006F012A" w:rsidRPr="00C35055" w:rsidRDefault="006F012A" w:rsidP="00C35055">
      <w:pPr>
        <w:pStyle w:val="a6"/>
        <w:spacing w:line="240" w:lineRule="auto"/>
        <w:ind w:firstLine="425"/>
        <w:contextualSpacing/>
        <w:jc w:val="both"/>
        <w:rPr>
          <w:rFonts w:ascii="Calibri" w:hAnsi="Calibri" w:cs="Calibri"/>
          <w:lang w:val="ru-RU"/>
        </w:rPr>
      </w:pPr>
      <w:r w:rsidRPr="003624FC">
        <w:rPr>
          <w:rFonts w:ascii="Calibri" w:hAnsi="Calibri" w:cs="Calibri"/>
          <w:lang w:val="ru-RU"/>
        </w:rPr>
        <w:t xml:space="preserve">Разрабатываемые решения должны обеспечивать работу с интеграционными профилями версии </w:t>
      </w:r>
      <w:r>
        <w:rPr>
          <w:rFonts w:ascii="Calibri" w:hAnsi="Calibri" w:cs="Calibri"/>
          <w:lang w:val="ru-RU"/>
        </w:rPr>
        <w:t>3</w:t>
      </w:r>
      <w:r w:rsidRPr="003624FC">
        <w:rPr>
          <w:rFonts w:ascii="Calibri" w:hAnsi="Calibri" w:cs="Calibri"/>
          <w:lang w:val="ru-RU"/>
        </w:rPr>
        <w:t>.</w:t>
      </w:r>
      <w:r>
        <w:rPr>
          <w:rFonts w:ascii="Calibri" w:hAnsi="Calibri" w:cs="Calibri"/>
          <w:lang w:val="ru-RU"/>
        </w:rPr>
        <w:t>30</w:t>
      </w:r>
      <w:r w:rsidRPr="003624FC">
        <w:rPr>
          <w:rFonts w:ascii="Calibri" w:hAnsi="Calibri" w:cs="Calibri"/>
          <w:lang w:val="ru-RU"/>
        </w:rPr>
        <w:t>.</w:t>
      </w:r>
    </w:p>
    <w:p w14:paraId="746F9E4A" w14:textId="4DFE9E79" w:rsidR="005140EF" w:rsidRPr="00C35055" w:rsidRDefault="005140EF" w:rsidP="00C35055">
      <w:pPr>
        <w:ind w:firstLine="709"/>
        <w:rPr>
          <w:rFonts w:ascii="Calibri" w:hAnsi="Calibri"/>
          <w:sz w:val="36"/>
          <w:lang w:val="ru-RU"/>
        </w:rPr>
      </w:pPr>
      <w:r w:rsidRPr="005140EF">
        <w:rPr>
          <w:rFonts w:ascii="Calibri" w:hAnsi="Calibri"/>
          <w:lang w:val="ru-RU"/>
        </w:rPr>
        <w:t>Актуальная версия интеграционных профилей на данный момент</w:t>
      </w:r>
      <w:r>
        <w:rPr>
          <w:rFonts w:ascii="Calibri" w:hAnsi="Calibri"/>
          <w:lang w:val="ru-RU"/>
        </w:rPr>
        <w:t xml:space="preserve"> -</w:t>
      </w:r>
      <w:r w:rsidRPr="005140EF">
        <w:rPr>
          <w:rFonts w:ascii="Calibri" w:hAnsi="Calibri"/>
          <w:lang w:val="ru-RU"/>
        </w:rPr>
        <w:t xml:space="preserve"> </w:t>
      </w:r>
      <w:r w:rsidRPr="005140EF">
        <w:rPr>
          <w:rFonts w:ascii="Calibri" w:hAnsi="Calibri"/>
          <w:sz w:val="36"/>
          <w:lang w:val="ru-RU"/>
        </w:rPr>
        <w:t>3.30</w:t>
      </w:r>
      <w:r w:rsidR="00C35055">
        <w:rPr>
          <w:rFonts w:ascii="Calibri" w:hAnsi="Calibri"/>
          <w:sz w:val="36"/>
          <w:lang w:val="ru-RU"/>
        </w:rPr>
        <w:t>.</w:t>
      </w:r>
    </w:p>
    <w:p w14:paraId="6C1B4A0B" w14:textId="021DF59B" w:rsidR="00CE6A7F" w:rsidRPr="00815C7F" w:rsidRDefault="00CE6A7F" w:rsidP="00815C7F">
      <w:pPr>
        <w:pStyle w:val="a6"/>
        <w:spacing w:line="240" w:lineRule="auto"/>
        <w:jc w:val="both"/>
        <w:rPr>
          <w:rFonts w:ascii="Calibri" w:hAnsi="Calibri" w:cs="Calibri"/>
          <w:lang w:val="ru-RU"/>
        </w:rPr>
      </w:pPr>
    </w:p>
    <w:p w14:paraId="63615A70" w14:textId="77ED64AF" w:rsidR="009017BC" w:rsidRDefault="009017BC" w:rsidP="00711C42">
      <w:pPr>
        <w:contextualSpacing/>
        <w:rPr>
          <w:rFonts w:ascii="Calibri" w:hAnsi="Calibri" w:cs="Calibri"/>
          <w:lang w:val="ru-RU"/>
        </w:rPr>
      </w:pPr>
    </w:p>
    <w:p w14:paraId="693C7C64" w14:textId="507CFB0B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65B7B25B" w14:textId="53423356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2DB841C3" w14:textId="10BF8F50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1FE9AFC1" w14:textId="630841B9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4ECE4267" w14:textId="59D64E58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0D887983" w14:textId="47AA4D83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6B6C79E5" w14:textId="3B8D4831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36175F56" w14:textId="39B1306C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5D9B7254" w14:textId="2F7DEB37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0CB569A3" w14:textId="26A23EB9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394D1500" w14:textId="5D2B7A03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67F4BD33" w14:textId="330B2DE3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4EEC2791" w14:textId="54B6D82A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058FB215" w14:textId="74AF758A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0A3D2BE4" w14:textId="67C98DF0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3A570E4C" w14:textId="38CC58D8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12792B24" w14:textId="4D78C14B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2C9C4372" w14:textId="01D44728" w:rsidR="001872F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47BA7BBC" w14:textId="77777777" w:rsidR="001872FF" w:rsidRPr="00815C7F" w:rsidRDefault="001872FF" w:rsidP="00711C42">
      <w:pPr>
        <w:contextualSpacing/>
        <w:rPr>
          <w:rFonts w:ascii="Calibri" w:hAnsi="Calibri" w:cs="Calibri"/>
          <w:lang w:val="ru-RU"/>
        </w:rPr>
      </w:pPr>
    </w:p>
    <w:p w14:paraId="09BF23B5" w14:textId="77777777" w:rsidR="00711C42" w:rsidRDefault="00711C42" w:rsidP="00711C42">
      <w:pPr>
        <w:rPr>
          <w:rFonts w:ascii="Calibri" w:hAnsi="Calibri" w:cs="Calibri"/>
          <w:lang w:val="ru-RU"/>
        </w:rPr>
      </w:pPr>
    </w:p>
    <w:p w14:paraId="746C9561" w14:textId="77777777" w:rsidR="00815C7F" w:rsidRDefault="00815C7F" w:rsidP="00711C42">
      <w:pPr>
        <w:rPr>
          <w:rFonts w:ascii="Calibri" w:hAnsi="Calibri" w:cs="Calibri"/>
          <w:lang w:val="ru-RU"/>
        </w:rPr>
      </w:pPr>
    </w:p>
    <w:p w14:paraId="3603E6D5" w14:textId="1F8634D3" w:rsidR="000678C0" w:rsidRDefault="000678C0" w:rsidP="00615597">
      <w:pPr>
        <w:rPr>
          <w:rFonts w:ascii="Calibri" w:hAnsi="Calibri" w:cs="Calibri"/>
          <w:i/>
          <w:sz w:val="24"/>
          <w:lang w:val="ru-RU"/>
        </w:rPr>
      </w:pPr>
      <w:bookmarkStart w:id="107" w:name="_Toc44507758"/>
      <w:bookmarkStart w:id="108" w:name="_Toc44507771"/>
      <w:bookmarkStart w:id="109" w:name="_Toc44507782"/>
      <w:bookmarkStart w:id="110" w:name="_Toc44507793"/>
      <w:bookmarkEnd w:id="0"/>
      <w:bookmarkEnd w:id="1"/>
      <w:bookmarkEnd w:id="107"/>
      <w:bookmarkEnd w:id="108"/>
      <w:bookmarkEnd w:id="109"/>
      <w:bookmarkEnd w:id="110"/>
    </w:p>
    <w:p w14:paraId="7AA54676" w14:textId="318D0578" w:rsidR="00A34EA2" w:rsidRDefault="00A34EA2" w:rsidP="00615597">
      <w:pPr>
        <w:rPr>
          <w:rFonts w:ascii="Calibri" w:hAnsi="Calibri" w:cs="Calibri"/>
          <w:i/>
          <w:sz w:val="24"/>
          <w:lang w:val="ru-RU"/>
        </w:rPr>
      </w:pPr>
    </w:p>
    <w:p w14:paraId="0A1795F4" w14:textId="45E05E73" w:rsidR="00A34EA2" w:rsidRDefault="00A34EA2" w:rsidP="00615597">
      <w:pPr>
        <w:rPr>
          <w:rFonts w:ascii="Calibri" w:hAnsi="Calibri" w:cs="Calibri"/>
          <w:i/>
          <w:sz w:val="24"/>
          <w:lang w:val="ru-RU"/>
        </w:rPr>
      </w:pPr>
    </w:p>
    <w:p w14:paraId="5CE15286" w14:textId="4374DC6F" w:rsidR="00361DF2" w:rsidRDefault="00361DF2" w:rsidP="00871C0C">
      <w:pPr>
        <w:rPr>
          <w:rFonts w:asciiTheme="minorHAnsi" w:hAnsiTheme="minorHAnsi" w:cstheme="minorHAnsi"/>
          <w:szCs w:val="28"/>
        </w:rPr>
      </w:pPr>
      <w:r>
        <w:rPr>
          <w:rFonts w:ascii="Calibri" w:hAnsi="Calibri" w:cs="Calibri"/>
          <w:b/>
          <w:bCs/>
          <w:lang w:val="ru-RU"/>
        </w:rPr>
        <w:t xml:space="preserve">               </w:t>
      </w:r>
      <w:r w:rsidRPr="00361DF2">
        <w:rPr>
          <w:rFonts w:ascii="Calibri" w:hAnsi="Calibri" w:cs="Calibri"/>
          <w:b/>
          <w:bCs/>
          <w:lang w:val="ru-RU"/>
        </w:rPr>
        <w:t>4.</w:t>
      </w:r>
      <w:r>
        <w:rPr>
          <w:rFonts w:ascii="Calibri" w:hAnsi="Calibri" w:cs="Calibri"/>
          <w:b/>
          <w:bCs/>
          <w:lang w:val="ru-RU"/>
        </w:rPr>
        <w:t xml:space="preserve"> ОСОБЕННОСТИ НАСТРОЙКИ ОТПРАВКИ ДАННЫХ</w:t>
      </w:r>
    </w:p>
    <w:p w14:paraId="515F6FA3" w14:textId="77777777" w:rsidR="00361DF2" w:rsidRDefault="00361DF2" w:rsidP="00871C0C">
      <w:pPr>
        <w:rPr>
          <w:rFonts w:asciiTheme="minorHAnsi" w:hAnsiTheme="minorHAnsi" w:cstheme="minorHAnsi"/>
          <w:szCs w:val="28"/>
        </w:rPr>
      </w:pPr>
    </w:p>
    <w:p w14:paraId="3D389DA3" w14:textId="4B27CFE5" w:rsidR="00871C0C" w:rsidRPr="005B7F83" w:rsidRDefault="005B7F83" w:rsidP="00871C0C">
      <w:pPr>
        <w:rPr>
          <w:rFonts w:asciiTheme="minorHAnsi" w:hAnsiTheme="minorHAnsi" w:cstheme="minorHAnsi"/>
          <w:szCs w:val="28"/>
          <w:lang w:val="ru-RU"/>
        </w:rPr>
      </w:pPr>
      <w:r>
        <w:rPr>
          <w:rFonts w:ascii="Calibri" w:hAnsi="Calibri" w:cs="Calibri"/>
          <w:noProof/>
          <w:lang w:val="ru-RU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 wp14:anchorId="16EB9DEF" wp14:editId="1910B3C8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588760" cy="10189210"/>
                <wp:effectExtent l="0" t="0" r="21590" b="21590"/>
                <wp:wrapNone/>
                <wp:docPr id="1" name="Group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16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68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8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8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8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8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9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9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9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9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9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482A5" w14:textId="77777777" w:rsidR="005B7F83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B6894" w14:textId="77777777" w:rsidR="005B7F83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7461C" w14:textId="77777777" w:rsidR="005B7F83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2121A" w14:textId="77777777" w:rsidR="005B7F83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33D09" w14:textId="77777777" w:rsidR="005B7F83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0D02E" w14:textId="77777777" w:rsidR="005B7F83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F9575" w14:textId="77777777" w:rsidR="005B7F83" w:rsidRPr="0002024B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57452" w14:textId="31D869AA" w:rsidR="005B7F83" w:rsidRPr="00455747" w:rsidRDefault="004E702D" w:rsidP="005B7F83">
                              <w:pPr>
                                <w:pStyle w:val="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Особенности настройки отправки данных</w:t>
                              </w:r>
                            </w:p>
                            <w:p w14:paraId="4F9C205D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39280EE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668E894" w14:textId="77777777" w:rsidR="005B7F83" w:rsidRDefault="005B7F83" w:rsidP="005B7F83"/>
                            <w:p w14:paraId="51AF3F7F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B23BAC9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4C18E15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0748609" w14:textId="77777777" w:rsidR="005B7F83" w:rsidRDefault="005B7F83" w:rsidP="005B7F83"/>
                            <w:p w14:paraId="1146C8E9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3964A9E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7B968AE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EF18BC4" w14:textId="77777777" w:rsidR="005B7F83" w:rsidRDefault="005B7F83" w:rsidP="005B7F83"/>
                            <w:p w14:paraId="538BACA7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06B6354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2CE4D22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F71CCFE" w14:textId="77777777" w:rsidR="005B7F83" w:rsidRDefault="005B7F83" w:rsidP="005B7F83"/>
                            <w:p w14:paraId="2BD21C98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69FB169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765D9D8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962FF00" w14:textId="77777777" w:rsidR="005B7F83" w:rsidRDefault="005B7F83" w:rsidP="005B7F83"/>
                            <w:p w14:paraId="35DD5A13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7D551CA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DAF5F6B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BEC45B7" w14:textId="77777777" w:rsidR="005B7F83" w:rsidRDefault="005B7F83" w:rsidP="005B7F83"/>
                            <w:p w14:paraId="623B6002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ADF2789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DFC8171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AFEC19D" w14:textId="77777777" w:rsidR="005B7F83" w:rsidRDefault="005B7F83" w:rsidP="005B7F83"/>
                            <w:p w14:paraId="7A567DB9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3220C4E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C3EEDF8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53C1093" w14:textId="77777777" w:rsidR="005B7F83" w:rsidRDefault="005B7F83" w:rsidP="005B7F83"/>
                            <w:p w14:paraId="6C5483D5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1527792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3C1D2D0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DC146EF" w14:textId="77777777" w:rsidR="005B7F83" w:rsidRDefault="005B7F83" w:rsidP="005B7F83"/>
                            <w:p w14:paraId="0ACB2E2C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FB6FE50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A4722F9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615711E" w14:textId="77777777" w:rsidR="005B7F83" w:rsidRDefault="005B7F83" w:rsidP="005B7F83"/>
                            <w:p w14:paraId="6FA14A63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9AFA48A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247FD41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ECB6628" w14:textId="77777777" w:rsidR="005B7F83" w:rsidRDefault="005B7F83" w:rsidP="005B7F83"/>
                            <w:p w14:paraId="7C1AC134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972F355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9EDDF11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5936B2F" w14:textId="77777777" w:rsidR="005B7F83" w:rsidRDefault="005B7F83" w:rsidP="005B7F83"/>
                            <w:p w14:paraId="3383EC60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70FF3EB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A0D5E6D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DEC768F" w14:textId="77777777" w:rsidR="005B7F83" w:rsidRDefault="005B7F83" w:rsidP="005B7F83"/>
                            <w:p w14:paraId="138D0233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39A257D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B9CE068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C59F83A" w14:textId="77777777" w:rsidR="005B7F83" w:rsidRDefault="005B7F83" w:rsidP="005B7F83"/>
                            <w:p w14:paraId="2294D26A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2590466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C0A995D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DAA7C98" w14:textId="77777777" w:rsidR="005B7F83" w:rsidRDefault="005B7F83" w:rsidP="005B7F83"/>
                            <w:p w14:paraId="407ABE24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FDD4CB6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7D4AF98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B9DEF" id="_x0000_s1126" style="position:absolute;left:0;text-align:left;margin-left:0;margin-top:0;width:518.8pt;height:802.3pt;z-index:251673600;mso-position-horizontal:center;mso-position-horizontal-relative:margin;mso-position-vertical:center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" o:allowincell="f">
                <v:rect id="Rectangle 1684" o:spid="_x0000_s11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1685" o:spid="_x0000_s11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1686" o:spid="_x0000_s11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1687" o:spid="_x0000_s11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1688" o:spid="_x0000_s11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1689" o:spid="_x0000_s11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1690" o:spid="_x0000_s11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691" o:spid="_x0000_s11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692" o:spid="_x0000_s11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1693" o:spid="_x0000_s11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1694" o:spid="_x0000_s11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695" o:spid="_x0000_s11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14:paraId="370482A5" w14:textId="77777777" w:rsidR="005B7F83" w:rsidRDefault="005B7F83" w:rsidP="005B7F8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96" o:spid="_x0000_s11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14:paraId="0CEB6894" w14:textId="77777777" w:rsidR="005B7F83" w:rsidRDefault="005B7F83" w:rsidP="005B7F8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97" o:spid="_x0000_s11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14:paraId="2C57461C" w14:textId="77777777" w:rsidR="005B7F83" w:rsidRDefault="005B7F83" w:rsidP="005B7F8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98" o:spid="_x0000_s11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14:paraId="71A2121A" w14:textId="77777777" w:rsidR="005B7F83" w:rsidRDefault="005B7F83" w:rsidP="005B7F8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699" o:spid="_x0000_s11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14:paraId="40833D09" w14:textId="77777777" w:rsidR="005B7F83" w:rsidRDefault="005B7F83" w:rsidP="005B7F8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700" o:spid="_x0000_s11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14:paraId="1610D02E" w14:textId="77777777" w:rsidR="005B7F83" w:rsidRDefault="005B7F83" w:rsidP="005B7F8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701" o:spid="_x0000_s11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14:paraId="459F9575" w14:textId="77777777" w:rsidR="005B7F83" w:rsidRPr="0002024B" w:rsidRDefault="005B7F83" w:rsidP="005B7F83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702" o:spid="_x0000_s11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14:paraId="1B957452" w14:textId="31D869AA" w:rsidR="005B7F83" w:rsidRPr="00455747" w:rsidRDefault="004E702D" w:rsidP="005B7F83">
                        <w:pPr>
                          <w:pStyle w:val="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Особенности настройки отправки данных</w:t>
                        </w:r>
                      </w:p>
                      <w:p w14:paraId="4F9C205D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39280EE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668E894" w14:textId="77777777" w:rsidR="005B7F83" w:rsidRDefault="005B7F83" w:rsidP="005B7F83"/>
                      <w:p w14:paraId="51AF3F7F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B23BAC9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4C18E15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0748609" w14:textId="77777777" w:rsidR="005B7F83" w:rsidRDefault="005B7F83" w:rsidP="005B7F83"/>
                      <w:p w14:paraId="1146C8E9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3964A9E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7B968AE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EF18BC4" w14:textId="77777777" w:rsidR="005B7F83" w:rsidRDefault="005B7F83" w:rsidP="005B7F83"/>
                      <w:p w14:paraId="538BACA7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06B6354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2CE4D22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F71CCFE" w14:textId="77777777" w:rsidR="005B7F83" w:rsidRDefault="005B7F83" w:rsidP="005B7F83"/>
                      <w:p w14:paraId="2BD21C98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69FB169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765D9D8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962FF00" w14:textId="77777777" w:rsidR="005B7F83" w:rsidRDefault="005B7F83" w:rsidP="005B7F83"/>
                      <w:p w14:paraId="35DD5A13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7D551CA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DAF5F6B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BEC45B7" w14:textId="77777777" w:rsidR="005B7F83" w:rsidRDefault="005B7F83" w:rsidP="005B7F83"/>
                      <w:p w14:paraId="623B6002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ADF2789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DFC8171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AFEC19D" w14:textId="77777777" w:rsidR="005B7F83" w:rsidRDefault="005B7F83" w:rsidP="005B7F83"/>
                      <w:p w14:paraId="7A567DB9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3220C4E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C3EEDF8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53C1093" w14:textId="77777777" w:rsidR="005B7F83" w:rsidRDefault="005B7F83" w:rsidP="005B7F83"/>
                      <w:p w14:paraId="6C5483D5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1527792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3C1D2D0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DC146EF" w14:textId="77777777" w:rsidR="005B7F83" w:rsidRDefault="005B7F83" w:rsidP="005B7F83"/>
                      <w:p w14:paraId="0ACB2E2C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FB6FE50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A4722F9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615711E" w14:textId="77777777" w:rsidR="005B7F83" w:rsidRDefault="005B7F83" w:rsidP="005B7F83"/>
                      <w:p w14:paraId="6FA14A63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9AFA48A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247FD41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ECB6628" w14:textId="77777777" w:rsidR="005B7F83" w:rsidRDefault="005B7F83" w:rsidP="005B7F83"/>
                      <w:p w14:paraId="7C1AC134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972F355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9EDDF11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5936B2F" w14:textId="77777777" w:rsidR="005B7F83" w:rsidRDefault="005B7F83" w:rsidP="005B7F83"/>
                      <w:p w14:paraId="3383EC60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70FF3EB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A0D5E6D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DEC768F" w14:textId="77777777" w:rsidR="005B7F83" w:rsidRDefault="005B7F83" w:rsidP="005B7F83"/>
                      <w:p w14:paraId="138D0233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39A257D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B9CE068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C59F83A" w14:textId="77777777" w:rsidR="005B7F83" w:rsidRDefault="005B7F83" w:rsidP="005B7F83"/>
                      <w:p w14:paraId="2294D26A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2590466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C0A995D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DAA7C98" w14:textId="77777777" w:rsidR="005B7F83" w:rsidRDefault="005B7F83" w:rsidP="005B7F83"/>
                      <w:p w14:paraId="407ABE24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FDD4CB6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7D4AF98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proofErr w:type="spellStart"/>
      <w:r w:rsidR="00871C0C" w:rsidRPr="00871C0C">
        <w:rPr>
          <w:rFonts w:asciiTheme="minorHAnsi" w:hAnsiTheme="minorHAnsi" w:cstheme="minorHAnsi"/>
          <w:szCs w:val="28"/>
        </w:rPr>
        <w:t>Особенности</w:t>
      </w:r>
      <w:proofErr w:type="spellEnd"/>
      <w:r w:rsidR="00871C0C" w:rsidRPr="00871C0C">
        <w:rPr>
          <w:rFonts w:asciiTheme="minorHAnsi" w:hAnsiTheme="minorHAnsi" w:cstheme="minorHAnsi"/>
          <w:szCs w:val="28"/>
        </w:rPr>
        <w:t xml:space="preserve"> настройки </w:t>
      </w:r>
      <w:proofErr w:type="spellStart"/>
      <w:r w:rsidR="00871C0C" w:rsidRPr="00871C0C">
        <w:rPr>
          <w:rFonts w:asciiTheme="minorHAnsi" w:hAnsiTheme="minorHAnsi" w:cstheme="minorHAnsi"/>
          <w:szCs w:val="28"/>
        </w:rPr>
        <w:t>отправки</w:t>
      </w:r>
      <w:proofErr w:type="spellEnd"/>
      <w:r w:rsidR="00871C0C"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871C0C" w:rsidRPr="00871C0C">
        <w:rPr>
          <w:rFonts w:asciiTheme="minorHAnsi" w:hAnsiTheme="minorHAnsi" w:cstheme="minorHAnsi"/>
          <w:szCs w:val="28"/>
        </w:rPr>
        <w:t>данных</w:t>
      </w:r>
      <w:proofErr w:type="spellEnd"/>
      <w:r w:rsidR="00871C0C" w:rsidRPr="00871C0C">
        <w:rPr>
          <w:rFonts w:asciiTheme="minorHAnsi" w:hAnsiTheme="minorHAnsi" w:cstheme="minorHAnsi"/>
          <w:szCs w:val="28"/>
        </w:rPr>
        <w:t xml:space="preserve"> в </w:t>
      </w:r>
      <w:proofErr w:type="spellStart"/>
      <w:r w:rsidR="00871C0C" w:rsidRPr="00871C0C">
        <w:rPr>
          <w:rFonts w:asciiTheme="minorHAnsi" w:hAnsiTheme="minorHAnsi" w:cstheme="minorHAnsi"/>
          <w:szCs w:val="28"/>
        </w:rPr>
        <w:t>несколько</w:t>
      </w:r>
      <w:proofErr w:type="spellEnd"/>
      <w:r w:rsidR="00871C0C"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871C0C" w:rsidRPr="00871C0C">
        <w:rPr>
          <w:rFonts w:asciiTheme="minorHAnsi" w:hAnsiTheme="minorHAnsi" w:cstheme="minorHAnsi"/>
          <w:szCs w:val="28"/>
        </w:rPr>
        <w:t>лабораторий</w:t>
      </w:r>
      <w:proofErr w:type="spellEnd"/>
      <w:r w:rsidR="00871C0C" w:rsidRPr="00871C0C">
        <w:rPr>
          <w:rFonts w:asciiTheme="minorHAnsi" w:hAnsiTheme="minorHAnsi" w:cstheme="minorHAnsi"/>
          <w:szCs w:val="28"/>
        </w:rPr>
        <w:t xml:space="preserve"> в рамках одного </w:t>
      </w:r>
      <w:proofErr w:type="spellStart"/>
      <w:r w:rsidR="00871C0C" w:rsidRPr="00871C0C">
        <w:rPr>
          <w:rFonts w:asciiTheme="minorHAnsi" w:hAnsiTheme="minorHAnsi" w:cstheme="minorHAnsi"/>
          <w:szCs w:val="28"/>
        </w:rPr>
        <w:t>направления</w:t>
      </w:r>
      <w:proofErr w:type="spellEnd"/>
      <w:r w:rsidR="00871C0C" w:rsidRPr="00871C0C">
        <w:rPr>
          <w:rFonts w:asciiTheme="minorHAnsi" w:hAnsiTheme="minorHAnsi" w:cstheme="minorHAnsi"/>
          <w:szCs w:val="28"/>
        </w:rPr>
        <w:t xml:space="preserve">. Для </w:t>
      </w:r>
      <w:proofErr w:type="spellStart"/>
      <w:r w:rsidR="00871C0C" w:rsidRPr="00871C0C">
        <w:rPr>
          <w:rFonts w:asciiTheme="minorHAnsi" w:hAnsiTheme="minorHAnsi" w:cstheme="minorHAnsi"/>
          <w:szCs w:val="28"/>
        </w:rPr>
        <w:t>решения</w:t>
      </w:r>
      <w:proofErr w:type="spellEnd"/>
      <w:r w:rsidR="00871C0C"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871C0C" w:rsidRPr="00871C0C">
        <w:rPr>
          <w:rFonts w:asciiTheme="minorHAnsi" w:hAnsiTheme="minorHAnsi" w:cstheme="minorHAnsi"/>
          <w:szCs w:val="28"/>
        </w:rPr>
        <w:t>этой</w:t>
      </w:r>
      <w:proofErr w:type="spellEnd"/>
      <w:r w:rsidR="00871C0C"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871C0C" w:rsidRPr="00871C0C">
        <w:rPr>
          <w:rFonts w:asciiTheme="minorHAnsi" w:hAnsiTheme="minorHAnsi" w:cstheme="minorHAnsi"/>
          <w:szCs w:val="28"/>
        </w:rPr>
        <w:t>задачи</w:t>
      </w:r>
      <w:proofErr w:type="spellEnd"/>
      <w:r w:rsidR="00871C0C"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871C0C" w:rsidRPr="00871C0C">
        <w:rPr>
          <w:rFonts w:asciiTheme="minorHAnsi" w:hAnsiTheme="minorHAnsi" w:cstheme="minorHAnsi"/>
          <w:szCs w:val="28"/>
        </w:rPr>
        <w:t>используются</w:t>
      </w:r>
      <w:proofErr w:type="spellEnd"/>
      <w:r w:rsidR="00871C0C"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871C0C" w:rsidRPr="00871C0C">
        <w:rPr>
          <w:rFonts w:asciiTheme="minorHAnsi" w:hAnsiTheme="minorHAnsi" w:cstheme="minorHAnsi"/>
          <w:szCs w:val="28"/>
        </w:rPr>
        <w:t>таблицы</w:t>
      </w:r>
      <w:proofErr w:type="spellEnd"/>
      <w:r w:rsidR="00871C0C" w:rsidRPr="005B7F83">
        <w:rPr>
          <w:rFonts w:asciiTheme="minorHAnsi" w:hAnsiTheme="minorHAnsi" w:cstheme="minorHAnsi"/>
          <w:szCs w:val="28"/>
          <w:lang w:val="ru-RU"/>
        </w:rPr>
        <w:t>:</w:t>
      </w:r>
    </w:p>
    <w:p w14:paraId="400456CC" w14:textId="77777777" w:rsidR="00871C0C" w:rsidRPr="005B7F83" w:rsidRDefault="00871C0C" w:rsidP="00871C0C">
      <w:pPr>
        <w:rPr>
          <w:rFonts w:asciiTheme="minorHAnsi" w:hAnsiTheme="minorHAnsi" w:cstheme="minorHAnsi"/>
          <w:szCs w:val="28"/>
          <w:lang w:val="ru-RU"/>
        </w:rPr>
      </w:pPr>
      <w:r w:rsidRPr="00871C0C">
        <w:rPr>
          <w:rFonts w:asciiTheme="minorHAnsi" w:hAnsiTheme="minorHAnsi" w:cstheme="minorHAnsi"/>
          <w:szCs w:val="28"/>
        </w:rPr>
        <w:t>-</w:t>
      </w:r>
      <w:proofErr w:type="spellStart"/>
      <w:r w:rsidRPr="00871C0C">
        <w:rPr>
          <w:rFonts w:asciiTheme="minorHAnsi" w:hAnsiTheme="minorHAnsi" w:cstheme="minorHAnsi"/>
          <w:szCs w:val="28"/>
        </w:rPr>
        <w:t>orglab.dba</w:t>
      </w:r>
      <w:proofErr w:type="spellEnd"/>
      <w:r w:rsidRPr="005B7F83">
        <w:rPr>
          <w:rFonts w:asciiTheme="minorHAnsi" w:hAnsiTheme="minorHAnsi" w:cstheme="minorHAnsi"/>
          <w:szCs w:val="28"/>
          <w:lang w:val="ru-RU"/>
        </w:rPr>
        <w:t>.</w:t>
      </w:r>
    </w:p>
    <w:p w14:paraId="0182AF1F" w14:textId="77777777" w:rsidR="00871C0C" w:rsidRPr="00871C0C" w:rsidRDefault="00871C0C" w:rsidP="00871C0C">
      <w:pPr>
        <w:pStyle w:val="afa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  <w:lang w:val="en-US"/>
        </w:rPr>
        <w:t>CODE</w:t>
      </w:r>
      <w:r w:rsidRPr="00871C0C">
        <w:rPr>
          <w:rFonts w:asciiTheme="minorHAnsi" w:hAnsiTheme="minorHAnsi" w:cstheme="minorHAnsi"/>
          <w:sz w:val="28"/>
          <w:szCs w:val="28"/>
        </w:rPr>
        <w:t xml:space="preserve"> (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871C0C">
        <w:rPr>
          <w:rFonts w:asciiTheme="minorHAnsi" w:hAnsiTheme="minorHAnsi" w:cstheme="minorHAnsi"/>
          <w:sz w:val="28"/>
          <w:szCs w:val="28"/>
        </w:rPr>
        <w:t>50). Код лаборатории в МИС.</w:t>
      </w:r>
    </w:p>
    <w:p w14:paraId="0D84F807" w14:textId="77777777" w:rsidR="00871C0C" w:rsidRPr="00871C0C" w:rsidRDefault="00871C0C" w:rsidP="00871C0C">
      <w:pPr>
        <w:pStyle w:val="afa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  <w:lang w:val="en-US"/>
        </w:rPr>
        <w:t>NAME</w:t>
      </w:r>
      <w:r w:rsidRPr="00871C0C">
        <w:rPr>
          <w:rFonts w:asciiTheme="minorHAnsi" w:hAnsiTheme="minorHAnsi" w:cstheme="minorHAnsi"/>
          <w:sz w:val="28"/>
          <w:szCs w:val="28"/>
        </w:rPr>
        <w:t xml:space="preserve"> (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871C0C">
        <w:rPr>
          <w:rFonts w:asciiTheme="minorHAnsi" w:hAnsiTheme="minorHAnsi" w:cstheme="minorHAnsi"/>
          <w:sz w:val="28"/>
          <w:szCs w:val="28"/>
        </w:rPr>
        <w:t>200). Наименование лаборатории в МИС.</w:t>
      </w:r>
    </w:p>
    <w:p w14:paraId="412BEE20" w14:textId="77777777" w:rsidR="00871C0C" w:rsidRPr="00871C0C" w:rsidRDefault="00871C0C" w:rsidP="00871C0C">
      <w:pPr>
        <w:pStyle w:val="afa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  <w:lang w:val="en-US"/>
        </w:rPr>
        <w:t>ADDR</w:t>
      </w:r>
      <w:r w:rsidRPr="00871C0C">
        <w:rPr>
          <w:rFonts w:asciiTheme="minorHAnsi" w:hAnsiTheme="minorHAnsi" w:cstheme="minorHAnsi"/>
          <w:sz w:val="28"/>
          <w:szCs w:val="28"/>
        </w:rPr>
        <w:t xml:space="preserve"> (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871C0C">
        <w:rPr>
          <w:rFonts w:asciiTheme="minorHAnsi" w:hAnsiTheme="minorHAnsi" w:cstheme="minorHAnsi"/>
          <w:sz w:val="28"/>
          <w:szCs w:val="28"/>
        </w:rPr>
        <w:t xml:space="preserve">200). 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>Http</w:t>
      </w:r>
      <w:r w:rsidRPr="00871C0C">
        <w:rPr>
          <w:rFonts w:asciiTheme="minorHAnsi" w:hAnsiTheme="minorHAnsi" w:cstheme="minorHAnsi"/>
          <w:sz w:val="28"/>
          <w:szCs w:val="28"/>
        </w:rPr>
        <w:t xml:space="preserve"> адрес обработчика, обслуживающего лабораторию.</w:t>
      </w:r>
    </w:p>
    <w:p w14:paraId="4D5B0ED7" w14:textId="77777777" w:rsidR="00871C0C" w:rsidRPr="00871C0C" w:rsidRDefault="00871C0C" w:rsidP="00871C0C">
      <w:pPr>
        <w:pStyle w:val="afa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  <w:lang w:val="en-US"/>
        </w:rPr>
        <w:t>COLOR</w:t>
      </w:r>
      <w:r w:rsidRPr="00871C0C">
        <w:rPr>
          <w:rFonts w:asciiTheme="minorHAnsi" w:hAnsiTheme="minorHAnsi" w:cstheme="minorHAnsi"/>
          <w:sz w:val="28"/>
          <w:szCs w:val="28"/>
        </w:rPr>
        <w:t xml:space="preserve"> (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871C0C">
        <w:rPr>
          <w:rFonts w:asciiTheme="minorHAnsi" w:hAnsiTheme="minorHAnsi" w:cstheme="minorHAnsi"/>
          <w:sz w:val="28"/>
          <w:szCs w:val="28"/>
        </w:rPr>
        <w:t>30).  В этом поле должен содержаться цвет для этой лаборатории.  Цвет может быть задан любым способом принятым в HTML. Это поле должно содержать уникальное значение. Одинаковых цветов для разных лабораторий быть не должно.</w:t>
      </w:r>
    </w:p>
    <w:p w14:paraId="39551BBB" w14:textId="77777777" w:rsidR="00871C0C" w:rsidRPr="00871C0C" w:rsidRDefault="00871C0C" w:rsidP="00871C0C">
      <w:pPr>
        <w:pStyle w:val="afa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  <w:lang w:val="en-US"/>
        </w:rPr>
        <w:t>GUID</w:t>
      </w:r>
      <w:r w:rsidRPr="00871C0C">
        <w:rPr>
          <w:rFonts w:asciiTheme="minorHAnsi" w:hAnsiTheme="minorHAnsi" w:cstheme="minorHAnsi"/>
          <w:sz w:val="28"/>
          <w:szCs w:val="28"/>
        </w:rPr>
        <w:t xml:space="preserve"> (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871C0C">
        <w:rPr>
          <w:rFonts w:asciiTheme="minorHAnsi" w:hAnsiTheme="minorHAnsi" w:cstheme="minorHAnsi"/>
          <w:sz w:val="28"/>
          <w:szCs w:val="28"/>
        </w:rPr>
        <w:t>30). Код лаборатории в РЕГИЗ.</w:t>
      </w:r>
    </w:p>
    <w:p w14:paraId="1115B5AB" w14:textId="77777777" w:rsidR="00871C0C" w:rsidRPr="00871C0C" w:rsidRDefault="00871C0C" w:rsidP="00871C0C">
      <w:pPr>
        <w:rPr>
          <w:rFonts w:asciiTheme="minorHAnsi" w:hAnsiTheme="minorHAnsi" w:cstheme="minorHAnsi"/>
          <w:szCs w:val="28"/>
        </w:rPr>
      </w:pPr>
      <w:r w:rsidRPr="00871C0C">
        <w:rPr>
          <w:rFonts w:asciiTheme="minorHAnsi" w:hAnsiTheme="minorHAnsi" w:cstheme="minorHAnsi"/>
          <w:szCs w:val="28"/>
        </w:rPr>
        <w:t>-</w:t>
      </w:r>
      <w:proofErr w:type="spellStart"/>
      <w:r w:rsidRPr="00871C0C">
        <w:rPr>
          <w:rFonts w:asciiTheme="minorHAnsi" w:hAnsiTheme="minorHAnsi" w:cstheme="minorHAnsi"/>
          <w:szCs w:val="28"/>
        </w:rPr>
        <w:t>oper.dba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Эта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таблица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должна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обязательно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содержать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поля</w:t>
      </w:r>
    </w:p>
    <w:p w14:paraId="08E727B5" w14:textId="77777777" w:rsidR="00871C0C" w:rsidRPr="00871C0C" w:rsidRDefault="00871C0C" w:rsidP="00871C0C">
      <w:pPr>
        <w:pStyle w:val="afa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</w:rPr>
        <w:t xml:space="preserve">COLOR (A30). В этом поле должен содержаться цвет для этого теста. Цвета должны быть согласованы с </w:t>
      </w:r>
      <w:proofErr w:type="spellStart"/>
      <w:r w:rsidRPr="00871C0C">
        <w:rPr>
          <w:rFonts w:asciiTheme="minorHAnsi" w:hAnsiTheme="minorHAnsi" w:cstheme="minorHAnsi"/>
          <w:sz w:val="28"/>
          <w:szCs w:val="28"/>
        </w:rPr>
        <w:t>orglab.dba</w:t>
      </w:r>
      <w:proofErr w:type="spellEnd"/>
      <w:r w:rsidRPr="00871C0C">
        <w:rPr>
          <w:rFonts w:asciiTheme="minorHAnsi" w:hAnsiTheme="minorHAnsi" w:cstheme="minorHAnsi"/>
          <w:sz w:val="28"/>
          <w:szCs w:val="28"/>
        </w:rPr>
        <w:t xml:space="preserve">. Номер этого поля может быть любым. </w:t>
      </w:r>
    </w:p>
    <w:p w14:paraId="26EB0247" w14:textId="77777777" w:rsidR="00871C0C" w:rsidRPr="00871C0C" w:rsidRDefault="00871C0C" w:rsidP="00871C0C">
      <w:pPr>
        <w:pStyle w:val="afa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  <w:lang w:val="en-US"/>
        </w:rPr>
        <w:t>CODE</w:t>
      </w:r>
      <w:r w:rsidRPr="00871C0C">
        <w:rPr>
          <w:rFonts w:asciiTheme="minorHAnsi" w:hAnsiTheme="minorHAnsi" w:cstheme="minorHAnsi"/>
          <w:sz w:val="28"/>
          <w:szCs w:val="28"/>
        </w:rPr>
        <w:t>(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871C0C">
        <w:rPr>
          <w:rFonts w:asciiTheme="minorHAnsi" w:hAnsiTheme="minorHAnsi" w:cstheme="minorHAnsi"/>
          <w:sz w:val="28"/>
          <w:szCs w:val="28"/>
        </w:rPr>
        <w:t>30). Код исследования в МИС.</w:t>
      </w:r>
    </w:p>
    <w:p w14:paraId="20C32820" w14:textId="77777777" w:rsidR="00871C0C" w:rsidRPr="00871C0C" w:rsidRDefault="00871C0C" w:rsidP="00871C0C">
      <w:pPr>
        <w:pStyle w:val="afa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  <w:lang w:val="en-US"/>
        </w:rPr>
        <w:t>NAME</w:t>
      </w:r>
      <w:r w:rsidRPr="00871C0C">
        <w:rPr>
          <w:rFonts w:asciiTheme="minorHAnsi" w:hAnsiTheme="minorHAnsi" w:cstheme="minorHAnsi"/>
          <w:sz w:val="28"/>
          <w:szCs w:val="28"/>
        </w:rPr>
        <w:t>(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871C0C">
        <w:rPr>
          <w:rFonts w:asciiTheme="minorHAnsi" w:hAnsiTheme="minorHAnsi" w:cstheme="minorHAnsi"/>
          <w:sz w:val="28"/>
          <w:szCs w:val="28"/>
        </w:rPr>
        <w:t>200). Наименование исследования в МИС.</w:t>
      </w:r>
    </w:p>
    <w:p w14:paraId="79E70E4A" w14:textId="77777777" w:rsidR="00871C0C" w:rsidRPr="00871C0C" w:rsidRDefault="00871C0C" w:rsidP="00871C0C">
      <w:pPr>
        <w:pStyle w:val="afa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  <w:lang w:val="en-US"/>
        </w:rPr>
        <w:t>CODEUSL</w:t>
      </w:r>
      <w:r w:rsidRPr="00871C0C">
        <w:rPr>
          <w:rFonts w:asciiTheme="minorHAnsi" w:hAnsiTheme="minorHAnsi" w:cstheme="minorHAnsi"/>
          <w:sz w:val="28"/>
          <w:szCs w:val="28"/>
        </w:rPr>
        <w:t>1 (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871C0C">
        <w:rPr>
          <w:rFonts w:asciiTheme="minorHAnsi" w:hAnsiTheme="minorHAnsi" w:cstheme="minorHAnsi"/>
          <w:sz w:val="28"/>
          <w:szCs w:val="28"/>
        </w:rPr>
        <w:t xml:space="preserve">50). Код исследования в РЕГИЗ. </w:t>
      </w:r>
    </w:p>
    <w:p w14:paraId="301C35B4" w14:textId="77777777" w:rsidR="00871C0C" w:rsidRPr="00871C0C" w:rsidRDefault="00871C0C" w:rsidP="00871C0C">
      <w:pPr>
        <w:pStyle w:val="afa"/>
        <w:rPr>
          <w:rFonts w:asciiTheme="minorHAnsi" w:hAnsiTheme="minorHAnsi" w:cstheme="minorHAnsi"/>
          <w:sz w:val="28"/>
          <w:szCs w:val="28"/>
        </w:rPr>
      </w:pPr>
    </w:p>
    <w:p w14:paraId="454507F1" w14:textId="77777777" w:rsidR="00871C0C" w:rsidRPr="00871C0C" w:rsidRDefault="00871C0C" w:rsidP="00871C0C">
      <w:pPr>
        <w:rPr>
          <w:rFonts w:asciiTheme="minorHAnsi" w:hAnsiTheme="minorHAnsi" w:cstheme="minorHAnsi"/>
          <w:szCs w:val="28"/>
          <w:lang w:val="ru-RU"/>
        </w:rPr>
      </w:pPr>
      <w:r w:rsidRPr="00871C0C">
        <w:rPr>
          <w:rFonts w:asciiTheme="minorHAnsi" w:hAnsiTheme="minorHAnsi" w:cstheme="minorHAnsi"/>
          <w:szCs w:val="28"/>
        </w:rPr>
        <w:t xml:space="preserve">Таким образом видно, </w:t>
      </w:r>
      <w:proofErr w:type="spellStart"/>
      <w:r w:rsidRPr="00871C0C">
        <w:rPr>
          <w:rFonts w:asciiTheme="minorHAnsi" w:hAnsiTheme="minorHAnsi" w:cstheme="minorHAnsi"/>
          <w:szCs w:val="28"/>
        </w:rPr>
        <w:t>что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привязка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исследования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к </w:t>
      </w:r>
      <w:proofErr w:type="spellStart"/>
      <w:r w:rsidRPr="00871C0C">
        <w:rPr>
          <w:rFonts w:asciiTheme="minorHAnsi" w:hAnsiTheme="minorHAnsi" w:cstheme="minorHAnsi"/>
          <w:szCs w:val="28"/>
        </w:rPr>
        <w:t>лаборатории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осуществляется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с </w:t>
      </w:r>
      <w:proofErr w:type="spellStart"/>
      <w:r w:rsidRPr="00871C0C">
        <w:rPr>
          <w:rFonts w:asciiTheme="minorHAnsi" w:hAnsiTheme="minorHAnsi" w:cstheme="minorHAnsi"/>
          <w:szCs w:val="28"/>
        </w:rPr>
        <w:t>помощью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параметра “</w:t>
      </w:r>
      <w:proofErr w:type="spellStart"/>
      <w:r w:rsidRPr="00871C0C">
        <w:rPr>
          <w:rFonts w:asciiTheme="minorHAnsi" w:hAnsiTheme="minorHAnsi" w:cstheme="minorHAnsi"/>
          <w:szCs w:val="28"/>
        </w:rPr>
        <w:t>цвет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”. </w:t>
      </w:r>
      <w:proofErr w:type="spellStart"/>
      <w:r w:rsidRPr="00871C0C">
        <w:rPr>
          <w:rFonts w:asciiTheme="minorHAnsi" w:hAnsiTheme="minorHAnsi" w:cstheme="minorHAnsi"/>
          <w:szCs w:val="28"/>
        </w:rPr>
        <w:t>Рекомендуется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назначать </w:t>
      </w:r>
      <w:proofErr w:type="spellStart"/>
      <w:r w:rsidRPr="00871C0C">
        <w:rPr>
          <w:rFonts w:asciiTheme="minorHAnsi" w:hAnsiTheme="minorHAnsi" w:cstheme="minorHAnsi"/>
          <w:szCs w:val="28"/>
        </w:rPr>
        <w:t>этот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параметр с </w:t>
      </w:r>
      <w:proofErr w:type="spellStart"/>
      <w:r w:rsidRPr="00871C0C">
        <w:rPr>
          <w:rFonts w:asciiTheme="minorHAnsi" w:hAnsiTheme="minorHAnsi" w:cstheme="minorHAnsi"/>
          <w:szCs w:val="28"/>
        </w:rPr>
        <w:t>учетом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цвета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наклейки на контейнер с </w:t>
      </w:r>
      <w:proofErr w:type="spellStart"/>
      <w:r w:rsidRPr="00871C0C">
        <w:rPr>
          <w:rFonts w:asciiTheme="minorHAnsi" w:hAnsiTheme="minorHAnsi" w:cstheme="minorHAnsi"/>
          <w:szCs w:val="28"/>
        </w:rPr>
        <w:t>биоматериалом</w:t>
      </w:r>
      <w:proofErr w:type="spellEnd"/>
      <w:r w:rsidRPr="00871C0C">
        <w:rPr>
          <w:rFonts w:asciiTheme="minorHAnsi" w:hAnsiTheme="minorHAnsi" w:cstheme="minorHAnsi"/>
          <w:szCs w:val="28"/>
        </w:rPr>
        <w:t>.</w:t>
      </w:r>
    </w:p>
    <w:p w14:paraId="044E8252" w14:textId="77777777" w:rsidR="00871C0C" w:rsidRPr="00871C0C" w:rsidRDefault="00871C0C" w:rsidP="00871C0C">
      <w:pPr>
        <w:rPr>
          <w:rFonts w:asciiTheme="minorHAnsi" w:hAnsiTheme="minorHAnsi" w:cstheme="minorHAnsi"/>
          <w:szCs w:val="28"/>
        </w:rPr>
      </w:pPr>
      <w:r w:rsidRPr="00871C0C">
        <w:rPr>
          <w:rFonts w:asciiTheme="minorHAnsi" w:hAnsiTheme="minorHAnsi" w:cstheme="minorHAnsi"/>
          <w:szCs w:val="28"/>
        </w:rPr>
        <w:t xml:space="preserve">При </w:t>
      </w:r>
      <w:proofErr w:type="spellStart"/>
      <w:r w:rsidRPr="00871C0C">
        <w:rPr>
          <w:rFonts w:asciiTheme="minorHAnsi" w:hAnsiTheme="minorHAnsi" w:cstheme="minorHAnsi"/>
          <w:szCs w:val="28"/>
        </w:rPr>
        <w:t>настройке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работы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пункта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забора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биоматериалов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необходимо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учитывать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параметры</w:t>
      </w:r>
      <w:proofErr w:type="spellEnd"/>
      <w:r w:rsidRPr="00871C0C">
        <w:rPr>
          <w:rFonts w:asciiTheme="minorHAnsi" w:hAnsiTheme="minorHAnsi" w:cstheme="minorHAnsi"/>
          <w:szCs w:val="28"/>
        </w:rPr>
        <w:t>:</w:t>
      </w:r>
    </w:p>
    <w:p w14:paraId="52EA2821" w14:textId="77777777" w:rsidR="00871C0C" w:rsidRPr="00871C0C" w:rsidRDefault="00871C0C" w:rsidP="00871C0C">
      <w:pPr>
        <w:rPr>
          <w:rFonts w:asciiTheme="minorHAnsi" w:hAnsiTheme="minorHAnsi" w:cstheme="minorHAnsi"/>
          <w:szCs w:val="28"/>
        </w:rPr>
      </w:pPr>
      <w:r w:rsidRPr="00871C0C">
        <w:rPr>
          <w:rFonts w:asciiTheme="minorHAnsi" w:hAnsiTheme="minorHAnsi" w:cstheme="minorHAnsi"/>
          <w:szCs w:val="28"/>
        </w:rPr>
        <w:t xml:space="preserve">MODEREGISBAD - </w:t>
      </w:r>
      <w:proofErr w:type="spellStart"/>
      <w:r w:rsidRPr="00871C0C">
        <w:rPr>
          <w:rFonts w:asciiTheme="minorHAnsi" w:hAnsiTheme="minorHAnsi" w:cstheme="minorHAnsi"/>
          <w:szCs w:val="28"/>
        </w:rPr>
        <w:t>способ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обработки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услуг, </w:t>
      </w:r>
      <w:proofErr w:type="spellStart"/>
      <w:r w:rsidRPr="00871C0C">
        <w:rPr>
          <w:rFonts w:asciiTheme="minorHAnsi" w:hAnsiTheme="minorHAnsi" w:cstheme="minorHAnsi"/>
          <w:szCs w:val="28"/>
        </w:rPr>
        <w:t>содержащих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в поле REGISBAD (тип A) не </w:t>
      </w:r>
      <w:proofErr w:type="spellStart"/>
      <w:r w:rsidRPr="00871C0C">
        <w:rPr>
          <w:rFonts w:asciiTheme="minorHAnsi" w:hAnsiTheme="minorHAnsi" w:cstheme="minorHAnsi"/>
          <w:szCs w:val="28"/>
        </w:rPr>
        <w:t>пустое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значение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. </w:t>
      </w:r>
      <w:proofErr w:type="spellStart"/>
      <w:r w:rsidRPr="00871C0C">
        <w:rPr>
          <w:rFonts w:asciiTheme="minorHAnsi" w:hAnsiTheme="minorHAnsi" w:cstheme="minorHAnsi"/>
          <w:szCs w:val="28"/>
        </w:rPr>
        <w:t>Возможные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значения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переключателя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MODEREGISBAD:</w:t>
      </w:r>
    </w:p>
    <w:p w14:paraId="7C12577F" w14:textId="77777777" w:rsidR="00871C0C" w:rsidRPr="00871C0C" w:rsidRDefault="00871C0C" w:rsidP="00871C0C">
      <w:pPr>
        <w:pStyle w:val="afa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</w:rPr>
        <w:t>пусто или не задано - обработка не производится.</w:t>
      </w:r>
    </w:p>
    <w:p w14:paraId="66B39759" w14:textId="77777777" w:rsidR="00871C0C" w:rsidRPr="00871C0C" w:rsidRDefault="00871C0C" w:rsidP="00871C0C">
      <w:pPr>
        <w:pStyle w:val="afa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</w:rPr>
        <w:t>1 - выбор услуги невозможен. Сама услуга отображается красным перечеркнутым текстом.</w:t>
      </w:r>
    </w:p>
    <w:p w14:paraId="12C2270C" w14:textId="77777777" w:rsidR="00871C0C" w:rsidRPr="00871C0C" w:rsidRDefault="00871C0C" w:rsidP="00871C0C">
      <w:pPr>
        <w:pStyle w:val="afa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</w:rPr>
        <w:t>2 - выбор услуги возможен. Сама услуга отображается черным перечеркнутым текстом.</w:t>
      </w:r>
    </w:p>
    <w:p w14:paraId="3D60B88C" w14:textId="3EF65F79" w:rsidR="00871C0C" w:rsidRPr="00871C0C" w:rsidRDefault="00871C0C" w:rsidP="00871C0C">
      <w:pPr>
        <w:rPr>
          <w:rFonts w:asciiTheme="minorHAnsi" w:hAnsiTheme="minorHAnsi" w:cstheme="minorHAnsi"/>
          <w:szCs w:val="28"/>
        </w:rPr>
      </w:pPr>
      <w:r w:rsidRPr="00871C0C">
        <w:rPr>
          <w:rFonts w:asciiTheme="minorHAnsi" w:hAnsiTheme="minorHAnsi" w:cstheme="minorHAnsi"/>
          <w:szCs w:val="28"/>
        </w:rPr>
        <w:t xml:space="preserve">В </w:t>
      </w:r>
      <w:proofErr w:type="spellStart"/>
      <w:r w:rsidRPr="00871C0C">
        <w:rPr>
          <w:rFonts w:asciiTheme="minorHAnsi" w:hAnsiTheme="minorHAnsi" w:cstheme="minorHAnsi"/>
          <w:szCs w:val="28"/>
        </w:rPr>
        <w:t>случае</w:t>
      </w:r>
      <w:proofErr w:type="spellEnd"/>
      <w:r w:rsidR="000071AD">
        <w:rPr>
          <w:rFonts w:asciiTheme="minorHAnsi" w:hAnsiTheme="minorHAnsi" w:cstheme="minorHAnsi"/>
          <w:szCs w:val="28"/>
          <w:lang w:val="ru-RU"/>
        </w:rPr>
        <w:t>,</w:t>
      </w:r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если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в </w:t>
      </w:r>
      <w:proofErr w:type="spellStart"/>
      <w:r w:rsidRPr="00871C0C">
        <w:rPr>
          <w:rFonts w:asciiTheme="minorHAnsi" w:hAnsiTheme="minorHAnsi" w:cstheme="minorHAnsi"/>
          <w:szCs w:val="28"/>
        </w:rPr>
        <w:t>oper.dba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нет поля REGISBAD, то </w:t>
      </w:r>
      <w:proofErr w:type="spellStart"/>
      <w:r w:rsidRPr="00871C0C">
        <w:rPr>
          <w:rFonts w:asciiTheme="minorHAnsi" w:hAnsiTheme="minorHAnsi" w:cstheme="minorHAnsi"/>
          <w:szCs w:val="28"/>
        </w:rPr>
        <w:t>никакие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обработки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не </w:t>
      </w:r>
      <w:proofErr w:type="spellStart"/>
      <w:r w:rsidRPr="00871C0C">
        <w:rPr>
          <w:rFonts w:asciiTheme="minorHAnsi" w:hAnsiTheme="minorHAnsi" w:cstheme="minorHAnsi"/>
          <w:szCs w:val="28"/>
        </w:rPr>
        <w:t>производятся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. Для </w:t>
      </w:r>
      <w:proofErr w:type="spellStart"/>
      <w:r w:rsidRPr="00871C0C">
        <w:rPr>
          <w:rFonts w:asciiTheme="minorHAnsi" w:hAnsiTheme="minorHAnsi" w:cstheme="minorHAnsi"/>
          <w:szCs w:val="28"/>
        </w:rPr>
        <w:t>заполнения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поля REGISBAD </w:t>
      </w:r>
      <w:proofErr w:type="spellStart"/>
      <w:r w:rsidRPr="00871C0C">
        <w:rPr>
          <w:rFonts w:asciiTheme="minorHAnsi" w:hAnsiTheme="minorHAnsi" w:cstheme="minorHAnsi"/>
          <w:szCs w:val="28"/>
        </w:rPr>
        <w:t>может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быть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использована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утилита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make_regisbad.exe.  Для </w:t>
      </w:r>
      <w:proofErr w:type="spellStart"/>
      <w:r w:rsidRPr="00871C0C">
        <w:rPr>
          <w:rFonts w:asciiTheme="minorHAnsi" w:hAnsiTheme="minorHAnsi" w:cstheme="minorHAnsi"/>
          <w:szCs w:val="28"/>
        </w:rPr>
        <w:t>выгрузки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справочника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услуг РЕГИС </w:t>
      </w:r>
      <w:proofErr w:type="spellStart"/>
      <w:r w:rsidRPr="00871C0C">
        <w:rPr>
          <w:rFonts w:asciiTheme="minorHAnsi" w:hAnsiTheme="minorHAnsi" w:cstheme="minorHAnsi"/>
          <w:szCs w:val="28"/>
        </w:rPr>
        <w:t>может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быть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использована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утилита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loadterm_oper_regis.exe.</w:t>
      </w:r>
    </w:p>
    <w:p w14:paraId="605E95C9" w14:textId="77777777" w:rsidR="00DA7000" w:rsidRDefault="00871C0C" w:rsidP="00871C0C">
      <w:pPr>
        <w:rPr>
          <w:rFonts w:asciiTheme="minorHAnsi" w:hAnsiTheme="minorHAnsi" w:cstheme="minorHAnsi"/>
          <w:szCs w:val="28"/>
        </w:rPr>
      </w:pPr>
      <w:r w:rsidRPr="00871C0C">
        <w:rPr>
          <w:rFonts w:asciiTheme="minorHAnsi" w:hAnsiTheme="minorHAnsi" w:cstheme="minorHAnsi"/>
          <w:szCs w:val="28"/>
        </w:rPr>
        <w:t>AUTOEXPORTLI</w:t>
      </w:r>
      <w:r w:rsidRPr="00871C0C">
        <w:rPr>
          <w:rFonts w:asciiTheme="minorHAnsi" w:hAnsiTheme="minorHAnsi" w:cstheme="minorHAnsi"/>
          <w:szCs w:val="28"/>
          <w:lang w:val="en-US"/>
        </w:rPr>
        <w:t>S</w:t>
      </w:r>
      <w:r w:rsidRPr="00871C0C">
        <w:rPr>
          <w:rFonts w:asciiTheme="minorHAnsi" w:hAnsiTheme="minorHAnsi" w:cstheme="minorHAnsi"/>
          <w:szCs w:val="28"/>
        </w:rPr>
        <w:t xml:space="preserve"> - режим </w:t>
      </w:r>
      <w:proofErr w:type="spellStart"/>
      <w:r w:rsidRPr="00871C0C">
        <w:rPr>
          <w:rFonts w:asciiTheme="minorHAnsi" w:hAnsiTheme="minorHAnsi" w:cstheme="minorHAnsi"/>
          <w:szCs w:val="28"/>
        </w:rPr>
        <w:t>автоматического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формирования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req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файлов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при </w:t>
      </w:r>
      <w:proofErr w:type="spellStart"/>
      <w:r w:rsidRPr="00871C0C">
        <w:rPr>
          <w:rFonts w:asciiTheme="minorHAnsi" w:hAnsiTheme="minorHAnsi" w:cstheme="minorHAnsi"/>
          <w:szCs w:val="28"/>
        </w:rPr>
        <w:t>вводе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штрих-</w:t>
      </w:r>
      <w:proofErr w:type="spellStart"/>
      <w:r w:rsidRPr="00871C0C">
        <w:rPr>
          <w:rFonts w:asciiTheme="minorHAnsi" w:hAnsiTheme="minorHAnsi" w:cstheme="minorHAnsi"/>
          <w:szCs w:val="28"/>
        </w:rPr>
        <w:t>кода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. </w:t>
      </w:r>
    </w:p>
    <w:p w14:paraId="4294ADBF" w14:textId="7F2598A9" w:rsidR="00871C0C" w:rsidRPr="00871C0C" w:rsidRDefault="00871C0C" w:rsidP="00871C0C">
      <w:pPr>
        <w:rPr>
          <w:rFonts w:asciiTheme="minorHAnsi" w:hAnsiTheme="minorHAnsi" w:cstheme="minorHAnsi"/>
          <w:szCs w:val="28"/>
        </w:rPr>
      </w:pPr>
      <w:r w:rsidRPr="00871C0C">
        <w:rPr>
          <w:rFonts w:asciiTheme="minorHAnsi" w:hAnsiTheme="minorHAnsi" w:cstheme="minorHAnsi"/>
          <w:szCs w:val="28"/>
        </w:rPr>
        <w:t xml:space="preserve">                   </w:t>
      </w:r>
      <w:proofErr w:type="spellStart"/>
      <w:r w:rsidRPr="00871C0C">
        <w:rPr>
          <w:rFonts w:asciiTheme="minorHAnsi" w:hAnsiTheme="minorHAnsi" w:cstheme="minorHAnsi"/>
          <w:szCs w:val="28"/>
        </w:rPr>
        <w:t>Возможные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значения</w:t>
      </w:r>
      <w:proofErr w:type="spellEnd"/>
      <w:r w:rsidRPr="00871C0C">
        <w:rPr>
          <w:rFonts w:asciiTheme="minorHAnsi" w:hAnsiTheme="minorHAnsi" w:cstheme="minorHAnsi"/>
          <w:szCs w:val="28"/>
        </w:rPr>
        <w:t>:</w:t>
      </w:r>
    </w:p>
    <w:p w14:paraId="5CDA5EE3" w14:textId="644CF43B" w:rsidR="00871C0C" w:rsidRPr="00871C0C" w:rsidRDefault="005B7F83" w:rsidP="00871C0C">
      <w:pPr>
        <w:pStyle w:val="af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 wp14:anchorId="77425B30" wp14:editId="34B6039F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588760" cy="10189210"/>
                <wp:effectExtent l="0" t="0" r="21590" b="21590"/>
                <wp:wrapNone/>
                <wp:docPr id="21" name="Group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2" name="Rectangle 16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8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8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8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8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8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9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9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9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9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9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DBD8C" w14:textId="77777777" w:rsidR="005B7F83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FCB5F" w14:textId="77777777" w:rsidR="005B7F83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B2BBE" w14:textId="77777777" w:rsidR="005B7F83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37C1D" w14:textId="77777777" w:rsidR="005B7F83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64C99" w14:textId="77777777" w:rsidR="005B7F83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D3502" w14:textId="77777777" w:rsidR="005B7F83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60F16" w14:textId="77777777" w:rsidR="005B7F83" w:rsidRPr="0002024B" w:rsidRDefault="005B7F83" w:rsidP="005B7F83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FDBF6" w14:textId="77777777" w:rsidR="004E702D" w:rsidRPr="00455747" w:rsidRDefault="004E702D" w:rsidP="004E702D">
                              <w:pPr>
                                <w:pStyle w:val="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Особенности настройки отправки данных</w:t>
                              </w:r>
                            </w:p>
                            <w:p w14:paraId="31809B0A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DC8AD92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6B772D7" w14:textId="77777777" w:rsidR="005B7F83" w:rsidRDefault="005B7F83" w:rsidP="005B7F83"/>
                            <w:p w14:paraId="46BD4971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6B75BC0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347BD94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2408EAA" w14:textId="77777777" w:rsidR="005B7F83" w:rsidRDefault="005B7F83" w:rsidP="005B7F83"/>
                            <w:p w14:paraId="51ADD690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50D451B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920DAC6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C75C016" w14:textId="77777777" w:rsidR="005B7F83" w:rsidRDefault="005B7F83" w:rsidP="005B7F83"/>
                            <w:p w14:paraId="0C56E3E3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C713169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D8180F5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C3CFB91" w14:textId="77777777" w:rsidR="005B7F83" w:rsidRDefault="005B7F83" w:rsidP="005B7F83"/>
                            <w:p w14:paraId="1A8BA4DF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A40C584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1E6563C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C870A40" w14:textId="77777777" w:rsidR="005B7F83" w:rsidRDefault="005B7F83" w:rsidP="005B7F83"/>
                            <w:p w14:paraId="03A0F38C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0AC0179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1C160F6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2B1ADB0" w14:textId="77777777" w:rsidR="005B7F83" w:rsidRDefault="005B7F83" w:rsidP="005B7F83"/>
                            <w:p w14:paraId="1560F735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3F85D8F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A29FE5C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80FC6DF" w14:textId="77777777" w:rsidR="005B7F83" w:rsidRDefault="005B7F83" w:rsidP="005B7F83"/>
                            <w:p w14:paraId="004D1C60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9464DAB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91E54D8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BA99B69" w14:textId="77777777" w:rsidR="005B7F83" w:rsidRDefault="005B7F83" w:rsidP="005B7F83"/>
                            <w:p w14:paraId="64BC0D25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D5123FA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CDDF800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A7FEB18" w14:textId="77777777" w:rsidR="005B7F83" w:rsidRDefault="005B7F83" w:rsidP="005B7F83"/>
                            <w:p w14:paraId="186AE26B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77CEF86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EFDBA8C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6EA8905" w14:textId="77777777" w:rsidR="005B7F83" w:rsidRDefault="005B7F83" w:rsidP="005B7F83"/>
                            <w:p w14:paraId="3E97378B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A3AA836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753FBDB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BF1CB09" w14:textId="77777777" w:rsidR="005B7F83" w:rsidRDefault="005B7F83" w:rsidP="005B7F83"/>
                            <w:p w14:paraId="0607073E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6AD8973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A7ED5E5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EE09938" w14:textId="77777777" w:rsidR="005B7F83" w:rsidRDefault="005B7F83" w:rsidP="005B7F83"/>
                            <w:p w14:paraId="1962C9D2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DE533E9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D055B71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191EA2C" w14:textId="77777777" w:rsidR="005B7F83" w:rsidRDefault="005B7F83" w:rsidP="005B7F83"/>
                            <w:p w14:paraId="45D177F2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FF35037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4590488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60F91DF" w14:textId="77777777" w:rsidR="005B7F83" w:rsidRDefault="005B7F83" w:rsidP="005B7F83"/>
                            <w:p w14:paraId="7E5C0840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BB58333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D77106B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BBDD15C" w14:textId="77777777" w:rsidR="005B7F83" w:rsidRDefault="005B7F83" w:rsidP="005B7F83"/>
                            <w:p w14:paraId="0C156CE6" w14:textId="77777777" w:rsidR="005B7F83" w:rsidRDefault="005B7F83" w:rsidP="005B7F83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CFF690E" w14:textId="77777777" w:rsidR="005B7F83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D6E0C16" w14:textId="77777777" w:rsidR="005B7F83" w:rsidRPr="00F303CF" w:rsidRDefault="005B7F83" w:rsidP="005B7F83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25B30" id="_x0000_s1146" style="position:absolute;left:0;text-align:left;margin-left:0;margin-top:0;width:518.8pt;height:802.3pt;z-index:251675648;mso-position-horizontal:center;mso-position-horizontal-relative:margin;mso-position-vertical:center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" o:allowincell="f">
                <v:rect id="Rectangle 1684" o:spid="_x0000_s11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" filled="f" strokeweight="2pt"/>
                <v:line id="Line 1685" o:spid="_x0000_s11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<v:line id="Line 1686" o:spid="_x0000_s11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1687" o:spid="_x0000_s11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1688" o:spid="_x0000_s11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1689" o:spid="_x0000_s11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1690" o:spid="_x0000_s11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1691" o:spid="_x0000_s11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1692" o:spid="_x0000_s11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1693" o:spid="_x0000_s11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<v:line id="Line 1694" o:spid="_x0000_s11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rect id="Rectangle 1695" o:spid="_x0000_s11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<v:textbox inset="1pt,1pt,1pt,1pt">
                    <w:txbxContent>
                      <w:p w14:paraId="30CDBD8C" w14:textId="77777777" w:rsidR="005B7F83" w:rsidRDefault="005B7F83" w:rsidP="005B7F8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96" o:spid="_x0000_s11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  <v:textbox inset="1pt,1pt,1pt,1pt">
                    <w:txbxContent>
                      <w:p w14:paraId="352FCB5F" w14:textId="77777777" w:rsidR="005B7F83" w:rsidRDefault="005B7F83" w:rsidP="005B7F8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97" o:spid="_x0000_s11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14:paraId="79EB2BBE" w14:textId="77777777" w:rsidR="005B7F83" w:rsidRDefault="005B7F83" w:rsidP="005B7F8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98" o:spid="_x0000_s11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<v:textbox inset="1pt,1pt,1pt,1pt">
                    <w:txbxContent>
                      <w:p w14:paraId="0E637C1D" w14:textId="77777777" w:rsidR="005B7F83" w:rsidRDefault="005B7F83" w:rsidP="005B7F8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699" o:spid="_x0000_s11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14:paraId="3C164C99" w14:textId="77777777" w:rsidR="005B7F83" w:rsidRDefault="005B7F83" w:rsidP="005B7F8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700" o:spid="_x0000_s11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14:paraId="1BBD3502" w14:textId="77777777" w:rsidR="005B7F83" w:rsidRDefault="005B7F83" w:rsidP="005B7F83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701" o:spid="_x0000_s11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<v:textbox inset="1pt,1pt,1pt,1pt">
                    <w:txbxContent>
                      <w:p w14:paraId="60660F16" w14:textId="77777777" w:rsidR="005B7F83" w:rsidRPr="0002024B" w:rsidRDefault="005B7F83" w:rsidP="005B7F83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702" o:spid="_x0000_s11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    <v:textbox inset="1pt,1pt,1pt,1pt">
                    <w:txbxContent>
                      <w:p w14:paraId="5DAFDBF6" w14:textId="77777777" w:rsidR="004E702D" w:rsidRPr="00455747" w:rsidRDefault="004E702D" w:rsidP="004E702D">
                        <w:pPr>
                          <w:pStyle w:val="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Особенности настройки отправки данных</w:t>
                        </w:r>
                      </w:p>
                      <w:p w14:paraId="31809B0A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DC8AD92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6B772D7" w14:textId="77777777" w:rsidR="005B7F83" w:rsidRDefault="005B7F83" w:rsidP="005B7F83"/>
                      <w:p w14:paraId="46BD4971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6B75BC0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347BD94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2408EAA" w14:textId="77777777" w:rsidR="005B7F83" w:rsidRDefault="005B7F83" w:rsidP="005B7F83"/>
                      <w:p w14:paraId="51ADD690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50D451B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920DAC6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C75C016" w14:textId="77777777" w:rsidR="005B7F83" w:rsidRDefault="005B7F83" w:rsidP="005B7F83"/>
                      <w:p w14:paraId="0C56E3E3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C713169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D8180F5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C3CFB91" w14:textId="77777777" w:rsidR="005B7F83" w:rsidRDefault="005B7F83" w:rsidP="005B7F83"/>
                      <w:p w14:paraId="1A8BA4DF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A40C584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1E6563C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C870A40" w14:textId="77777777" w:rsidR="005B7F83" w:rsidRDefault="005B7F83" w:rsidP="005B7F83"/>
                      <w:p w14:paraId="03A0F38C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0AC0179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1C160F6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2B1ADB0" w14:textId="77777777" w:rsidR="005B7F83" w:rsidRDefault="005B7F83" w:rsidP="005B7F83"/>
                      <w:p w14:paraId="1560F735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3F85D8F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A29FE5C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80FC6DF" w14:textId="77777777" w:rsidR="005B7F83" w:rsidRDefault="005B7F83" w:rsidP="005B7F83"/>
                      <w:p w14:paraId="004D1C60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9464DAB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91E54D8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BA99B69" w14:textId="77777777" w:rsidR="005B7F83" w:rsidRDefault="005B7F83" w:rsidP="005B7F83"/>
                      <w:p w14:paraId="64BC0D25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D5123FA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CDDF800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A7FEB18" w14:textId="77777777" w:rsidR="005B7F83" w:rsidRDefault="005B7F83" w:rsidP="005B7F83"/>
                      <w:p w14:paraId="186AE26B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77CEF86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EFDBA8C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6EA8905" w14:textId="77777777" w:rsidR="005B7F83" w:rsidRDefault="005B7F83" w:rsidP="005B7F83"/>
                      <w:p w14:paraId="3E97378B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A3AA836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753FBDB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BF1CB09" w14:textId="77777777" w:rsidR="005B7F83" w:rsidRDefault="005B7F83" w:rsidP="005B7F83"/>
                      <w:p w14:paraId="0607073E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6AD8973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A7ED5E5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EE09938" w14:textId="77777777" w:rsidR="005B7F83" w:rsidRDefault="005B7F83" w:rsidP="005B7F83"/>
                      <w:p w14:paraId="1962C9D2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DE533E9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D055B71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191EA2C" w14:textId="77777777" w:rsidR="005B7F83" w:rsidRDefault="005B7F83" w:rsidP="005B7F83"/>
                      <w:p w14:paraId="45D177F2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FF35037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4590488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60F91DF" w14:textId="77777777" w:rsidR="005B7F83" w:rsidRDefault="005B7F83" w:rsidP="005B7F83"/>
                      <w:p w14:paraId="7E5C0840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BB58333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D77106B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BBDD15C" w14:textId="77777777" w:rsidR="005B7F83" w:rsidRDefault="005B7F83" w:rsidP="005B7F83"/>
                      <w:p w14:paraId="0C156CE6" w14:textId="77777777" w:rsidR="005B7F83" w:rsidRDefault="005B7F83" w:rsidP="005B7F83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CFF690E" w14:textId="77777777" w:rsidR="005B7F83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D6E0C16" w14:textId="77777777" w:rsidR="005B7F83" w:rsidRPr="00F303CF" w:rsidRDefault="005B7F83" w:rsidP="005B7F83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r w:rsidR="00871C0C" w:rsidRPr="00871C0C">
        <w:rPr>
          <w:rFonts w:asciiTheme="minorHAnsi" w:hAnsiTheme="minorHAnsi" w:cstheme="minorHAnsi"/>
          <w:sz w:val="28"/>
          <w:szCs w:val="28"/>
        </w:rPr>
        <w:t>пусто - автоматическое формирование выключено.</w:t>
      </w:r>
    </w:p>
    <w:p w14:paraId="407716E3" w14:textId="77777777" w:rsidR="00871C0C" w:rsidRPr="00871C0C" w:rsidRDefault="00871C0C" w:rsidP="00871C0C">
      <w:pPr>
        <w:pStyle w:val="af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</w:rPr>
        <w:t xml:space="preserve">1 - автоматическое формирование включено, в верхней части экрана  выводится информация об формировании </w:t>
      </w:r>
      <w:proofErr w:type="spellStart"/>
      <w:r w:rsidRPr="00871C0C">
        <w:rPr>
          <w:rFonts w:asciiTheme="minorHAnsi" w:hAnsiTheme="minorHAnsi" w:cstheme="minorHAnsi"/>
          <w:sz w:val="28"/>
          <w:szCs w:val="28"/>
        </w:rPr>
        <w:t>req</w:t>
      </w:r>
      <w:proofErr w:type="spellEnd"/>
      <w:r w:rsidRPr="00871C0C">
        <w:rPr>
          <w:rFonts w:asciiTheme="minorHAnsi" w:hAnsiTheme="minorHAnsi" w:cstheme="minorHAnsi"/>
          <w:sz w:val="28"/>
          <w:szCs w:val="28"/>
        </w:rPr>
        <w:t xml:space="preserve"> файлов.</w:t>
      </w:r>
    </w:p>
    <w:p w14:paraId="33B5D5F0" w14:textId="30325E7D" w:rsidR="00871C0C" w:rsidRPr="00871C0C" w:rsidRDefault="00871C0C" w:rsidP="00871C0C">
      <w:pPr>
        <w:pStyle w:val="af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</w:rPr>
        <w:t xml:space="preserve">2 - автоматическое формирование включено, информация о формировании </w:t>
      </w:r>
      <w:proofErr w:type="spellStart"/>
      <w:r w:rsidRPr="00871C0C">
        <w:rPr>
          <w:rFonts w:asciiTheme="minorHAnsi" w:hAnsiTheme="minorHAnsi" w:cstheme="minorHAnsi"/>
          <w:sz w:val="28"/>
          <w:szCs w:val="28"/>
        </w:rPr>
        <w:t>req</w:t>
      </w:r>
      <w:proofErr w:type="spellEnd"/>
      <w:r w:rsidRPr="00871C0C">
        <w:rPr>
          <w:rFonts w:asciiTheme="minorHAnsi" w:hAnsiTheme="minorHAnsi" w:cstheme="minorHAnsi"/>
          <w:sz w:val="28"/>
          <w:szCs w:val="28"/>
        </w:rPr>
        <w:t xml:space="preserve"> файлов не выводится.</w:t>
      </w:r>
    </w:p>
    <w:p w14:paraId="61DD1900" w14:textId="77777777" w:rsidR="00871C0C" w:rsidRPr="00871C0C" w:rsidRDefault="00871C0C" w:rsidP="00871C0C">
      <w:pPr>
        <w:rPr>
          <w:rFonts w:asciiTheme="minorHAnsi" w:hAnsiTheme="minorHAnsi" w:cstheme="minorHAnsi"/>
          <w:szCs w:val="28"/>
        </w:rPr>
      </w:pPr>
      <w:r w:rsidRPr="00871C0C">
        <w:rPr>
          <w:rFonts w:asciiTheme="minorHAnsi" w:hAnsiTheme="minorHAnsi" w:cstheme="minorHAnsi"/>
          <w:szCs w:val="28"/>
        </w:rPr>
        <w:t xml:space="preserve">AUTOLINECODE - </w:t>
      </w:r>
      <w:proofErr w:type="spellStart"/>
      <w:r w:rsidRPr="00871C0C">
        <w:rPr>
          <w:rFonts w:asciiTheme="minorHAnsi" w:hAnsiTheme="minorHAnsi" w:cstheme="minorHAnsi"/>
          <w:szCs w:val="28"/>
        </w:rPr>
        <w:t>имя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таблицы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используемой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для </w:t>
      </w:r>
      <w:proofErr w:type="spellStart"/>
      <w:r w:rsidRPr="00871C0C">
        <w:rPr>
          <w:rFonts w:asciiTheme="minorHAnsi" w:hAnsiTheme="minorHAnsi" w:cstheme="minorHAnsi"/>
          <w:szCs w:val="28"/>
        </w:rPr>
        <w:t>автоматического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заполнения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поля LINECODE.</w:t>
      </w:r>
    </w:p>
    <w:p w14:paraId="7A14F368" w14:textId="77777777" w:rsidR="00871C0C" w:rsidRPr="00871C0C" w:rsidRDefault="00871C0C" w:rsidP="00871C0C">
      <w:pPr>
        <w:ind w:firstLine="708"/>
        <w:rPr>
          <w:rFonts w:asciiTheme="minorHAnsi" w:hAnsiTheme="minorHAnsi" w:cstheme="minorHAnsi"/>
          <w:szCs w:val="28"/>
        </w:rPr>
      </w:pPr>
      <w:r w:rsidRPr="00871C0C">
        <w:rPr>
          <w:rFonts w:asciiTheme="minorHAnsi" w:hAnsiTheme="minorHAnsi" w:cstheme="minorHAnsi"/>
          <w:szCs w:val="28"/>
        </w:rPr>
        <w:t xml:space="preserve">Структура </w:t>
      </w:r>
      <w:proofErr w:type="spellStart"/>
      <w:r w:rsidRPr="00871C0C">
        <w:rPr>
          <w:rFonts w:asciiTheme="minorHAnsi" w:hAnsiTheme="minorHAnsi" w:cstheme="minorHAnsi"/>
          <w:szCs w:val="28"/>
        </w:rPr>
        <w:t>таблицы</w:t>
      </w:r>
      <w:proofErr w:type="spellEnd"/>
      <w:r w:rsidRPr="00871C0C">
        <w:rPr>
          <w:rFonts w:asciiTheme="minorHAnsi" w:hAnsiTheme="minorHAnsi" w:cstheme="minorHAnsi"/>
          <w:szCs w:val="28"/>
        </w:rPr>
        <w:t>:</w:t>
      </w:r>
    </w:p>
    <w:p w14:paraId="10CAD7E4" w14:textId="77777777" w:rsidR="00871C0C" w:rsidRPr="00871C0C" w:rsidRDefault="00871C0C" w:rsidP="00871C0C">
      <w:pPr>
        <w:pStyle w:val="af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</w:rPr>
        <w:t>LINECODE (L) - текущее значение LINECODE (счетчик)</w:t>
      </w:r>
    </w:p>
    <w:p w14:paraId="50C90A16" w14:textId="77777777" w:rsidR="00871C0C" w:rsidRPr="00871C0C" w:rsidRDefault="00871C0C" w:rsidP="00871C0C">
      <w:pPr>
        <w:pStyle w:val="af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</w:rPr>
        <w:t>MAXLINECODE (L) - максимальное значение LINECODE</w:t>
      </w:r>
    </w:p>
    <w:p w14:paraId="4B94DA0A" w14:textId="77777777" w:rsidR="00871C0C" w:rsidRPr="00871C0C" w:rsidRDefault="00871C0C" w:rsidP="00871C0C">
      <w:pPr>
        <w:pStyle w:val="af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</w:rPr>
        <w:t>LENLINECODE (L) - длинна символьного LINECODE без префикса (дополняется лидирующими нулями).</w:t>
      </w:r>
    </w:p>
    <w:p w14:paraId="287D88A0" w14:textId="77777777" w:rsidR="00871C0C" w:rsidRPr="00871C0C" w:rsidRDefault="00871C0C" w:rsidP="00871C0C">
      <w:pPr>
        <w:pStyle w:val="af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71C0C">
        <w:rPr>
          <w:rFonts w:asciiTheme="minorHAnsi" w:hAnsiTheme="minorHAnsi" w:cstheme="minorHAnsi"/>
          <w:sz w:val="28"/>
          <w:szCs w:val="28"/>
          <w:lang w:val="en-US"/>
        </w:rPr>
        <w:t xml:space="preserve">PREFIXLINECODE(A) - </w:t>
      </w:r>
      <w:r w:rsidRPr="00871C0C">
        <w:rPr>
          <w:rFonts w:asciiTheme="minorHAnsi" w:hAnsiTheme="minorHAnsi" w:cstheme="minorHAnsi"/>
          <w:sz w:val="28"/>
          <w:szCs w:val="28"/>
        </w:rPr>
        <w:t>префикс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871C0C">
        <w:rPr>
          <w:rFonts w:asciiTheme="minorHAnsi" w:hAnsiTheme="minorHAnsi" w:cstheme="minorHAnsi"/>
          <w:sz w:val="28"/>
          <w:szCs w:val="28"/>
        </w:rPr>
        <w:t>для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 xml:space="preserve"> LINECODE.</w:t>
      </w:r>
    </w:p>
    <w:p w14:paraId="72EF378A" w14:textId="36A106E8" w:rsidR="00871C0C" w:rsidRPr="00871C0C" w:rsidRDefault="00871C0C" w:rsidP="00871C0C">
      <w:pPr>
        <w:pStyle w:val="af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</w:rPr>
        <w:t xml:space="preserve">LINECODE_COUNT(A) </w:t>
      </w:r>
      <w:r w:rsidR="00D33D82">
        <w:rPr>
          <w:rFonts w:asciiTheme="minorHAnsi" w:hAnsiTheme="minorHAnsi" w:cstheme="minorHAnsi"/>
          <w:sz w:val="28"/>
          <w:szCs w:val="28"/>
        </w:rPr>
        <w:t>-</w:t>
      </w:r>
      <w:r w:rsidRPr="00871C0C">
        <w:rPr>
          <w:rFonts w:asciiTheme="minorHAnsi" w:hAnsiTheme="minorHAnsi" w:cstheme="minorHAnsi"/>
          <w:sz w:val="28"/>
          <w:szCs w:val="28"/>
        </w:rPr>
        <w:t xml:space="preserve"> количество </w:t>
      </w:r>
    </w:p>
    <w:p w14:paraId="5E32AC08" w14:textId="5A92CC32" w:rsidR="00871C0C" w:rsidRPr="00871C0C" w:rsidRDefault="00871C0C" w:rsidP="00871C0C">
      <w:pPr>
        <w:pStyle w:val="afa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</w:rPr>
        <w:t>CODE_LAB(A)   - код лаборатории</w:t>
      </w:r>
    </w:p>
    <w:p w14:paraId="58FE9555" w14:textId="77777777" w:rsidR="00871C0C" w:rsidRPr="00871C0C" w:rsidRDefault="00871C0C" w:rsidP="00871C0C">
      <w:pPr>
        <w:rPr>
          <w:rFonts w:asciiTheme="minorHAnsi" w:hAnsiTheme="minorHAnsi" w:cstheme="minorHAnsi"/>
          <w:szCs w:val="28"/>
        </w:rPr>
      </w:pPr>
      <w:r w:rsidRPr="00871C0C">
        <w:rPr>
          <w:rFonts w:asciiTheme="minorHAnsi" w:hAnsiTheme="minorHAnsi" w:cstheme="minorHAnsi"/>
          <w:szCs w:val="28"/>
        </w:rPr>
        <w:t xml:space="preserve">Таким образом, в поле LINECODE </w:t>
      </w:r>
      <w:proofErr w:type="spellStart"/>
      <w:r w:rsidRPr="00871C0C">
        <w:rPr>
          <w:rFonts w:asciiTheme="minorHAnsi" w:hAnsiTheme="minorHAnsi" w:cstheme="minorHAnsi"/>
          <w:szCs w:val="28"/>
        </w:rPr>
        <w:t>сохраняется</w:t>
      </w:r>
      <w:proofErr w:type="spellEnd"/>
      <w:r w:rsidRPr="00871C0C">
        <w:rPr>
          <w:rFonts w:asciiTheme="minorHAnsi" w:hAnsiTheme="minorHAnsi" w:cstheme="minorHAnsi"/>
          <w:szCs w:val="28"/>
        </w:rPr>
        <w:t>: &lt;</w:t>
      </w:r>
      <w:proofErr w:type="spellStart"/>
      <w:r w:rsidRPr="00871C0C">
        <w:rPr>
          <w:rFonts w:asciiTheme="minorHAnsi" w:hAnsiTheme="minorHAnsi" w:cstheme="minorHAnsi"/>
          <w:szCs w:val="28"/>
        </w:rPr>
        <w:t>префикс</w:t>
      </w:r>
      <w:proofErr w:type="spellEnd"/>
      <w:r w:rsidRPr="00871C0C">
        <w:rPr>
          <w:rFonts w:asciiTheme="minorHAnsi" w:hAnsiTheme="minorHAnsi" w:cstheme="minorHAnsi"/>
          <w:szCs w:val="28"/>
        </w:rPr>
        <w:t>&gt;+&lt;</w:t>
      </w:r>
      <w:proofErr w:type="spellStart"/>
      <w:r w:rsidRPr="00871C0C">
        <w:rPr>
          <w:rFonts w:asciiTheme="minorHAnsi" w:hAnsiTheme="minorHAnsi" w:cstheme="minorHAnsi"/>
          <w:szCs w:val="28"/>
        </w:rPr>
        <w:t>лидирующие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нули</w:t>
      </w:r>
      <w:proofErr w:type="spellEnd"/>
      <w:r w:rsidRPr="00871C0C">
        <w:rPr>
          <w:rFonts w:asciiTheme="minorHAnsi" w:hAnsiTheme="minorHAnsi" w:cstheme="minorHAnsi"/>
          <w:szCs w:val="28"/>
        </w:rPr>
        <w:t>&gt;+&lt;</w:t>
      </w:r>
      <w:proofErr w:type="spellStart"/>
      <w:r w:rsidRPr="00871C0C">
        <w:rPr>
          <w:rFonts w:asciiTheme="minorHAnsi" w:hAnsiTheme="minorHAnsi" w:cstheme="minorHAnsi"/>
          <w:szCs w:val="28"/>
        </w:rPr>
        <w:t>счетчик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&gt;. В </w:t>
      </w:r>
      <w:proofErr w:type="spellStart"/>
      <w:r w:rsidRPr="00871C0C">
        <w:rPr>
          <w:rFonts w:asciiTheme="minorHAnsi" w:hAnsiTheme="minorHAnsi" w:cstheme="minorHAnsi"/>
          <w:szCs w:val="28"/>
        </w:rPr>
        <w:t>случае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если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это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параметр не </w:t>
      </w:r>
      <w:proofErr w:type="spellStart"/>
      <w:r w:rsidRPr="00871C0C">
        <w:rPr>
          <w:rFonts w:asciiTheme="minorHAnsi" w:hAnsiTheme="minorHAnsi" w:cstheme="minorHAnsi"/>
          <w:szCs w:val="28"/>
        </w:rPr>
        <w:t>задан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, то </w:t>
      </w:r>
      <w:proofErr w:type="spellStart"/>
      <w:r w:rsidRPr="00871C0C">
        <w:rPr>
          <w:rFonts w:asciiTheme="minorHAnsi" w:hAnsiTheme="minorHAnsi" w:cstheme="minorHAnsi"/>
          <w:szCs w:val="28"/>
        </w:rPr>
        <w:t>автоматического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заполнения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LINECODE не </w:t>
      </w:r>
      <w:proofErr w:type="spellStart"/>
      <w:r w:rsidRPr="00871C0C">
        <w:rPr>
          <w:rFonts w:asciiTheme="minorHAnsi" w:hAnsiTheme="minorHAnsi" w:cstheme="minorHAnsi"/>
          <w:szCs w:val="28"/>
        </w:rPr>
        <w:t>производится</w:t>
      </w:r>
      <w:proofErr w:type="spellEnd"/>
      <w:r w:rsidRPr="00871C0C">
        <w:rPr>
          <w:rFonts w:asciiTheme="minorHAnsi" w:hAnsiTheme="minorHAnsi" w:cstheme="minorHAnsi"/>
          <w:szCs w:val="28"/>
        </w:rPr>
        <w:t>.</w:t>
      </w:r>
    </w:p>
    <w:p w14:paraId="39B3C355" w14:textId="77777777" w:rsidR="00871C0C" w:rsidRPr="00871C0C" w:rsidRDefault="00871C0C" w:rsidP="00871C0C">
      <w:pPr>
        <w:rPr>
          <w:rFonts w:asciiTheme="minorHAnsi" w:hAnsiTheme="minorHAnsi" w:cstheme="minorHAnsi"/>
          <w:szCs w:val="28"/>
        </w:rPr>
      </w:pPr>
      <w:r w:rsidRPr="00871C0C">
        <w:rPr>
          <w:rFonts w:asciiTheme="minorHAnsi" w:hAnsiTheme="minorHAnsi" w:cstheme="minorHAnsi"/>
          <w:szCs w:val="28"/>
        </w:rPr>
        <w:t xml:space="preserve">AUTOAPPENDCODE    - </w:t>
      </w:r>
      <w:proofErr w:type="spellStart"/>
      <w:r w:rsidRPr="00871C0C">
        <w:rPr>
          <w:rFonts w:asciiTheme="minorHAnsi" w:hAnsiTheme="minorHAnsi" w:cstheme="minorHAnsi"/>
          <w:szCs w:val="28"/>
        </w:rPr>
        <w:t>имя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таблицы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(</w:t>
      </w:r>
      <w:proofErr w:type="spellStart"/>
      <w:r w:rsidRPr="00871C0C">
        <w:rPr>
          <w:rFonts w:asciiTheme="minorHAnsi" w:hAnsiTheme="minorHAnsi" w:cstheme="minorHAnsi"/>
          <w:szCs w:val="28"/>
        </w:rPr>
        <w:t>dba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файла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), </w:t>
      </w:r>
      <w:proofErr w:type="spellStart"/>
      <w:r w:rsidRPr="00871C0C">
        <w:rPr>
          <w:rFonts w:asciiTheme="minorHAnsi" w:hAnsiTheme="minorHAnsi" w:cstheme="minorHAnsi"/>
          <w:szCs w:val="28"/>
        </w:rPr>
        <w:t>используемой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для </w:t>
      </w:r>
      <w:proofErr w:type="spellStart"/>
      <w:r w:rsidRPr="00871C0C">
        <w:rPr>
          <w:rFonts w:asciiTheme="minorHAnsi" w:hAnsiTheme="minorHAnsi" w:cstheme="minorHAnsi"/>
          <w:szCs w:val="28"/>
        </w:rPr>
        <w:t>автоматического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871C0C">
        <w:rPr>
          <w:rFonts w:asciiTheme="minorHAnsi" w:hAnsiTheme="minorHAnsi" w:cstheme="minorHAnsi"/>
          <w:szCs w:val="28"/>
        </w:rPr>
        <w:t>добавления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услуг при </w:t>
      </w:r>
      <w:proofErr w:type="spellStart"/>
      <w:r w:rsidRPr="00871C0C">
        <w:rPr>
          <w:rFonts w:asciiTheme="minorHAnsi" w:hAnsiTheme="minorHAnsi" w:cstheme="minorHAnsi"/>
          <w:szCs w:val="28"/>
        </w:rPr>
        <w:t>заполнении</w:t>
      </w:r>
      <w:proofErr w:type="spellEnd"/>
      <w:r w:rsidRPr="00871C0C">
        <w:rPr>
          <w:rFonts w:asciiTheme="minorHAnsi" w:hAnsiTheme="minorHAnsi" w:cstheme="minorHAnsi"/>
          <w:szCs w:val="28"/>
        </w:rPr>
        <w:t xml:space="preserve"> номерка.</w:t>
      </w:r>
    </w:p>
    <w:p w14:paraId="40596B78" w14:textId="77777777" w:rsidR="00871C0C" w:rsidRPr="00871C0C" w:rsidRDefault="00871C0C" w:rsidP="00871C0C">
      <w:pPr>
        <w:rPr>
          <w:rFonts w:asciiTheme="minorHAnsi" w:hAnsiTheme="minorHAnsi" w:cstheme="minorHAnsi"/>
          <w:szCs w:val="28"/>
        </w:rPr>
      </w:pPr>
      <w:r w:rsidRPr="00871C0C">
        <w:rPr>
          <w:rFonts w:asciiTheme="minorHAnsi" w:hAnsiTheme="minorHAnsi" w:cstheme="minorHAnsi"/>
          <w:szCs w:val="28"/>
        </w:rPr>
        <w:t xml:space="preserve">Структура </w:t>
      </w:r>
      <w:proofErr w:type="spellStart"/>
      <w:r w:rsidRPr="00871C0C">
        <w:rPr>
          <w:rFonts w:asciiTheme="minorHAnsi" w:hAnsiTheme="minorHAnsi" w:cstheme="minorHAnsi"/>
          <w:szCs w:val="28"/>
        </w:rPr>
        <w:t>таблицы</w:t>
      </w:r>
      <w:proofErr w:type="spellEnd"/>
      <w:r w:rsidRPr="00871C0C">
        <w:rPr>
          <w:rFonts w:asciiTheme="minorHAnsi" w:hAnsiTheme="minorHAnsi" w:cstheme="minorHAnsi"/>
          <w:szCs w:val="28"/>
        </w:rPr>
        <w:t>:</w:t>
      </w:r>
    </w:p>
    <w:p w14:paraId="417CC165" w14:textId="77777777" w:rsidR="00871C0C" w:rsidRPr="00871C0C" w:rsidRDefault="00871C0C" w:rsidP="00871C0C">
      <w:pPr>
        <w:pStyle w:val="afa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71C0C">
        <w:rPr>
          <w:rFonts w:asciiTheme="minorHAnsi" w:hAnsiTheme="minorHAnsi" w:cstheme="minorHAnsi"/>
          <w:sz w:val="28"/>
          <w:szCs w:val="28"/>
        </w:rPr>
        <w:t>С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 xml:space="preserve">ODEMED (A) - </w:t>
      </w:r>
      <w:r w:rsidRPr="00871C0C">
        <w:rPr>
          <w:rFonts w:asciiTheme="minorHAnsi" w:hAnsiTheme="minorHAnsi" w:cstheme="minorHAnsi"/>
          <w:sz w:val="28"/>
          <w:szCs w:val="28"/>
        </w:rPr>
        <w:t>код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871C0C">
        <w:rPr>
          <w:rFonts w:asciiTheme="minorHAnsi" w:hAnsiTheme="minorHAnsi" w:cstheme="minorHAnsi"/>
          <w:sz w:val="28"/>
          <w:szCs w:val="28"/>
        </w:rPr>
        <w:t>врача</w:t>
      </w:r>
    </w:p>
    <w:p w14:paraId="6A14219F" w14:textId="77777777" w:rsidR="00871C0C" w:rsidRPr="00871C0C" w:rsidRDefault="00871C0C" w:rsidP="00871C0C">
      <w:pPr>
        <w:pStyle w:val="afa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  <w:lang w:val="en-US"/>
        </w:rPr>
        <w:t xml:space="preserve">CODEOPER (A) - </w:t>
      </w:r>
      <w:r w:rsidRPr="00871C0C">
        <w:rPr>
          <w:rFonts w:asciiTheme="minorHAnsi" w:hAnsiTheme="minorHAnsi" w:cstheme="minorHAnsi"/>
          <w:sz w:val="28"/>
          <w:szCs w:val="28"/>
        </w:rPr>
        <w:t>код</w:t>
      </w:r>
      <w:r w:rsidRPr="00871C0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871C0C">
        <w:rPr>
          <w:rFonts w:asciiTheme="minorHAnsi" w:hAnsiTheme="minorHAnsi" w:cstheme="minorHAnsi"/>
          <w:sz w:val="28"/>
          <w:szCs w:val="28"/>
        </w:rPr>
        <w:t>услуги</w:t>
      </w:r>
    </w:p>
    <w:p w14:paraId="215ABA1D" w14:textId="77777777" w:rsidR="00871C0C" w:rsidRPr="00871C0C" w:rsidRDefault="00871C0C" w:rsidP="00871C0C">
      <w:pPr>
        <w:pStyle w:val="afa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</w:rPr>
        <w:t>COUNTOPER (A) - количество услуг (должно быть 1)</w:t>
      </w:r>
    </w:p>
    <w:p w14:paraId="30A2ACD9" w14:textId="77777777" w:rsidR="00871C0C" w:rsidRPr="00871C0C" w:rsidRDefault="00871C0C" w:rsidP="00871C0C">
      <w:pPr>
        <w:pStyle w:val="afa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871C0C">
        <w:rPr>
          <w:rFonts w:asciiTheme="minorHAnsi" w:hAnsiTheme="minorHAnsi" w:cstheme="minorHAnsi"/>
          <w:sz w:val="28"/>
          <w:szCs w:val="28"/>
        </w:rPr>
        <w:t>WHOOPER (A) - кто направил (должно быть пустым).</w:t>
      </w:r>
    </w:p>
    <w:p w14:paraId="4B942D14" w14:textId="0E92472A" w:rsidR="00A34EA2" w:rsidRDefault="00A34EA2" w:rsidP="00615597">
      <w:pPr>
        <w:rPr>
          <w:rFonts w:ascii="Calibri" w:hAnsi="Calibri" w:cs="Calibri"/>
          <w:i/>
          <w:sz w:val="24"/>
          <w:lang w:val="ru-RU"/>
        </w:rPr>
      </w:pPr>
    </w:p>
    <w:p w14:paraId="1CC0C324" w14:textId="77777777" w:rsidR="00A34EA2" w:rsidRPr="00815C7F" w:rsidRDefault="00A34EA2" w:rsidP="00615597">
      <w:pPr>
        <w:rPr>
          <w:rFonts w:ascii="Calibri" w:hAnsi="Calibri" w:cs="Calibri"/>
          <w:i/>
          <w:sz w:val="24"/>
          <w:lang w:val="ru-RU"/>
        </w:rPr>
      </w:pPr>
    </w:p>
    <w:sectPr w:rsidR="00A34EA2" w:rsidRPr="00815C7F" w:rsidSect="009B332D">
      <w:footerReference w:type="default" r:id="rId10"/>
      <w:pgSz w:w="11907" w:h="16840" w:code="9"/>
      <w:pgMar w:top="907" w:right="851" w:bottom="1758" w:left="1701" w:header="1020" w:footer="227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2424C" w14:textId="77777777" w:rsidR="00A10531" w:rsidRDefault="00A10531" w:rsidP="00404A8C">
      <w:r>
        <w:separator/>
      </w:r>
    </w:p>
  </w:endnote>
  <w:endnote w:type="continuationSeparator" w:id="0">
    <w:p w14:paraId="280810EF" w14:textId="77777777" w:rsidR="00A10531" w:rsidRDefault="00A10531" w:rsidP="004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42F1" w14:textId="77777777" w:rsidR="005140EF" w:rsidRDefault="005140EF" w:rsidP="00A81A42">
    <w:pPr>
      <w:pStyle w:val="a7"/>
      <w:ind w:right="-284"/>
      <w:jc w:val="right"/>
    </w:pPr>
    <w:r>
      <w:rPr>
        <w:lang w:val="ru-RU"/>
      </w:rPr>
      <w:t xml:space="preserve">   </w:t>
    </w:r>
    <w:r>
      <w:fldChar w:fldCharType="begin"/>
    </w:r>
    <w:r>
      <w:instrText>PAGE   \* MERGEFORMAT</w:instrText>
    </w:r>
    <w:r>
      <w:fldChar w:fldCharType="separate"/>
    </w:r>
    <w:r w:rsidR="00FF4EF5" w:rsidRPr="00FF4EF5">
      <w:rPr>
        <w:noProof/>
        <w:lang w:val="ru-RU"/>
      </w:rPr>
      <w:t>1</w:t>
    </w:r>
    <w:r>
      <w:fldChar w:fldCharType="end"/>
    </w:r>
  </w:p>
  <w:p w14:paraId="6E3701F2" w14:textId="77777777" w:rsidR="005140EF" w:rsidRDefault="005140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829DF" w14:textId="77777777" w:rsidR="00A10531" w:rsidRDefault="00A10531" w:rsidP="00404A8C">
      <w:r>
        <w:separator/>
      </w:r>
    </w:p>
  </w:footnote>
  <w:footnote w:type="continuationSeparator" w:id="0">
    <w:p w14:paraId="786F3449" w14:textId="77777777" w:rsidR="00A10531" w:rsidRDefault="00A10531" w:rsidP="0040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70CE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61A2942"/>
    <w:multiLevelType w:val="hybridMultilevel"/>
    <w:tmpl w:val="0CBE50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264"/>
    <w:multiLevelType w:val="multilevel"/>
    <w:tmpl w:val="ED0E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04F3"/>
    <w:multiLevelType w:val="hybridMultilevel"/>
    <w:tmpl w:val="1DC8033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23047CF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6A5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5B22168"/>
    <w:multiLevelType w:val="hybridMultilevel"/>
    <w:tmpl w:val="74E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93AD1"/>
    <w:multiLevelType w:val="hybridMultilevel"/>
    <w:tmpl w:val="ACE66B7A"/>
    <w:lvl w:ilvl="0" w:tplc="E2C087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8D72BBC"/>
    <w:multiLevelType w:val="hybridMultilevel"/>
    <w:tmpl w:val="25EE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438EE"/>
    <w:multiLevelType w:val="hybridMultilevel"/>
    <w:tmpl w:val="86D0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358F4"/>
    <w:multiLevelType w:val="hybridMultilevel"/>
    <w:tmpl w:val="8800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7D93"/>
    <w:multiLevelType w:val="multilevel"/>
    <w:tmpl w:val="FE3A7C6E"/>
    <w:styleLink w:val="4"/>
    <w:lvl w:ilvl="0">
      <w:start w:val="1"/>
      <w:numFmt w:val="decimal"/>
      <w:pStyle w:val="40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4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A922B65"/>
    <w:multiLevelType w:val="hybridMultilevel"/>
    <w:tmpl w:val="EA4A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21935"/>
    <w:multiLevelType w:val="hybridMultilevel"/>
    <w:tmpl w:val="8DDC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857B7"/>
    <w:multiLevelType w:val="hybridMultilevel"/>
    <w:tmpl w:val="6A10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10F6D"/>
    <w:multiLevelType w:val="hybridMultilevel"/>
    <w:tmpl w:val="E0D6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18"/>
  </w:num>
  <w:num w:numId="14">
    <w:abstractNumId w:val="12"/>
  </w:num>
  <w:num w:numId="15">
    <w:abstractNumId w:val="13"/>
  </w:num>
  <w:num w:numId="16">
    <w:abstractNumId w:val="4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CF"/>
    <w:rsid w:val="000071AD"/>
    <w:rsid w:val="000127BC"/>
    <w:rsid w:val="00017D1E"/>
    <w:rsid w:val="0002024B"/>
    <w:rsid w:val="00027A47"/>
    <w:rsid w:val="0006406A"/>
    <w:rsid w:val="0006433F"/>
    <w:rsid w:val="000653F3"/>
    <w:rsid w:val="000678C0"/>
    <w:rsid w:val="0007625F"/>
    <w:rsid w:val="00094C37"/>
    <w:rsid w:val="000A00BF"/>
    <w:rsid w:val="000B27FA"/>
    <w:rsid w:val="000C34C1"/>
    <w:rsid w:val="00115235"/>
    <w:rsid w:val="001645AD"/>
    <w:rsid w:val="00164BFE"/>
    <w:rsid w:val="001872FF"/>
    <w:rsid w:val="001A102C"/>
    <w:rsid w:val="001A3BFA"/>
    <w:rsid w:val="001C1C76"/>
    <w:rsid w:val="001C45D6"/>
    <w:rsid w:val="001C5575"/>
    <w:rsid w:val="001D1C3C"/>
    <w:rsid w:val="001D5BD5"/>
    <w:rsid w:val="00230EE4"/>
    <w:rsid w:val="002446AB"/>
    <w:rsid w:val="00274EA9"/>
    <w:rsid w:val="00284115"/>
    <w:rsid w:val="002A32CA"/>
    <w:rsid w:val="002B262C"/>
    <w:rsid w:val="003378D1"/>
    <w:rsid w:val="003512B7"/>
    <w:rsid w:val="00361DF2"/>
    <w:rsid w:val="00374463"/>
    <w:rsid w:val="00383480"/>
    <w:rsid w:val="00387E7B"/>
    <w:rsid w:val="00390E18"/>
    <w:rsid w:val="003A6A8F"/>
    <w:rsid w:val="003B1C3B"/>
    <w:rsid w:val="003B533E"/>
    <w:rsid w:val="003B6623"/>
    <w:rsid w:val="003B7D5E"/>
    <w:rsid w:val="003D716D"/>
    <w:rsid w:val="003E0C45"/>
    <w:rsid w:val="003E78C6"/>
    <w:rsid w:val="003F4426"/>
    <w:rsid w:val="004031A5"/>
    <w:rsid w:val="00404A8C"/>
    <w:rsid w:val="0041025D"/>
    <w:rsid w:val="00415F22"/>
    <w:rsid w:val="00454D26"/>
    <w:rsid w:val="00455747"/>
    <w:rsid w:val="00456DB4"/>
    <w:rsid w:val="0049415F"/>
    <w:rsid w:val="004A1E40"/>
    <w:rsid w:val="004B7989"/>
    <w:rsid w:val="004C69B3"/>
    <w:rsid w:val="004E6BF7"/>
    <w:rsid w:val="004E702D"/>
    <w:rsid w:val="004F18AB"/>
    <w:rsid w:val="004F1DF7"/>
    <w:rsid w:val="004F4004"/>
    <w:rsid w:val="00500051"/>
    <w:rsid w:val="0050707A"/>
    <w:rsid w:val="005140EF"/>
    <w:rsid w:val="00524D1F"/>
    <w:rsid w:val="0054702F"/>
    <w:rsid w:val="00550B2F"/>
    <w:rsid w:val="00583F69"/>
    <w:rsid w:val="005910F3"/>
    <w:rsid w:val="005920E5"/>
    <w:rsid w:val="0059792C"/>
    <w:rsid w:val="005B04C1"/>
    <w:rsid w:val="005B17AF"/>
    <w:rsid w:val="005B4682"/>
    <w:rsid w:val="005B7F83"/>
    <w:rsid w:val="005C14B8"/>
    <w:rsid w:val="005E6F8B"/>
    <w:rsid w:val="005E7CC1"/>
    <w:rsid w:val="005F13B9"/>
    <w:rsid w:val="006037FD"/>
    <w:rsid w:val="0061273A"/>
    <w:rsid w:val="00615597"/>
    <w:rsid w:val="0061670D"/>
    <w:rsid w:val="00627CCF"/>
    <w:rsid w:val="0064588A"/>
    <w:rsid w:val="00650414"/>
    <w:rsid w:val="00661E2C"/>
    <w:rsid w:val="00693E3F"/>
    <w:rsid w:val="006A2461"/>
    <w:rsid w:val="006C0F9D"/>
    <w:rsid w:val="006C61E5"/>
    <w:rsid w:val="006D274D"/>
    <w:rsid w:val="006D4A5E"/>
    <w:rsid w:val="006D5940"/>
    <w:rsid w:val="006E18B2"/>
    <w:rsid w:val="006F012A"/>
    <w:rsid w:val="00705AAE"/>
    <w:rsid w:val="00711C42"/>
    <w:rsid w:val="007155E3"/>
    <w:rsid w:val="00733324"/>
    <w:rsid w:val="00743AB1"/>
    <w:rsid w:val="007513B7"/>
    <w:rsid w:val="00752CB3"/>
    <w:rsid w:val="007822A1"/>
    <w:rsid w:val="00796595"/>
    <w:rsid w:val="007B14CB"/>
    <w:rsid w:val="007E0499"/>
    <w:rsid w:val="007E1A63"/>
    <w:rsid w:val="007E3C30"/>
    <w:rsid w:val="007E3FDB"/>
    <w:rsid w:val="0081284D"/>
    <w:rsid w:val="00815C7F"/>
    <w:rsid w:val="00835D82"/>
    <w:rsid w:val="00855DB5"/>
    <w:rsid w:val="00871C0C"/>
    <w:rsid w:val="00875911"/>
    <w:rsid w:val="0088428E"/>
    <w:rsid w:val="0088718B"/>
    <w:rsid w:val="008C3ED8"/>
    <w:rsid w:val="008E1E23"/>
    <w:rsid w:val="009017BC"/>
    <w:rsid w:val="00914B08"/>
    <w:rsid w:val="00922455"/>
    <w:rsid w:val="0094589F"/>
    <w:rsid w:val="009579DD"/>
    <w:rsid w:val="0097759D"/>
    <w:rsid w:val="00993D61"/>
    <w:rsid w:val="00996619"/>
    <w:rsid w:val="009B332D"/>
    <w:rsid w:val="009C692A"/>
    <w:rsid w:val="009D718D"/>
    <w:rsid w:val="009E1A08"/>
    <w:rsid w:val="009E50A2"/>
    <w:rsid w:val="009F272B"/>
    <w:rsid w:val="009F797F"/>
    <w:rsid w:val="00A10531"/>
    <w:rsid w:val="00A14128"/>
    <w:rsid w:val="00A220B2"/>
    <w:rsid w:val="00A34EA2"/>
    <w:rsid w:val="00A35D8C"/>
    <w:rsid w:val="00A451E8"/>
    <w:rsid w:val="00A57C8E"/>
    <w:rsid w:val="00A634D6"/>
    <w:rsid w:val="00A81A42"/>
    <w:rsid w:val="00A87E61"/>
    <w:rsid w:val="00A91839"/>
    <w:rsid w:val="00A96FD8"/>
    <w:rsid w:val="00A976C4"/>
    <w:rsid w:val="00AA5F1A"/>
    <w:rsid w:val="00AB0074"/>
    <w:rsid w:val="00AC327C"/>
    <w:rsid w:val="00AE29BF"/>
    <w:rsid w:val="00B06432"/>
    <w:rsid w:val="00B15C86"/>
    <w:rsid w:val="00B252FA"/>
    <w:rsid w:val="00B322CD"/>
    <w:rsid w:val="00B42ABC"/>
    <w:rsid w:val="00B53977"/>
    <w:rsid w:val="00B86D35"/>
    <w:rsid w:val="00B918E2"/>
    <w:rsid w:val="00BD221D"/>
    <w:rsid w:val="00BD5083"/>
    <w:rsid w:val="00BE3FC7"/>
    <w:rsid w:val="00C35055"/>
    <w:rsid w:val="00C50C63"/>
    <w:rsid w:val="00C71106"/>
    <w:rsid w:val="00C74E28"/>
    <w:rsid w:val="00C75F01"/>
    <w:rsid w:val="00C91662"/>
    <w:rsid w:val="00C94C48"/>
    <w:rsid w:val="00CB3269"/>
    <w:rsid w:val="00CD71FC"/>
    <w:rsid w:val="00CE07A6"/>
    <w:rsid w:val="00CE6A7F"/>
    <w:rsid w:val="00CF1261"/>
    <w:rsid w:val="00D11CDC"/>
    <w:rsid w:val="00D1359D"/>
    <w:rsid w:val="00D2248E"/>
    <w:rsid w:val="00D33D82"/>
    <w:rsid w:val="00D54FBE"/>
    <w:rsid w:val="00D71BB4"/>
    <w:rsid w:val="00D752EF"/>
    <w:rsid w:val="00D845DA"/>
    <w:rsid w:val="00D86178"/>
    <w:rsid w:val="00D863CC"/>
    <w:rsid w:val="00DA7000"/>
    <w:rsid w:val="00DC283A"/>
    <w:rsid w:val="00DD7DF1"/>
    <w:rsid w:val="00DF22D5"/>
    <w:rsid w:val="00E0670D"/>
    <w:rsid w:val="00E166E8"/>
    <w:rsid w:val="00E26739"/>
    <w:rsid w:val="00E44CDF"/>
    <w:rsid w:val="00E641EE"/>
    <w:rsid w:val="00E82FC5"/>
    <w:rsid w:val="00E90458"/>
    <w:rsid w:val="00EA2E84"/>
    <w:rsid w:val="00EB291F"/>
    <w:rsid w:val="00EB2C7A"/>
    <w:rsid w:val="00EB43A3"/>
    <w:rsid w:val="00EC4C3F"/>
    <w:rsid w:val="00EC5EAD"/>
    <w:rsid w:val="00ED4503"/>
    <w:rsid w:val="00ED7935"/>
    <w:rsid w:val="00EE0E25"/>
    <w:rsid w:val="00EE67CE"/>
    <w:rsid w:val="00EF2209"/>
    <w:rsid w:val="00EF6014"/>
    <w:rsid w:val="00F06F95"/>
    <w:rsid w:val="00F12E21"/>
    <w:rsid w:val="00F20A9B"/>
    <w:rsid w:val="00F303CF"/>
    <w:rsid w:val="00F407DF"/>
    <w:rsid w:val="00F4387D"/>
    <w:rsid w:val="00F51F87"/>
    <w:rsid w:val="00F5238B"/>
    <w:rsid w:val="00F564F6"/>
    <w:rsid w:val="00F63AB6"/>
    <w:rsid w:val="00F76A21"/>
    <w:rsid w:val="00F8125B"/>
    <w:rsid w:val="00FA1470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01C31"/>
  <w15:docId w15:val="{5684E530-2FF9-40BA-A459-C1B44DC3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0"/>
    <w:next w:val="a"/>
    <w:link w:val="30"/>
    <w:qFormat/>
    <w:rsid w:val="0002024B"/>
    <w:pPr>
      <w:jc w:val="center"/>
      <w:outlineLvl w:val="2"/>
    </w:pPr>
    <w:rPr>
      <w:lang w:val="ru-RU"/>
    </w:rPr>
  </w:style>
  <w:style w:type="paragraph" w:styleId="42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rsid w:val="00A976C4"/>
    <w:pPr>
      <w:tabs>
        <w:tab w:val="left" w:pos="880"/>
        <w:tab w:val="right" w:leader="dot" w:pos="9355"/>
      </w:tabs>
      <w:spacing w:line="336" w:lineRule="auto"/>
      <w:ind w:left="284" w:right="851"/>
      <w:jc w:val="left"/>
    </w:pPr>
    <w:rPr>
      <w:rFonts w:ascii="Calibri" w:hAnsi="Calibri"/>
      <w:noProof/>
      <w:lang w:val="ru-RU"/>
    </w:rPr>
  </w:style>
  <w:style w:type="paragraph" w:styleId="31">
    <w:name w:val="toc 3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3">
    <w:name w:val="toc 4"/>
    <w:basedOn w:val="a"/>
    <w:next w:val="a"/>
    <w:autoRedefine/>
    <w:uiPriority w:val="39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pPr>
      <w:spacing w:line="336" w:lineRule="auto"/>
      <w:ind w:firstLine="851"/>
    </w:pPr>
  </w:style>
  <w:style w:type="paragraph" w:customStyle="1" w:styleId="ab">
    <w:name w:val="Переменные"/>
    <w:basedOn w:val="aa"/>
    <w:pPr>
      <w:tabs>
        <w:tab w:val="left" w:pos="482"/>
      </w:tabs>
      <w:ind w:left="482" w:hanging="482"/>
    </w:pPr>
  </w:style>
  <w:style w:type="paragraph" w:styleId="ac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d">
    <w:name w:val="Формула"/>
    <w:basedOn w:val="aa"/>
    <w:pPr>
      <w:tabs>
        <w:tab w:val="center" w:pos="4536"/>
        <w:tab w:val="right" w:pos="9356"/>
      </w:tabs>
      <w:ind w:firstLine="0"/>
    </w:pPr>
  </w:style>
  <w:style w:type="paragraph" w:customStyle="1" w:styleId="a0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</w:pPr>
    <w:rPr>
      <w:noProof/>
    </w:rPr>
  </w:style>
  <w:style w:type="paragraph" w:styleId="af">
    <w:name w:val="annotation text"/>
    <w:basedOn w:val="a"/>
    <w:semiHidden/>
    <w:rPr>
      <w:rFonts w:ascii="Journal" w:hAnsi="Journal"/>
      <w:sz w:val="24"/>
    </w:rPr>
  </w:style>
  <w:style w:type="paragraph" w:styleId="af0">
    <w:name w:val="TOC Heading"/>
    <w:basedOn w:val="1"/>
    <w:next w:val="a"/>
    <w:uiPriority w:val="39"/>
    <w:unhideWhenUsed/>
    <w:qFormat/>
    <w:rsid w:val="005920E5"/>
    <w:pPr>
      <w:keepNext/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val="ru-RU"/>
    </w:rPr>
  </w:style>
  <w:style w:type="character" w:styleId="af1">
    <w:name w:val="Hyperlink"/>
    <w:uiPriority w:val="99"/>
    <w:unhideWhenUsed/>
    <w:rsid w:val="005920E5"/>
    <w:rPr>
      <w:color w:val="0563C1"/>
      <w:u w:val="single"/>
    </w:rPr>
  </w:style>
  <w:style w:type="character" w:customStyle="1" w:styleId="a5">
    <w:name w:val="Верхний колонтитул Знак"/>
    <w:link w:val="a4"/>
    <w:uiPriority w:val="99"/>
    <w:rsid w:val="005920E5"/>
    <w:rPr>
      <w:sz w:val="28"/>
      <w:lang w:val="uk-UA"/>
    </w:rPr>
  </w:style>
  <w:style w:type="character" w:customStyle="1" w:styleId="a8">
    <w:name w:val="Нижний колонтитул Знак"/>
    <w:link w:val="a7"/>
    <w:uiPriority w:val="99"/>
    <w:rsid w:val="005920E5"/>
    <w:rPr>
      <w:sz w:val="28"/>
      <w:lang w:val="uk-UA"/>
    </w:rPr>
  </w:style>
  <w:style w:type="paragraph" w:styleId="5">
    <w:name w:val="toc 5"/>
    <w:basedOn w:val="a"/>
    <w:next w:val="a"/>
    <w:autoRedefine/>
    <w:uiPriority w:val="39"/>
    <w:unhideWhenUsed/>
    <w:rsid w:val="00EC5EAD"/>
    <w:pPr>
      <w:spacing w:after="100" w:line="259" w:lineRule="auto"/>
      <w:ind w:left="880"/>
      <w:jc w:val="left"/>
    </w:pPr>
    <w:rPr>
      <w:rFonts w:ascii="Calibri" w:hAnsi="Calibri"/>
      <w:sz w:val="22"/>
      <w:szCs w:val="22"/>
      <w:lang w:val="ru-RU"/>
    </w:rPr>
  </w:style>
  <w:style w:type="paragraph" w:styleId="6">
    <w:name w:val="toc 6"/>
    <w:basedOn w:val="a"/>
    <w:next w:val="a"/>
    <w:autoRedefine/>
    <w:uiPriority w:val="39"/>
    <w:unhideWhenUsed/>
    <w:rsid w:val="00EC5EAD"/>
    <w:pPr>
      <w:spacing w:after="100" w:line="259" w:lineRule="auto"/>
      <w:ind w:left="1100"/>
      <w:jc w:val="left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EC5EAD"/>
    <w:pPr>
      <w:spacing w:after="100" w:line="259" w:lineRule="auto"/>
      <w:ind w:left="1320"/>
      <w:jc w:val="left"/>
    </w:pPr>
    <w:rPr>
      <w:rFonts w:ascii="Calibri" w:hAnsi="Calibri"/>
      <w:sz w:val="22"/>
      <w:szCs w:val="22"/>
      <w:lang w:val="ru-RU"/>
    </w:rPr>
  </w:style>
  <w:style w:type="paragraph" w:styleId="8">
    <w:name w:val="toc 8"/>
    <w:basedOn w:val="a"/>
    <w:next w:val="a"/>
    <w:autoRedefine/>
    <w:uiPriority w:val="39"/>
    <w:unhideWhenUsed/>
    <w:rsid w:val="00EC5EAD"/>
    <w:pPr>
      <w:spacing w:after="100" w:line="259" w:lineRule="auto"/>
      <w:ind w:left="1540"/>
      <w:jc w:val="left"/>
    </w:pPr>
    <w:rPr>
      <w:rFonts w:ascii="Calibri" w:hAnsi="Calibri"/>
      <w:sz w:val="22"/>
      <w:szCs w:val="22"/>
      <w:lang w:val="ru-RU"/>
    </w:rPr>
  </w:style>
  <w:style w:type="paragraph" w:styleId="9">
    <w:name w:val="toc 9"/>
    <w:basedOn w:val="a"/>
    <w:next w:val="a"/>
    <w:autoRedefine/>
    <w:uiPriority w:val="39"/>
    <w:unhideWhenUsed/>
    <w:rsid w:val="00EC5EAD"/>
    <w:pPr>
      <w:spacing w:after="100" w:line="259" w:lineRule="auto"/>
      <w:ind w:left="1760"/>
      <w:jc w:val="left"/>
    </w:pPr>
    <w:rPr>
      <w:rFonts w:ascii="Calibri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1D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383480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83480"/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8348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83480"/>
    <w:rPr>
      <w:rFonts w:ascii="Tahoma" w:hAnsi="Tahoma" w:cs="Tahoma"/>
      <w:sz w:val="16"/>
      <w:szCs w:val="16"/>
      <w:lang w:val="uk-UA"/>
    </w:rPr>
  </w:style>
  <w:style w:type="paragraph" w:customStyle="1" w:styleId="40">
    <w:name w:val="Заголовок раздела 4"/>
    <w:basedOn w:val="af7"/>
    <w:next w:val="41"/>
    <w:qFormat/>
    <w:rsid w:val="001A3BFA"/>
    <w:pPr>
      <w:numPr>
        <w:numId w:val="3"/>
      </w:numPr>
      <w:tabs>
        <w:tab w:val="num" w:pos="360"/>
      </w:tabs>
      <w:spacing w:before="360" w:after="120"/>
      <w:contextualSpacing/>
      <w:jc w:val="left"/>
      <w:outlineLvl w:val="9"/>
    </w:pPr>
    <w:rPr>
      <w:rFonts w:ascii="Times New Roman" w:hAnsi="Times New Roman"/>
      <w:bCs w:val="0"/>
      <w:spacing w:val="5"/>
      <w:sz w:val="28"/>
      <w:szCs w:val="52"/>
      <w:lang w:val="ru-RU" w:eastAsia="en-US"/>
    </w:rPr>
  </w:style>
  <w:style w:type="paragraph" w:customStyle="1" w:styleId="41">
    <w:name w:val="Основной текст раздела 4"/>
    <w:basedOn w:val="aa"/>
    <w:qFormat/>
    <w:rsid w:val="001A3BFA"/>
    <w:pPr>
      <w:numPr>
        <w:ilvl w:val="1"/>
        <w:numId w:val="3"/>
      </w:numPr>
      <w:tabs>
        <w:tab w:val="num" w:pos="360"/>
        <w:tab w:val="left" w:pos="425"/>
        <w:tab w:val="left" w:pos="709"/>
        <w:tab w:val="left" w:pos="992"/>
      </w:tabs>
      <w:spacing w:before="120" w:line="276" w:lineRule="auto"/>
      <w:ind w:firstLine="851"/>
    </w:pPr>
    <w:rPr>
      <w:rFonts w:eastAsia="Calibri"/>
      <w:sz w:val="24"/>
      <w:szCs w:val="22"/>
      <w:lang w:val="ru-RU" w:eastAsia="en-US"/>
    </w:rPr>
  </w:style>
  <w:style w:type="numbering" w:customStyle="1" w:styleId="4">
    <w:name w:val="Нумерация 4"/>
    <w:uiPriority w:val="99"/>
    <w:rsid w:val="001A3BFA"/>
    <w:pPr>
      <w:numPr>
        <w:numId w:val="3"/>
      </w:numPr>
    </w:pPr>
  </w:style>
  <w:style w:type="paragraph" w:styleId="af7">
    <w:name w:val="Title"/>
    <w:basedOn w:val="a"/>
    <w:next w:val="a"/>
    <w:link w:val="af8"/>
    <w:uiPriority w:val="10"/>
    <w:qFormat/>
    <w:rsid w:val="001A3BF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uiPriority w:val="10"/>
    <w:rsid w:val="001A3BFA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30">
    <w:name w:val="Заголовок 3 Знак"/>
    <w:link w:val="3"/>
    <w:rsid w:val="00EB43A3"/>
    <w:rPr>
      <w:rFonts w:ascii="ISOCPEUR" w:hAnsi="ISOCPEUR"/>
      <w:i/>
      <w:sz w:val="28"/>
    </w:rPr>
  </w:style>
  <w:style w:type="character" w:styleId="af9">
    <w:name w:val="Strong"/>
    <w:uiPriority w:val="22"/>
    <w:qFormat/>
    <w:rsid w:val="00EB43A3"/>
    <w:rPr>
      <w:b/>
      <w:bCs/>
    </w:rPr>
  </w:style>
  <w:style w:type="paragraph" w:styleId="afa">
    <w:name w:val="List Paragraph"/>
    <w:basedOn w:val="a"/>
    <w:uiPriority w:val="34"/>
    <w:qFormat/>
    <w:rsid w:val="00D11C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DAC45B-5FC2-4854-9404-CE51F76F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63</TotalTime>
  <Pages>8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Технического проекта интеграции МИС МО с РЕГИЗ.ИЭМК</vt:lpstr>
    </vt:vector>
  </TitlesOfParts>
  <Company>Home office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Технического проекта интеграции МИС МО с РЕГИЗ.ИЭМК</dc:title>
  <dc:subject>Раздел передачи данных по ХСН</dc:subject>
  <dc:creator>ЗАО “СВ-мед”</dc:creator>
  <cp:lastModifiedBy>Ольга Алексеева</cp:lastModifiedBy>
  <cp:revision>26</cp:revision>
  <cp:lastPrinted>2020-10-01T17:22:00Z</cp:lastPrinted>
  <dcterms:created xsi:type="dcterms:W3CDTF">2020-10-21T10:12:00Z</dcterms:created>
  <dcterms:modified xsi:type="dcterms:W3CDTF">2020-10-26T15:04:00Z</dcterms:modified>
</cp:coreProperties>
</file>