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9D859" w14:textId="5BAF4485" w:rsidR="00383480" w:rsidRPr="0061760D" w:rsidRDefault="00383480">
      <w:pPr>
        <w:rPr>
          <w:rFonts w:ascii="Calibri" w:hAnsi="Calibri" w:cs="Calibri"/>
          <w:lang w:val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55"/>
      </w:tblGrid>
      <w:tr w:rsidR="00383480" w:rsidRPr="0061760D" w14:paraId="2114CBC8" w14:textId="77777777">
        <w:trPr>
          <w:trHeight w:val="2880"/>
          <w:jc w:val="center"/>
        </w:trPr>
        <w:tc>
          <w:tcPr>
            <w:tcW w:w="5000" w:type="pct"/>
          </w:tcPr>
          <w:p w14:paraId="67ED9909" w14:textId="77777777" w:rsidR="00383480" w:rsidRPr="0061760D" w:rsidRDefault="00383480">
            <w:pPr>
              <w:pStyle w:val="af3"/>
              <w:jc w:val="center"/>
              <w:rPr>
                <w:rFonts w:cs="Calibri"/>
                <w:caps/>
              </w:rPr>
            </w:pPr>
          </w:p>
        </w:tc>
      </w:tr>
      <w:tr w:rsidR="00383480" w:rsidRPr="0061760D" w14:paraId="189A5E16" w14:textId="77777777" w:rsidTr="00383480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5B9BD5"/>
            </w:tcBorders>
            <w:vAlign w:val="center"/>
          </w:tcPr>
          <w:p w14:paraId="34B47FF2" w14:textId="1EF088A4" w:rsidR="00115235" w:rsidRPr="0061760D" w:rsidRDefault="002833A3" w:rsidP="00115235">
            <w:pPr>
              <w:pStyle w:val="af3"/>
              <w:jc w:val="center"/>
              <w:rPr>
                <w:rFonts w:cs="Calibri"/>
                <w:sz w:val="80"/>
                <w:szCs w:val="80"/>
              </w:rPr>
            </w:pPr>
            <w:r w:rsidRPr="0061760D">
              <w:rPr>
                <w:rFonts w:cs="Calibri"/>
                <w:sz w:val="80"/>
                <w:szCs w:val="80"/>
              </w:rPr>
              <w:t>Приложение №</w:t>
            </w:r>
            <w:r w:rsidR="005530F2" w:rsidRPr="0061760D">
              <w:rPr>
                <w:rFonts w:cs="Calibri"/>
                <w:sz w:val="80"/>
                <w:szCs w:val="80"/>
              </w:rPr>
              <w:t xml:space="preserve"> 1</w:t>
            </w:r>
            <w:r w:rsidR="00AE02F0">
              <w:rPr>
                <w:rFonts w:cs="Calibri"/>
                <w:sz w:val="80"/>
                <w:szCs w:val="80"/>
              </w:rPr>
              <w:t>5</w:t>
            </w:r>
          </w:p>
          <w:p w14:paraId="0B9D26C2" w14:textId="33C1B923" w:rsidR="00115235" w:rsidRPr="0061760D" w:rsidRDefault="00115235" w:rsidP="00115235">
            <w:pPr>
              <w:pStyle w:val="af3"/>
              <w:jc w:val="center"/>
              <w:rPr>
                <w:rFonts w:cs="Calibri"/>
                <w:sz w:val="80"/>
                <w:szCs w:val="80"/>
              </w:rPr>
            </w:pPr>
            <w:r w:rsidRPr="0061760D">
              <w:rPr>
                <w:rFonts w:cs="Calibri"/>
                <w:sz w:val="80"/>
                <w:szCs w:val="80"/>
              </w:rPr>
              <w:t xml:space="preserve"> интеграци</w:t>
            </w:r>
            <w:r w:rsidR="00FA426F" w:rsidRPr="0061760D">
              <w:rPr>
                <w:rFonts w:cs="Calibri"/>
                <w:sz w:val="80"/>
                <w:szCs w:val="80"/>
              </w:rPr>
              <w:t>я</w:t>
            </w:r>
            <w:r w:rsidRPr="0061760D">
              <w:rPr>
                <w:rFonts w:cs="Calibri"/>
                <w:sz w:val="80"/>
                <w:szCs w:val="80"/>
              </w:rPr>
              <w:t xml:space="preserve"> МИС МО с </w:t>
            </w:r>
          </w:p>
          <w:p w14:paraId="1B409B81" w14:textId="27156CCD" w:rsidR="00383480" w:rsidRPr="0061760D" w:rsidRDefault="00115235" w:rsidP="00C513F5">
            <w:pPr>
              <w:pStyle w:val="af3"/>
              <w:jc w:val="center"/>
              <w:rPr>
                <w:rFonts w:cs="Calibri"/>
                <w:sz w:val="80"/>
                <w:szCs w:val="80"/>
              </w:rPr>
            </w:pPr>
            <w:r w:rsidRPr="0061760D">
              <w:rPr>
                <w:rFonts w:cs="Calibri"/>
                <w:sz w:val="80"/>
                <w:szCs w:val="80"/>
              </w:rPr>
              <w:t>РЕГИЗ.</w:t>
            </w:r>
            <w:r w:rsidR="00C513F5" w:rsidRPr="0061760D">
              <w:rPr>
                <w:rFonts w:cs="Calibri"/>
                <w:sz w:val="80"/>
                <w:szCs w:val="80"/>
              </w:rPr>
              <w:t>ЗПВ</w:t>
            </w:r>
            <w:r w:rsidR="00AE3D87" w:rsidRPr="0061760D">
              <w:rPr>
                <w:rFonts w:cs="Calibri"/>
                <w:sz w:val="80"/>
                <w:szCs w:val="80"/>
              </w:rPr>
              <w:t>.ЖОЗ</w:t>
            </w:r>
          </w:p>
        </w:tc>
      </w:tr>
      <w:tr w:rsidR="00383480" w:rsidRPr="0061760D" w14:paraId="3B289558" w14:textId="77777777" w:rsidTr="00383480">
        <w:trPr>
          <w:trHeight w:val="720"/>
          <w:jc w:val="center"/>
        </w:trPr>
        <w:tc>
          <w:tcPr>
            <w:tcW w:w="5000" w:type="pct"/>
            <w:tcBorders>
              <w:top w:val="single" w:sz="4" w:space="0" w:color="5B9BD5"/>
            </w:tcBorders>
            <w:vAlign w:val="center"/>
          </w:tcPr>
          <w:p w14:paraId="0649B6F6" w14:textId="77777777" w:rsidR="00383480" w:rsidRDefault="00383480" w:rsidP="00C513F5">
            <w:pPr>
              <w:pStyle w:val="af3"/>
              <w:jc w:val="center"/>
              <w:rPr>
                <w:rFonts w:cs="Calibri"/>
                <w:color w:val="000000"/>
                <w:sz w:val="44"/>
                <w:szCs w:val="44"/>
                <w:shd w:val="clear" w:color="auto" w:fill="FFFFFF"/>
              </w:rPr>
            </w:pPr>
            <w:r w:rsidRPr="0061760D">
              <w:rPr>
                <w:rFonts w:cs="Calibri"/>
                <w:sz w:val="44"/>
                <w:szCs w:val="44"/>
              </w:rPr>
              <w:t xml:space="preserve">Раздел </w:t>
            </w:r>
            <w:r w:rsidR="00522635" w:rsidRPr="0061760D">
              <w:rPr>
                <w:rFonts w:cs="Calibri"/>
                <w:sz w:val="44"/>
                <w:szCs w:val="44"/>
              </w:rPr>
              <w:t xml:space="preserve">- </w:t>
            </w:r>
            <w:r w:rsidR="00AE3D87" w:rsidRPr="0061760D">
              <w:rPr>
                <w:rFonts w:cs="Calibri"/>
                <w:color w:val="000000"/>
                <w:sz w:val="44"/>
                <w:szCs w:val="44"/>
                <w:shd w:val="clear" w:color="auto" w:fill="FFFFFF"/>
              </w:rPr>
              <w:t>журнал отложенной записи</w:t>
            </w:r>
          </w:p>
          <w:p w14:paraId="75182AA3" w14:textId="0A706188" w:rsidR="0094531A" w:rsidRPr="0061760D" w:rsidRDefault="0094531A" w:rsidP="00C513F5">
            <w:pPr>
              <w:pStyle w:val="af3"/>
              <w:jc w:val="center"/>
              <w:rPr>
                <w:rFonts w:cs="Calibri"/>
                <w:sz w:val="44"/>
                <w:szCs w:val="44"/>
              </w:rPr>
            </w:pPr>
            <w:r>
              <w:rPr>
                <w:rFonts w:cs="Calibri"/>
                <w:color w:val="000000"/>
                <w:sz w:val="44"/>
                <w:szCs w:val="44"/>
                <w:shd w:val="clear" w:color="auto" w:fill="FFFFFF"/>
              </w:rPr>
              <w:t>Руководство администратора</w:t>
            </w:r>
          </w:p>
        </w:tc>
      </w:tr>
      <w:tr w:rsidR="00383480" w:rsidRPr="0061760D" w14:paraId="626834CE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1EF61AA0" w14:textId="77777777" w:rsidR="00383480" w:rsidRPr="0061760D" w:rsidRDefault="00383480">
            <w:pPr>
              <w:pStyle w:val="af3"/>
              <w:jc w:val="center"/>
              <w:rPr>
                <w:rFonts w:cs="Calibri"/>
              </w:rPr>
            </w:pPr>
          </w:p>
        </w:tc>
      </w:tr>
      <w:tr w:rsidR="00383480" w:rsidRPr="0061760D" w14:paraId="76A71DD8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52BEA404" w14:textId="77777777" w:rsidR="00383480" w:rsidRPr="0061760D" w:rsidRDefault="00383480">
            <w:pPr>
              <w:pStyle w:val="af3"/>
              <w:jc w:val="center"/>
              <w:rPr>
                <w:rFonts w:cs="Calibri"/>
                <w:b/>
                <w:bCs/>
              </w:rPr>
            </w:pPr>
            <w:r w:rsidRPr="0061760D">
              <w:rPr>
                <w:rFonts w:cs="Calibri"/>
                <w:b/>
                <w:bCs/>
              </w:rPr>
              <w:t>ЗАО “СВ-мед”</w:t>
            </w:r>
          </w:p>
        </w:tc>
      </w:tr>
      <w:tr w:rsidR="00383480" w:rsidRPr="0061760D" w14:paraId="601B26EC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0430D2FF" w14:textId="2896C0A7" w:rsidR="00383480" w:rsidRPr="0061760D" w:rsidRDefault="00AE02F0">
            <w:pPr>
              <w:pStyle w:val="af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04</w:t>
            </w:r>
            <w:r w:rsidR="0061760D">
              <w:rPr>
                <w:rFonts w:cs="Calibri"/>
                <w:b/>
                <w:bCs/>
              </w:rPr>
              <w:t>.0</w:t>
            </w:r>
            <w:r>
              <w:rPr>
                <w:rFonts w:cs="Calibri"/>
                <w:b/>
                <w:bCs/>
              </w:rPr>
              <w:t>9</w:t>
            </w:r>
            <w:r w:rsidR="0061760D">
              <w:rPr>
                <w:rFonts w:cs="Calibri"/>
                <w:b/>
                <w:bCs/>
              </w:rPr>
              <w:t>.2020</w:t>
            </w:r>
          </w:p>
        </w:tc>
      </w:tr>
    </w:tbl>
    <w:p w14:paraId="0CB124F9" w14:textId="77777777" w:rsidR="00383480" w:rsidRPr="0061760D" w:rsidRDefault="00383480">
      <w:pPr>
        <w:rPr>
          <w:rFonts w:ascii="Calibri" w:hAnsi="Calibri" w:cs="Calibri"/>
          <w:lang w:val="ru-RU"/>
        </w:rPr>
      </w:pPr>
    </w:p>
    <w:p w14:paraId="02E413E4" w14:textId="77777777" w:rsidR="00383480" w:rsidRPr="0061760D" w:rsidRDefault="00383480">
      <w:pPr>
        <w:rPr>
          <w:rFonts w:ascii="Calibri" w:hAnsi="Calibri" w:cs="Calibri"/>
          <w:lang w:val="ru-RU"/>
        </w:rPr>
      </w:pPr>
    </w:p>
    <w:p w14:paraId="02DBC47C" w14:textId="77777777" w:rsidR="00383480" w:rsidRPr="0061760D" w:rsidRDefault="00383480">
      <w:pPr>
        <w:rPr>
          <w:rFonts w:ascii="Calibri" w:hAnsi="Calibri" w:cs="Calibri"/>
          <w:lang w:val="ru-RU"/>
        </w:rPr>
      </w:pPr>
    </w:p>
    <w:p w14:paraId="440D746F" w14:textId="77777777" w:rsidR="0002024B" w:rsidRPr="0061760D" w:rsidRDefault="00383480" w:rsidP="00404A8C">
      <w:pPr>
        <w:rPr>
          <w:rFonts w:ascii="Calibri" w:hAnsi="Calibri" w:cs="Calibri"/>
          <w:lang w:val="ru-RU"/>
        </w:rPr>
      </w:pPr>
      <w:r w:rsidRPr="0061760D">
        <w:rPr>
          <w:rFonts w:ascii="Calibri" w:hAnsi="Calibri" w:cs="Calibri"/>
          <w:lang w:val="ru-RU"/>
        </w:rPr>
        <w:br w:type="page"/>
      </w:r>
    </w:p>
    <w:p w14:paraId="53389751" w14:textId="53E2E6D7" w:rsidR="005920E5" w:rsidRPr="0061760D" w:rsidRDefault="008A497F">
      <w:pPr>
        <w:rPr>
          <w:rFonts w:ascii="Calibri" w:hAnsi="Calibri" w:cs="Calibri"/>
          <w:lang w:val="ru-RU"/>
        </w:rPr>
      </w:pPr>
      <w:r>
        <w:rPr>
          <w:rFonts w:ascii="Calibri" w:hAnsi="Calibri" w:cs="Calibri"/>
          <w:noProof/>
          <w:lang w:val="ru-RU"/>
        </w:rPr>
        <w:lastRenderedPageBreak/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52329967" wp14:editId="2778F9E1">
                <wp:simplePos x="0" y="0"/>
                <wp:positionH relativeFrom="column">
                  <wp:posOffset>-352788</wp:posOffset>
                </wp:positionH>
                <wp:positionV relativeFrom="paragraph">
                  <wp:posOffset>-315776</wp:posOffset>
                </wp:positionV>
                <wp:extent cx="6588760" cy="10189210"/>
                <wp:effectExtent l="0" t="0" r="0" b="0"/>
                <wp:wrapNone/>
                <wp:docPr id="1933" name="Group 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1094" y="406"/>
                          <a:chExt cx="10376" cy="16046"/>
                        </a:xfrm>
                      </wpg:grpSpPr>
                      <wps:wsp>
                        <wps:cNvPr id="1934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1094" y="406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5" name="Line 474"/>
                        <wps:cNvCnPr>
                          <a:cxnSpLocks noChangeShapeType="1"/>
                        </wps:cNvCnPr>
                        <wps:spPr bwMode="auto">
                          <a:xfrm>
                            <a:off x="1661" y="15609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6" name="Line 475"/>
                        <wps:cNvCnPr>
                          <a:cxnSpLocks noChangeShapeType="1"/>
                        </wps:cNvCnPr>
                        <wps:spPr bwMode="auto">
                          <a:xfrm>
                            <a:off x="1099" y="15602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7" name="Line 476"/>
                        <wps:cNvCnPr>
                          <a:cxnSpLocks noChangeShapeType="1"/>
                        </wps:cNvCnPr>
                        <wps:spPr bwMode="auto">
                          <a:xfrm>
                            <a:off x="2228" y="15609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8" name="Line 477"/>
                        <wps:cNvCnPr>
                          <a:cxnSpLocks noChangeShapeType="1"/>
                        </wps:cNvCnPr>
                        <wps:spPr bwMode="auto">
                          <a:xfrm>
                            <a:off x="3646" y="15609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0" name="Line 478"/>
                        <wps:cNvCnPr>
                          <a:cxnSpLocks noChangeShapeType="1"/>
                        </wps:cNvCnPr>
                        <wps:spPr bwMode="auto">
                          <a:xfrm>
                            <a:off x="4496" y="15617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2" name="Line 479"/>
                        <wps:cNvCnPr>
                          <a:cxnSpLocks noChangeShapeType="1"/>
                        </wps:cNvCnPr>
                        <wps:spPr bwMode="auto">
                          <a:xfrm>
                            <a:off x="5063" y="15609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3" name="Line 480"/>
                        <wps:cNvCnPr>
                          <a:cxnSpLocks noChangeShapeType="1"/>
                        </wps:cNvCnPr>
                        <wps:spPr bwMode="auto">
                          <a:xfrm>
                            <a:off x="10902" y="15609"/>
                            <a:ext cx="2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4" name="Line 481"/>
                        <wps:cNvCnPr>
                          <a:cxnSpLocks noChangeShapeType="1"/>
                        </wps:cNvCnPr>
                        <wps:spPr bwMode="auto">
                          <a:xfrm>
                            <a:off x="1099" y="15885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5" name="Line 482"/>
                        <wps:cNvCnPr>
                          <a:cxnSpLocks noChangeShapeType="1"/>
                        </wps:cNvCnPr>
                        <wps:spPr bwMode="auto">
                          <a:xfrm>
                            <a:off x="1099" y="16168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6" name="Line 483"/>
                        <wps:cNvCnPr>
                          <a:cxnSpLocks noChangeShapeType="1"/>
                        </wps:cNvCnPr>
                        <wps:spPr bwMode="auto">
                          <a:xfrm>
                            <a:off x="10909" y="15887"/>
                            <a:ext cx="55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7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1122" y="16179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262F3C" w14:textId="77777777" w:rsidR="00D47A72" w:rsidRDefault="00D47A72" w:rsidP="0002024B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48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1685" y="16179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0AF11C" w14:textId="77777777" w:rsidR="00D47A72" w:rsidRDefault="00D47A72" w:rsidP="0002024B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49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2270" y="16179"/>
                            <a:ext cx="1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DE6186" w14:textId="77777777" w:rsidR="00D47A72" w:rsidRDefault="00D47A72" w:rsidP="0002024B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50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3679" y="16179"/>
                            <a:ext cx="7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66843D" w14:textId="77777777" w:rsidR="00D47A72" w:rsidRDefault="00D47A72" w:rsidP="0002024B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51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4520" y="16179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82C2CE" w14:textId="77777777" w:rsidR="00D47A72" w:rsidRDefault="00D47A72" w:rsidP="0002024B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52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10925" y="15631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E4A614" w14:textId="77777777" w:rsidR="00D47A72" w:rsidRDefault="00D47A72" w:rsidP="0002024B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53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5112" y="15827"/>
                            <a:ext cx="5746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CF4076" w14:textId="77777777" w:rsidR="00D47A72" w:rsidRPr="00F303CF" w:rsidRDefault="00D47A72" w:rsidP="001D5BD5">
                              <w:pPr>
                                <w:pStyle w:val="a0"/>
                                <w:jc w:val="center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Оглавление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29967" id="Group 953" o:spid="_x0000_s1026" style="position:absolute;left:0;text-align:left;margin-left:-27.8pt;margin-top:-24.85pt;width:518.8pt;height:802.3pt;z-index:251647488" coordorigin="1094,406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">
                <v:rect id="Rectangle 473" o:spid="_x0000_s1027" style="position:absolute;left:1094;top:406;width:10376;height:16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" filled="f" strokeweight="2pt"/>
                <v:line id="Line 474" o:spid="_x0000_s1028" style="position:absolute;visibility:visible;mso-wrap-style:square" from="1661,15609" to="1662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" strokeweight="2pt"/>
                <v:line id="Line 475" o:spid="_x0000_s1029" style="position:absolute;visibility:visible;mso-wrap-style:square" from="1099,15602" to="11458,15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" strokeweight="2pt"/>
                <v:line id="Line 476" o:spid="_x0000_s1030" style="position:absolute;visibility:visible;mso-wrap-style:square" from="2228,15609" to="2229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" strokeweight="2pt"/>
                <v:line id="Line 477" o:spid="_x0000_s1031" style="position:absolute;visibility:visible;mso-wrap-style:square" from="3646,15609" to="3647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" strokeweight="2pt"/>
                <v:line id="Line 478" o:spid="_x0000_s1032" style="position:absolute;visibility:visible;mso-wrap-style:square" from="4496,15617" to="4497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" strokeweight="2pt"/>
                <v:line id="Line 479" o:spid="_x0000_s1033" style="position:absolute;visibility:visible;mso-wrap-style:square" from="5063,15609" to="5064,16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" strokeweight="2pt"/>
                <v:line id="Line 480" o:spid="_x0000_s1034" style="position:absolute;visibility:visible;mso-wrap-style:square" from="10902,15609" to="10904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" strokeweight="2pt"/>
                <v:line id="Line 481" o:spid="_x0000_s1035" style="position:absolute;visibility:visible;mso-wrap-style:square" from="1099,15885" to="5053,15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" strokeweight="1pt"/>
                <v:line id="Line 482" o:spid="_x0000_s1036" style="position:absolute;visibility:visible;mso-wrap-style:square" from="1099,16168" to="5053,16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" strokeweight="2pt"/>
                <v:line id="Line 483" o:spid="_x0000_s1037" style="position:absolute;visibility:visible;mso-wrap-style:square" from="10909,15887" to="11465,15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" strokeweight="1pt"/>
                <v:rect id="Rectangle 484" o:spid="_x0000_s1038" style="position:absolute;left:1122;top:16179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" filled="f" stroked="f" strokeweight=".25pt">
                  <v:textbox inset="1pt,1pt,1pt,1pt">
                    <w:txbxContent>
                      <w:p w14:paraId="68262F3C" w14:textId="77777777" w:rsidR="00D47A72" w:rsidRDefault="00D47A72" w:rsidP="0002024B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485" o:spid="_x0000_s1039" style="position:absolute;left:1685;top:16179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" filled="f" stroked="f" strokeweight=".25pt">
                  <v:textbox inset="1pt,1pt,1pt,1pt">
                    <w:txbxContent>
                      <w:p w14:paraId="390AF11C" w14:textId="77777777" w:rsidR="00D47A72" w:rsidRDefault="00D47A72" w:rsidP="0002024B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486" o:spid="_x0000_s1040" style="position:absolute;left:2270;top:16179;width:133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" filled="f" stroked="f" strokeweight=".25pt">
                  <v:textbox inset="1pt,1pt,1pt,1pt">
                    <w:txbxContent>
                      <w:p w14:paraId="23DE6186" w14:textId="77777777" w:rsidR="00D47A72" w:rsidRDefault="00D47A72" w:rsidP="0002024B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487" o:spid="_x0000_s1041" style="position:absolute;left:3679;top:16179;width:796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" filled="f" stroked="f" strokeweight=".25pt">
                  <v:textbox inset="1pt,1pt,1pt,1pt">
                    <w:txbxContent>
                      <w:p w14:paraId="0C66843D" w14:textId="77777777" w:rsidR="00D47A72" w:rsidRDefault="00D47A72" w:rsidP="0002024B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488" o:spid="_x0000_s1042" style="position:absolute;left:4520;top:16179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" filled="f" stroked="f" strokeweight=".25pt">
                  <v:textbox inset="1pt,1pt,1pt,1pt">
                    <w:txbxContent>
                      <w:p w14:paraId="1782C2CE" w14:textId="77777777" w:rsidR="00D47A72" w:rsidRDefault="00D47A72" w:rsidP="0002024B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489" o:spid="_x0000_s1043" style="position:absolute;left:10925;top:15631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" filled="f" stroked="f" strokeweight=".25pt">
                  <v:textbox inset="1pt,1pt,1pt,1pt">
                    <w:txbxContent>
                      <w:p w14:paraId="2EE4A614" w14:textId="77777777" w:rsidR="00D47A72" w:rsidRDefault="00D47A72" w:rsidP="0002024B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491" o:spid="_x0000_s1044" style="position:absolute;left:5112;top:15827;width:5746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" filled="f" stroked="f" strokeweight=".25pt">
                  <v:textbox inset="1pt,1pt,1pt,1pt">
                    <w:txbxContent>
                      <w:p w14:paraId="44CF4076" w14:textId="77777777" w:rsidR="00D47A72" w:rsidRPr="00F303CF" w:rsidRDefault="00D47A72" w:rsidP="001D5BD5">
                        <w:pPr>
                          <w:pStyle w:val="a0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Оглавление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D7F63AB" w14:textId="77777777" w:rsidR="00F933D9" w:rsidRPr="00F933D9" w:rsidRDefault="00EC5EAD" w:rsidP="00C07FBD">
      <w:pPr>
        <w:pStyle w:val="af0"/>
        <w:rPr>
          <w:noProof/>
          <w:sz w:val="28"/>
          <w:szCs w:val="28"/>
        </w:rPr>
      </w:pPr>
      <w:r w:rsidRPr="00695FCC">
        <w:rPr>
          <w:rFonts w:ascii="Calibri" w:hAnsi="Calibri" w:cs="Calibri"/>
          <w:color w:val="000000"/>
        </w:rPr>
        <w:t>Оглавление</w:t>
      </w:r>
      <w:r w:rsidR="00284115" w:rsidRPr="00695FCC">
        <w:rPr>
          <w:rFonts w:ascii="Calibri" w:hAnsi="Calibri" w:cs="Calibri"/>
          <w:color w:val="000000"/>
        </w:rPr>
        <w:br/>
      </w:r>
      <w:r w:rsidR="002446AB" w:rsidRPr="00695FCC">
        <w:rPr>
          <w:rFonts w:ascii="Calibri" w:hAnsi="Calibri" w:cs="Calibri"/>
          <w:color w:val="000000"/>
        </w:rPr>
        <w:tab/>
      </w:r>
      <w:bookmarkStart w:id="0" w:name="_Toc42894265"/>
      <w:r w:rsidR="00C07FBD" w:rsidRPr="00F933D9">
        <w:rPr>
          <w:rFonts w:ascii="Calibri" w:hAnsi="Calibri" w:cs="Calibri"/>
          <w:color w:val="000000"/>
          <w:sz w:val="28"/>
          <w:szCs w:val="28"/>
        </w:rPr>
        <w:fldChar w:fldCharType="begin"/>
      </w:r>
      <w:r w:rsidR="00C07FBD" w:rsidRPr="00F933D9">
        <w:rPr>
          <w:rFonts w:ascii="Calibri" w:hAnsi="Calibri" w:cs="Calibri"/>
          <w:color w:val="000000"/>
          <w:sz w:val="28"/>
          <w:szCs w:val="28"/>
        </w:rPr>
        <w:instrText xml:space="preserve"> TOC \o "1-2" \u </w:instrText>
      </w:r>
      <w:r w:rsidR="00C07FBD" w:rsidRPr="00F933D9">
        <w:rPr>
          <w:rFonts w:ascii="Calibri" w:hAnsi="Calibri" w:cs="Calibri"/>
          <w:color w:val="000000"/>
          <w:sz w:val="28"/>
          <w:szCs w:val="28"/>
        </w:rPr>
        <w:fldChar w:fldCharType="separate"/>
      </w:r>
    </w:p>
    <w:p w14:paraId="7B1F76BA" w14:textId="061949EB" w:rsidR="00F933D9" w:rsidRPr="00C761A5" w:rsidRDefault="00F933D9" w:rsidP="00153943">
      <w:pPr>
        <w:pStyle w:val="10"/>
        <w:tabs>
          <w:tab w:val="left" w:pos="560"/>
          <w:tab w:val="right" w:leader="dot" w:pos="9345"/>
        </w:tabs>
        <w:rPr>
          <w:b w:val="0"/>
          <w:bCs w:val="0"/>
          <w:caps w:val="0"/>
          <w:noProof/>
          <w:sz w:val="28"/>
          <w:szCs w:val="28"/>
          <w:lang w:val="ru-RU"/>
        </w:rPr>
      </w:pPr>
      <w:r w:rsidRPr="00F933D9">
        <w:rPr>
          <w:rFonts w:cs="Calibri"/>
          <w:b w:val="0"/>
          <w:bCs w:val="0"/>
          <w:noProof/>
          <w:sz w:val="28"/>
          <w:szCs w:val="28"/>
          <w:lang w:val="ru-RU"/>
        </w:rPr>
        <w:t>1.</w:t>
      </w:r>
      <w:r w:rsidRPr="00C761A5">
        <w:rPr>
          <w:b w:val="0"/>
          <w:bCs w:val="0"/>
          <w:caps w:val="0"/>
          <w:noProof/>
          <w:sz w:val="28"/>
          <w:szCs w:val="28"/>
          <w:lang w:val="ru-RU"/>
        </w:rPr>
        <w:t xml:space="preserve"> </w:t>
      </w:r>
      <w:r w:rsidRPr="00F933D9">
        <w:rPr>
          <w:rFonts w:cs="Calibri"/>
          <w:b w:val="0"/>
          <w:bCs w:val="0"/>
          <w:noProof/>
          <w:sz w:val="28"/>
          <w:szCs w:val="28"/>
          <w:lang w:val="ru-RU"/>
        </w:rPr>
        <w:t>Сокращения и обозначения</w:t>
      </w:r>
      <w:r w:rsidRPr="00F933D9">
        <w:rPr>
          <w:b w:val="0"/>
          <w:bCs w:val="0"/>
          <w:noProof/>
          <w:sz w:val="28"/>
          <w:szCs w:val="28"/>
        </w:rPr>
        <w:tab/>
      </w:r>
      <w:r w:rsidRPr="00F933D9">
        <w:rPr>
          <w:b w:val="0"/>
          <w:bCs w:val="0"/>
          <w:noProof/>
          <w:sz w:val="28"/>
          <w:szCs w:val="28"/>
        </w:rPr>
        <w:fldChar w:fldCharType="begin"/>
      </w:r>
      <w:r w:rsidRPr="00F933D9">
        <w:rPr>
          <w:b w:val="0"/>
          <w:bCs w:val="0"/>
          <w:noProof/>
          <w:sz w:val="28"/>
          <w:szCs w:val="28"/>
        </w:rPr>
        <w:instrText xml:space="preserve"> PAGEREF _Toc49283039 \h </w:instrText>
      </w:r>
      <w:r w:rsidRPr="00F933D9">
        <w:rPr>
          <w:b w:val="0"/>
          <w:bCs w:val="0"/>
          <w:noProof/>
          <w:sz w:val="28"/>
          <w:szCs w:val="28"/>
        </w:rPr>
      </w:r>
      <w:r w:rsidRPr="00F933D9">
        <w:rPr>
          <w:b w:val="0"/>
          <w:bCs w:val="0"/>
          <w:noProof/>
          <w:sz w:val="28"/>
          <w:szCs w:val="28"/>
        </w:rPr>
        <w:fldChar w:fldCharType="separate"/>
      </w:r>
      <w:r w:rsidR="006C6E18">
        <w:rPr>
          <w:b w:val="0"/>
          <w:bCs w:val="0"/>
          <w:noProof/>
          <w:sz w:val="28"/>
          <w:szCs w:val="28"/>
        </w:rPr>
        <w:t>2</w:t>
      </w:r>
      <w:r w:rsidRPr="00F933D9">
        <w:rPr>
          <w:b w:val="0"/>
          <w:bCs w:val="0"/>
          <w:noProof/>
          <w:sz w:val="28"/>
          <w:szCs w:val="28"/>
        </w:rPr>
        <w:fldChar w:fldCharType="end"/>
      </w:r>
    </w:p>
    <w:p w14:paraId="011AB516" w14:textId="04A622C8" w:rsidR="00F933D9" w:rsidRPr="00C761A5" w:rsidRDefault="00F933D9" w:rsidP="00153943">
      <w:pPr>
        <w:pStyle w:val="10"/>
        <w:tabs>
          <w:tab w:val="left" w:pos="560"/>
          <w:tab w:val="right" w:leader="dot" w:pos="9345"/>
        </w:tabs>
        <w:rPr>
          <w:b w:val="0"/>
          <w:bCs w:val="0"/>
          <w:caps w:val="0"/>
          <w:noProof/>
          <w:sz w:val="28"/>
          <w:szCs w:val="28"/>
          <w:lang w:val="ru-RU"/>
        </w:rPr>
      </w:pPr>
      <w:r w:rsidRPr="00F933D9">
        <w:rPr>
          <w:rFonts w:cs="Calibri"/>
          <w:b w:val="0"/>
          <w:bCs w:val="0"/>
          <w:noProof/>
          <w:sz w:val="28"/>
          <w:szCs w:val="28"/>
          <w:lang w:val="ru-RU"/>
        </w:rPr>
        <w:t>2.</w:t>
      </w:r>
      <w:r w:rsidRPr="00C761A5">
        <w:rPr>
          <w:b w:val="0"/>
          <w:bCs w:val="0"/>
          <w:caps w:val="0"/>
          <w:noProof/>
          <w:sz w:val="28"/>
          <w:szCs w:val="28"/>
          <w:lang w:val="ru-RU"/>
        </w:rPr>
        <w:t xml:space="preserve"> </w:t>
      </w:r>
      <w:r w:rsidRPr="00F933D9">
        <w:rPr>
          <w:rFonts w:cs="Calibri"/>
          <w:b w:val="0"/>
          <w:bCs w:val="0"/>
          <w:noProof/>
          <w:sz w:val="28"/>
          <w:szCs w:val="28"/>
          <w:lang w:val="ru-RU"/>
        </w:rPr>
        <w:t>АННОТАЦИЯ</w:t>
      </w:r>
      <w:r w:rsidRPr="00F933D9">
        <w:rPr>
          <w:b w:val="0"/>
          <w:bCs w:val="0"/>
          <w:noProof/>
          <w:sz w:val="28"/>
          <w:szCs w:val="28"/>
        </w:rPr>
        <w:tab/>
      </w:r>
      <w:r w:rsidRPr="00F933D9">
        <w:rPr>
          <w:b w:val="0"/>
          <w:bCs w:val="0"/>
          <w:noProof/>
          <w:sz w:val="28"/>
          <w:szCs w:val="28"/>
        </w:rPr>
        <w:fldChar w:fldCharType="begin"/>
      </w:r>
      <w:r w:rsidRPr="00F933D9">
        <w:rPr>
          <w:b w:val="0"/>
          <w:bCs w:val="0"/>
          <w:noProof/>
          <w:sz w:val="28"/>
          <w:szCs w:val="28"/>
        </w:rPr>
        <w:instrText xml:space="preserve"> PAGEREF _Toc49283040 \h </w:instrText>
      </w:r>
      <w:r w:rsidRPr="00F933D9">
        <w:rPr>
          <w:b w:val="0"/>
          <w:bCs w:val="0"/>
          <w:noProof/>
          <w:sz w:val="28"/>
          <w:szCs w:val="28"/>
        </w:rPr>
      </w:r>
      <w:r w:rsidRPr="00F933D9">
        <w:rPr>
          <w:b w:val="0"/>
          <w:bCs w:val="0"/>
          <w:noProof/>
          <w:sz w:val="28"/>
          <w:szCs w:val="28"/>
        </w:rPr>
        <w:fldChar w:fldCharType="separate"/>
      </w:r>
      <w:r w:rsidR="006C6E18">
        <w:rPr>
          <w:b w:val="0"/>
          <w:bCs w:val="0"/>
          <w:noProof/>
          <w:sz w:val="28"/>
          <w:szCs w:val="28"/>
        </w:rPr>
        <w:t>3</w:t>
      </w:r>
      <w:r w:rsidRPr="00F933D9">
        <w:rPr>
          <w:b w:val="0"/>
          <w:bCs w:val="0"/>
          <w:noProof/>
          <w:sz w:val="28"/>
          <w:szCs w:val="28"/>
        </w:rPr>
        <w:fldChar w:fldCharType="end"/>
      </w:r>
    </w:p>
    <w:p w14:paraId="78A1B5AD" w14:textId="7CF53D61" w:rsidR="00F933D9" w:rsidRPr="00C761A5" w:rsidRDefault="00F933D9" w:rsidP="00153943">
      <w:pPr>
        <w:pStyle w:val="10"/>
        <w:tabs>
          <w:tab w:val="left" w:pos="560"/>
          <w:tab w:val="right" w:leader="dot" w:pos="9345"/>
        </w:tabs>
        <w:rPr>
          <w:b w:val="0"/>
          <w:bCs w:val="0"/>
          <w:caps w:val="0"/>
          <w:noProof/>
          <w:sz w:val="28"/>
          <w:szCs w:val="28"/>
          <w:lang w:val="ru-RU"/>
        </w:rPr>
      </w:pPr>
      <w:r w:rsidRPr="00F933D9">
        <w:rPr>
          <w:rFonts w:cs="Calibri"/>
          <w:b w:val="0"/>
          <w:bCs w:val="0"/>
          <w:noProof/>
          <w:sz w:val="28"/>
          <w:szCs w:val="28"/>
          <w:lang w:val="ru-RU"/>
        </w:rPr>
        <w:t>3.</w:t>
      </w:r>
      <w:r w:rsidRPr="00C761A5">
        <w:rPr>
          <w:b w:val="0"/>
          <w:bCs w:val="0"/>
          <w:caps w:val="0"/>
          <w:noProof/>
          <w:sz w:val="28"/>
          <w:szCs w:val="28"/>
          <w:lang w:val="ru-RU"/>
        </w:rPr>
        <w:t xml:space="preserve"> </w:t>
      </w:r>
      <w:r w:rsidRPr="00F933D9">
        <w:rPr>
          <w:rFonts w:cs="Calibri"/>
          <w:b w:val="0"/>
          <w:bCs w:val="0"/>
          <w:noProof/>
          <w:sz w:val="28"/>
          <w:szCs w:val="28"/>
          <w:lang w:val="ru-RU"/>
        </w:rPr>
        <w:t>Схема информационного взаимодействия</w:t>
      </w:r>
      <w:r w:rsidRPr="00F933D9">
        <w:rPr>
          <w:b w:val="0"/>
          <w:bCs w:val="0"/>
          <w:noProof/>
          <w:sz w:val="28"/>
          <w:szCs w:val="28"/>
        </w:rPr>
        <w:tab/>
      </w:r>
      <w:r w:rsidRPr="00F933D9">
        <w:rPr>
          <w:b w:val="0"/>
          <w:bCs w:val="0"/>
          <w:noProof/>
          <w:sz w:val="28"/>
          <w:szCs w:val="28"/>
        </w:rPr>
        <w:fldChar w:fldCharType="begin"/>
      </w:r>
      <w:r w:rsidRPr="00F933D9">
        <w:rPr>
          <w:b w:val="0"/>
          <w:bCs w:val="0"/>
          <w:noProof/>
          <w:sz w:val="28"/>
          <w:szCs w:val="28"/>
        </w:rPr>
        <w:instrText xml:space="preserve"> PAGEREF _Toc49283041 \h </w:instrText>
      </w:r>
      <w:r w:rsidRPr="00F933D9">
        <w:rPr>
          <w:b w:val="0"/>
          <w:bCs w:val="0"/>
          <w:noProof/>
          <w:sz w:val="28"/>
          <w:szCs w:val="28"/>
        </w:rPr>
      </w:r>
      <w:r w:rsidRPr="00F933D9">
        <w:rPr>
          <w:b w:val="0"/>
          <w:bCs w:val="0"/>
          <w:noProof/>
          <w:sz w:val="28"/>
          <w:szCs w:val="28"/>
        </w:rPr>
        <w:fldChar w:fldCharType="separate"/>
      </w:r>
      <w:r w:rsidR="006C6E18">
        <w:rPr>
          <w:b w:val="0"/>
          <w:bCs w:val="0"/>
          <w:noProof/>
          <w:sz w:val="28"/>
          <w:szCs w:val="28"/>
        </w:rPr>
        <w:t>4</w:t>
      </w:r>
      <w:r w:rsidRPr="00F933D9">
        <w:rPr>
          <w:b w:val="0"/>
          <w:bCs w:val="0"/>
          <w:noProof/>
          <w:sz w:val="28"/>
          <w:szCs w:val="28"/>
        </w:rPr>
        <w:fldChar w:fldCharType="end"/>
      </w:r>
    </w:p>
    <w:p w14:paraId="6EC39FE3" w14:textId="373B741C" w:rsidR="00F933D9" w:rsidRPr="00C761A5" w:rsidRDefault="00F933D9" w:rsidP="00153943">
      <w:pPr>
        <w:pStyle w:val="10"/>
        <w:tabs>
          <w:tab w:val="left" w:pos="560"/>
          <w:tab w:val="right" w:leader="dot" w:pos="9345"/>
        </w:tabs>
        <w:rPr>
          <w:b w:val="0"/>
          <w:bCs w:val="0"/>
          <w:caps w:val="0"/>
          <w:noProof/>
          <w:sz w:val="28"/>
          <w:szCs w:val="28"/>
          <w:lang w:val="ru-RU"/>
        </w:rPr>
      </w:pPr>
      <w:r w:rsidRPr="00F933D9">
        <w:rPr>
          <w:rFonts w:cs="Calibri"/>
          <w:b w:val="0"/>
          <w:bCs w:val="0"/>
          <w:noProof/>
          <w:sz w:val="28"/>
          <w:szCs w:val="28"/>
          <w:lang w:val="ru-RU"/>
        </w:rPr>
        <w:t>4.</w:t>
      </w:r>
      <w:r w:rsidRPr="006C6E18">
        <w:rPr>
          <w:b w:val="0"/>
          <w:bCs w:val="0"/>
          <w:caps w:val="0"/>
          <w:noProof/>
          <w:sz w:val="28"/>
          <w:szCs w:val="28"/>
          <w:lang w:val="ru-RU"/>
        </w:rPr>
        <w:t xml:space="preserve"> </w:t>
      </w:r>
      <w:r w:rsidRPr="00F933D9">
        <w:rPr>
          <w:rFonts w:cs="Calibri"/>
          <w:b w:val="0"/>
          <w:bCs w:val="0"/>
          <w:noProof/>
          <w:sz w:val="28"/>
          <w:szCs w:val="28"/>
          <w:lang w:val="ru-RU"/>
        </w:rPr>
        <w:t>описание методов</w:t>
      </w:r>
      <w:r w:rsidRPr="00F933D9">
        <w:rPr>
          <w:b w:val="0"/>
          <w:bCs w:val="0"/>
          <w:noProof/>
          <w:sz w:val="28"/>
          <w:szCs w:val="28"/>
        </w:rPr>
        <w:tab/>
      </w:r>
      <w:r w:rsidRPr="00F933D9">
        <w:rPr>
          <w:b w:val="0"/>
          <w:bCs w:val="0"/>
          <w:noProof/>
          <w:sz w:val="28"/>
          <w:szCs w:val="28"/>
        </w:rPr>
        <w:fldChar w:fldCharType="begin"/>
      </w:r>
      <w:r w:rsidRPr="00F933D9">
        <w:rPr>
          <w:b w:val="0"/>
          <w:bCs w:val="0"/>
          <w:noProof/>
          <w:sz w:val="28"/>
          <w:szCs w:val="28"/>
        </w:rPr>
        <w:instrText xml:space="preserve"> PAGEREF _Toc49283043 \h </w:instrText>
      </w:r>
      <w:r w:rsidRPr="00F933D9">
        <w:rPr>
          <w:b w:val="0"/>
          <w:bCs w:val="0"/>
          <w:noProof/>
          <w:sz w:val="28"/>
          <w:szCs w:val="28"/>
        </w:rPr>
      </w:r>
      <w:r w:rsidRPr="00F933D9">
        <w:rPr>
          <w:b w:val="0"/>
          <w:bCs w:val="0"/>
          <w:noProof/>
          <w:sz w:val="28"/>
          <w:szCs w:val="28"/>
        </w:rPr>
        <w:fldChar w:fldCharType="separate"/>
      </w:r>
      <w:r w:rsidR="006C6E18">
        <w:rPr>
          <w:b w:val="0"/>
          <w:bCs w:val="0"/>
          <w:noProof/>
          <w:sz w:val="28"/>
          <w:szCs w:val="28"/>
        </w:rPr>
        <w:t>5</w:t>
      </w:r>
      <w:r w:rsidRPr="00F933D9">
        <w:rPr>
          <w:b w:val="0"/>
          <w:bCs w:val="0"/>
          <w:noProof/>
          <w:sz w:val="28"/>
          <w:szCs w:val="28"/>
        </w:rPr>
        <w:fldChar w:fldCharType="end"/>
      </w:r>
    </w:p>
    <w:p w14:paraId="4EAC4AD6" w14:textId="452214A5" w:rsidR="00F933D9" w:rsidRDefault="00A247DD" w:rsidP="00153943">
      <w:pPr>
        <w:pStyle w:val="10"/>
        <w:tabs>
          <w:tab w:val="left" w:pos="560"/>
          <w:tab w:val="right" w:leader="dot" w:pos="9345"/>
        </w:tabs>
        <w:contextualSpacing/>
        <w:rPr>
          <w:b w:val="0"/>
          <w:bCs w:val="0"/>
          <w:noProof/>
          <w:sz w:val="28"/>
          <w:szCs w:val="28"/>
          <w:lang w:val="ru-RU"/>
        </w:rPr>
      </w:pPr>
      <w:r>
        <w:rPr>
          <w:b w:val="0"/>
          <w:bCs w:val="0"/>
          <w:noProof/>
          <w:sz w:val="28"/>
          <w:szCs w:val="28"/>
          <w:lang w:val="ru-RU"/>
        </w:rPr>
        <w:t>5</w:t>
      </w:r>
      <w:r w:rsidR="00F933D9" w:rsidRPr="00F933D9">
        <w:rPr>
          <w:b w:val="0"/>
          <w:bCs w:val="0"/>
          <w:noProof/>
          <w:sz w:val="28"/>
          <w:szCs w:val="28"/>
          <w:lang w:val="ru-RU"/>
        </w:rPr>
        <w:t>.</w:t>
      </w:r>
      <w:r w:rsidR="00F933D9" w:rsidRPr="00153943">
        <w:rPr>
          <w:b w:val="0"/>
          <w:bCs w:val="0"/>
          <w:caps w:val="0"/>
          <w:noProof/>
          <w:sz w:val="28"/>
          <w:szCs w:val="28"/>
          <w:lang w:val="ru-RU"/>
        </w:rPr>
        <w:t xml:space="preserve"> </w:t>
      </w:r>
      <w:r w:rsidR="00F933D9" w:rsidRPr="00F933D9">
        <w:rPr>
          <w:rFonts w:cs="Calibri"/>
          <w:b w:val="0"/>
          <w:bCs w:val="0"/>
          <w:noProof/>
          <w:sz w:val="28"/>
          <w:szCs w:val="28"/>
          <w:lang w:val="ru-RU"/>
        </w:rPr>
        <w:t>Справочники системы</w:t>
      </w:r>
      <w:r w:rsidR="00F933D9" w:rsidRPr="00F933D9">
        <w:rPr>
          <w:b w:val="0"/>
          <w:bCs w:val="0"/>
          <w:noProof/>
          <w:sz w:val="28"/>
          <w:szCs w:val="28"/>
        </w:rPr>
        <w:tab/>
      </w:r>
      <w:r w:rsidR="00D77B2C">
        <w:rPr>
          <w:b w:val="0"/>
          <w:bCs w:val="0"/>
          <w:noProof/>
          <w:sz w:val="28"/>
          <w:szCs w:val="28"/>
          <w:lang w:val="ru-RU"/>
        </w:rPr>
        <w:t>6</w:t>
      </w:r>
    </w:p>
    <w:p w14:paraId="477EE0B2" w14:textId="3214D316" w:rsidR="006A71D0" w:rsidRPr="00F119D7" w:rsidRDefault="006A71D0" w:rsidP="00153943">
      <w:pPr>
        <w:rPr>
          <w:rFonts w:asciiTheme="minorHAnsi" w:hAnsiTheme="minorHAnsi" w:cstheme="minorHAnsi"/>
          <w:lang w:val="en-US"/>
        </w:rPr>
      </w:pPr>
      <w:r w:rsidRPr="006A71D0">
        <w:rPr>
          <w:rFonts w:asciiTheme="minorHAnsi" w:hAnsiTheme="minorHAnsi" w:cstheme="minorHAnsi"/>
          <w:lang w:val="en-US"/>
        </w:rPr>
        <w:t>6</w:t>
      </w:r>
      <w:r w:rsidRPr="006A71D0">
        <w:rPr>
          <w:rFonts w:asciiTheme="minorHAnsi" w:hAnsiTheme="minorHAnsi" w:cstheme="minorHAnsi"/>
          <w:lang w:val="ru-RU"/>
        </w:rPr>
        <w:t>. НАСТРОЕЧНЫЕ ПАРАМЕТРЫ СИСТЕМЫ</w:t>
      </w:r>
      <w:r>
        <w:rPr>
          <w:rFonts w:asciiTheme="minorHAnsi" w:hAnsiTheme="minorHAnsi" w:cstheme="minorHAnsi"/>
          <w:lang w:val="ru-RU"/>
        </w:rPr>
        <w:t>………………………………………………………….7</w:t>
      </w:r>
    </w:p>
    <w:p w14:paraId="1B79C1B8" w14:textId="3C15212B" w:rsidR="002446AB" w:rsidRPr="0061760D" w:rsidRDefault="00C07FBD" w:rsidP="00C07FBD">
      <w:pPr>
        <w:pStyle w:val="af0"/>
        <w:rPr>
          <w:rFonts w:ascii="Calibri" w:hAnsi="Calibri" w:cs="Calibri"/>
        </w:rPr>
      </w:pPr>
      <w:r w:rsidRPr="00F933D9">
        <w:rPr>
          <w:rFonts w:ascii="Calibri" w:hAnsi="Calibri" w:cs="Calibri"/>
          <w:sz w:val="28"/>
          <w:szCs w:val="28"/>
        </w:rPr>
        <w:fldChar w:fldCharType="end"/>
      </w:r>
    </w:p>
    <w:p w14:paraId="290972D5" w14:textId="77777777" w:rsidR="001D5BD5" w:rsidRPr="0061760D" w:rsidRDefault="001D5BD5" w:rsidP="00EC5EAD">
      <w:pPr>
        <w:rPr>
          <w:rFonts w:ascii="Calibri" w:hAnsi="Calibri" w:cs="Calibri"/>
          <w:lang w:val="ru-RU"/>
        </w:rPr>
      </w:pPr>
    </w:p>
    <w:p w14:paraId="6A8717B0" w14:textId="77777777" w:rsidR="001D5BD5" w:rsidRPr="0061760D" w:rsidRDefault="001D5BD5" w:rsidP="00EC5EAD">
      <w:pPr>
        <w:rPr>
          <w:rFonts w:ascii="Calibri" w:hAnsi="Calibri" w:cs="Calibri"/>
          <w:lang w:val="ru-RU"/>
        </w:rPr>
      </w:pPr>
    </w:p>
    <w:p w14:paraId="5BA4B19F" w14:textId="77777777" w:rsidR="00EC5EAD" w:rsidRPr="0061760D" w:rsidRDefault="00EC5EAD">
      <w:pPr>
        <w:rPr>
          <w:rFonts w:ascii="Calibri" w:hAnsi="Calibri" w:cs="Calibri"/>
          <w:lang w:val="ru-RU"/>
        </w:rPr>
      </w:pPr>
    </w:p>
    <w:p w14:paraId="583F162C" w14:textId="67BEB0F8" w:rsidR="00EB43A3" w:rsidRPr="0061760D" w:rsidRDefault="0002024B" w:rsidP="00404A8C">
      <w:pPr>
        <w:rPr>
          <w:rFonts w:ascii="Calibri" w:hAnsi="Calibri" w:cs="Calibri"/>
          <w:lang w:val="ru-RU"/>
        </w:rPr>
      </w:pPr>
      <w:bookmarkStart w:id="1" w:name="_Toc41315214"/>
      <w:r w:rsidRPr="0061760D">
        <w:rPr>
          <w:rFonts w:ascii="Calibri" w:hAnsi="Calibri" w:cs="Calibri"/>
          <w:lang w:val="ru-RU"/>
        </w:rPr>
        <w:br w:type="page"/>
      </w:r>
    </w:p>
    <w:p w14:paraId="07428807" w14:textId="3EFB06BA" w:rsidR="00EB43A3" w:rsidRPr="0061760D" w:rsidRDefault="009B6BA6" w:rsidP="00CE2303">
      <w:pPr>
        <w:pStyle w:val="1"/>
        <w:numPr>
          <w:ilvl w:val="0"/>
          <w:numId w:val="5"/>
        </w:numPr>
        <w:ind w:left="567" w:hanging="567"/>
        <w:rPr>
          <w:rFonts w:ascii="Calibri" w:hAnsi="Calibri" w:cs="Calibri"/>
          <w:lang w:val="ru-RU"/>
        </w:rPr>
      </w:pPr>
      <w:bookmarkStart w:id="2" w:name="_Toc6828918"/>
      <w:bookmarkStart w:id="3" w:name="_Toc49283039"/>
      <w:r>
        <w:rPr>
          <w:rFonts w:ascii="Calibri" w:hAnsi="Calibri" w:cs="Calibri"/>
          <w:noProof/>
          <w:lang w:val="ru-RU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3F3DE11E" wp14:editId="6F545F20">
                <wp:simplePos x="0" y="0"/>
                <wp:positionH relativeFrom="column">
                  <wp:posOffset>-342900</wp:posOffset>
                </wp:positionH>
                <wp:positionV relativeFrom="paragraph">
                  <wp:posOffset>-334736</wp:posOffset>
                </wp:positionV>
                <wp:extent cx="6588760" cy="10189210"/>
                <wp:effectExtent l="0" t="0" r="0" b="0"/>
                <wp:wrapNone/>
                <wp:docPr id="1954" name="Group 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1094" y="406"/>
                          <a:chExt cx="10376" cy="16046"/>
                        </a:xfrm>
                      </wpg:grpSpPr>
                      <wps:wsp>
                        <wps:cNvPr id="1955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1094" y="406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6" name="Line 474"/>
                        <wps:cNvCnPr>
                          <a:cxnSpLocks noChangeShapeType="1"/>
                        </wps:cNvCnPr>
                        <wps:spPr bwMode="auto">
                          <a:xfrm>
                            <a:off x="1661" y="15609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7" name="Line 475"/>
                        <wps:cNvCnPr>
                          <a:cxnSpLocks noChangeShapeType="1"/>
                        </wps:cNvCnPr>
                        <wps:spPr bwMode="auto">
                          <a:xfrm>
                            <a:off x="1099" y="15602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8" name="Line 476"/>
                        <wps:cNvCnPr>
                          <a:cxnSpLocks noChangeShapeType="1"/>
                        </wps:cNvCnPr>
                        <wps:spPr bwMode="auto">
                          <a:xfrm>
                            <a:off x="2228" y="15609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9" name="Line 477"/>
                        <wps:cNvCnPr>
                          <a:cxnSpLocks noChangeShapeType="1"/>
                        </wps:cNvCnPr>
                        <wps:spPr bwMode="auto">
                          <a:xfrm>
                            <a:off x="3646" y="15609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0" name="Line 478"/>
                        <wps:cNvCnPr>
                          <a:cxnSpLocks noChangeShapeType="1"/>
                        </wps:cNvCnPr>
                        <wps:spPr bwMode="auto">
                          <a:xfrm>
                            <a:off x="4496" y="15617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1" name="Line 479"/>
                        <wps:cNvCnPr>
                          <a:cxnSpLocks noChangeShapeType="1"/>
                        </wps:cNvCnPr>
                        <wps:spPr bwMode="auto">
                          <a:xfrm>
                            <a:off x="5063" y="15609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3" name="Line 480"/>
                        <wps:cNvCnPr>
                          <a:cxnSpLocks noChangeShapeType="1"/>
                        </wps:cNvCnPr>
                        <wps:spPr bwMode="auto">
                          <a:xfrm>
                            <a:off x="10902" y="15609"/>
                            <a:ext cx="2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4" name="Line 481"/>
                        <wps:cNvCnPr>
                          <a:cxnSpLocks noChangeShapeType="1"/>
                        </wps:cNvCnPr>
                        <wps:spPr bwMode="auto">
                          <a:xfrm>
                            <a:off x="1099" y="15885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5" name="Line 482"/>
                        <wps:cNvCnPr>
                          <a:cxnSpLocks noChangeShapeType="1"/>
                        </wps:cNvCnPr>
                        <wps:spPr bwMode="auto">
                          <a:xfrm>
                            <a:off x="1099" y="16168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6" name="Line 483"/>
                        <wps:cNvCnPr>
                          <a:cxnSpLocks noChangeShapeType="1"/>
                        </wps:cNvCnPr>
                        <wps:spPr bwMode="auto">
                          <a:xfrm>
                            <a:off x="10909" y="15887"/>
                            <a:ext cx="55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7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1122" y="16179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1FB517" w14:textId="77777777" w:rsidR="009B6BA6" w:rsidRDefault="009B6BA6" w:rsidP="009B6BA6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68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1685" y="16179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72F825" w14:textId="77777777" w:rsidR="009B6BA6" w:rsidRDefault="009B6BA6" w:rsidP="009B6BA6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69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2270" y="16179"/>
                            <a:ext cx="1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A64D2E" w14:textId="77777777" w:rsidR="009B6BA6" w:rsidRDefault="009B6BA6" w:rsidP="009B6BA6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70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3679" y="16179"/>
                            <a:ext cx="7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B97DC" w14:textId="77777777" w:rsidR="009B6BA6" w:rsidRDefault="009B6BA6" w:rsidP="009B6BA6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71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4520" y="16179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2D849A" w14:textId="77777777" w:rsidR="009B6BA6" w:rsidRDefault="009B6BA6" w:rsidP="009B6BA6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72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10925" y="15631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44CBD5" w14:textId="77777777" w:rsidR="009B6BA6" w:rsidRDefault="009B6BA6" w:rsidP="009B6BA6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73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5112" y="15827"/>
                            <a:ext cx="5746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4C7395" w14:textId="244EB6A2" w:rsidR="009B6BA6" w:rsidRPr="00F303CF" w:rsidRDefault="00A86C7A" w:rsidP="009B6BA6">
                              <w:pPr>
                                <w:pStyle w:val="a0"/>
                                <w:jc w:val="center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Сокращения и обозначения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DE11E" id="_x0000_s1045" style="position:absolute;left:0;text-align:left;margin-left:-27pt;margin-top:-26.35pt;width:518.8pt;height:802.3pt;z-index:251672064" coordorigin="1094,406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">
                <v:rect id="Rectangle 473" o:spid="_x0000_s1046" style="position:absolute;left:1094;top:406;width:10376;height:16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" filled="f" strokeweight="2pt"/>
                <v:line id="Line 474" o:spid="_x0000_s1047" style="position:absolute;visibility:visible;mso-wrap-style:square" from="1661,15609" to="1662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" strokeweight="2pt"/>
                <v:line id="Line 475" o:spid="_x0000_s1048" style="position:absolute;visibility:visible;mso-wrap-style:square" from="1099,15602" to="11458,15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" strokeweight="2pt"/>
                <v:line id="Line 476" o:spid="_x0000_s1049" style="position:absolute;visibility:visible;mso-wrap-style:square" from="2228,15609" to="2229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" strokeweight="2pt"/>
                <v:line id="Line 477" o:spid="_x0000_s1050" style="position:absolute;visibility:visible;mso-wrap-style:square" from="3646,15609" to="3647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" strokeweight="2pt"/>
                <v:line id="Line 478" o:spid="_x0000_s1051" style="position:absolute;visibility:visible;mso-wrap-style:square" from="4496,15617" to="4497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" strokeweight="2pt"/>
                <v:line id="Line 479" o:spid="_x0000_s1052" style="position:absolute;visibility:visible;mso-wrap-style:square" from="5063,15609" to="5064,16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" strokeweight="2pt"/>
                <v:line id="Line 480" o:spid="_x0000_s1053" style="position:absolute;visibility:visible;mso-wrap-style:square" from="10902,15609" to="10904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" strokeweight="2pt"/>
                <v:line id="Line 481" o:spid="_x0000_s1054" style="position:absolute;visibility:visible;mso-wrap-style:square" from="1099,15885" to="5053,15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" strokeweight="1pt"/>
                <v:line id="Line 482" o:spid="_x0000_s1055" style="position:absolute;visibility:visible;mso-wrap-style:square" from="1099,16168" to="5053,16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" strokeweight="2pt"/>
                <v:line id="Line 483" o:spid="_x0000_s1056" style="position:absolute;visibility:visible;mso-wrap-style:square" from="10909,15887" to="11465,15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" strokeweight="1pt"/>
                <v:rect id="Rectangle 484" o:spid="_x0000_s1057" style="position:absolute;left:1122;top:16179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" filled="f" stroked="f" strokeweight=".25pt">
                  <v:textbox inset="1pt,1pt,1pt,1pt">
                    <w:txbxContent>
                      <w:p w14:paraId="0D1FB517" w14:textId="77777777" w:rsidR="009B6BA6" w:rsidRDefault="009B6BA6" w:rsidP="009B6BA6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485" o:spid="_x0000_s1058" style="position:absolute;left:1685;top:16179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" filled="f" stroked="f" strokeweight=".25pt">
                  <v:textbox inset="1pt,1pt,1pt,1pt">
                    <w:txbxContent>
                      <w:p w14:paraId="1472F825" w14:textId="77777777" w:rsidR="009B6BA6" w:rsidRDefault="009B6BA6" w:rsidP="009B6BA6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486" o:spid="_x0000_s1059" style="position:absolute;left:2270;top:16179;width:133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" filled="f" stroked="f" strokeweight=".25pt">
                  <v:textbox inset="1pt,1pt,1pt,1pt">
                    <w:txbxContent>
                      <w:p w14:paraId="19A64D2E" w14:textId="77777777" w:rsidR="009B6BA6" w:rsidRDefault="009B6BA6" w:rsidP="009B6BA6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487" o:spid="_x0000_s1060" style="position:absolute;left:3679;top:16179;width:796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" filled="f" stroked="f" strokeweight=".25pt">
                  <v:textbox inset="1pt,1pt,1pt,1pt">
                    <w:txbxContent>
                      <w:p w14:paraId="1BEB97DC" w14:textId="77777777" w:rsidR="009B6BA6" w:rsidRDefault="009B6BA6" w:rsidP="009B6BA6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488" o:spid="_x0000_s1061" style="position:absolute;left:4520;top:16179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" filled="f" stroked="f" strokeweight=".25pt">
                  <v:textbox inset="1pt,1pt,1pt,1pt">
                    <w:txbxContent>
                      <w:p w14:paraId="382D849A" w14:textId="77777777" w:rsidR="009B6BA6" w:rsidRDefault="009B6BA6" w:rsidP="009B6BA6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489" o:spid="_x0000_s1062" style="position:absolute;left:10925;top:15631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" filled="f" stroked="f" strokeweight=".25pt">
                  <v:textbox inset="1pt,1pt,1pt,1pt">
                    <w:txbxContent>
                      <w:p w14:paraId="4544CBD5" w14:textId="77777777" w:rsidR="009B6BA6" w:rsidRDefault="009B6BA6" w:rsidP="009B6BA6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491" o:spid="_x0000_s1063" style="position:absolute;left:5112;top:15827;width:5746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" filled="f" stroked="f" strokeweight=".25pt">
                  <v:textbox inset="1pt,1pt,1pt,1pt">
                    <w:txbxContent>
                      <w:p w14:paraId="7B4C7395" w14:textId="244EB6A2" w:rsidR="009B6BA6" w:rsidRPr="00F303CF" w:rsidRDefault="00A86C7A" w:rsidP="009B6BA6">
                        <w:pPr>
                          <w:pStyle w:val="a0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Сокращения и обозначения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B43A3" w:rsidRPr="0061760D">
        <w:rPr>
          <w:rFonts w:ascii="Calibri" w:hAnsi="Calibri" w:cs="Calibri"/>
          <w:lang w:val="ru-RU"/>
        </w:rPr>
        <w:t>Сокращения и обозначения</w:t>
      </w:r>
      <w:bookmarkEnd w:id="2"/>
      <w:bookmarkEnd w:id="3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7873"/>
      </w:tblGrid>
      <w:tr w:rsidR="00EB43A3" w:rsidRPr="0061760D" w14:paraId="1A087438" w14:textId="77777777" w:rsidTr="0081284D">
        <w:tc>
          <w:tcPr>
            <w:tcW w:w="1874" w:type="dxa"/>
            <w:shd w:val="clear" w:color="auto" w:fill="D9D9D9"/>
            <w:vAlign w:val="center"/>
          </w:tcPr>
          <w:p w14:paraId="1E69398E" w14:textId="77777777" w:rsidR="00EB43A3" w:rsidRPr="0061760D" w:rsidRDefault="00EB43A3" w:rsidP="0081284D">
            <w:pPr>
              <w:rPr>
                <w:rFonts w:ascii="Calibri" w:hAnsi="Calibri" w:cs="Calibri"/>
                <w:lang w:val="ru-RU"/>
              </w:rPr>
            </w:pPr>
            <w:bookmarkStart w:id="4" w:name="_Toc4166899"/>
            <w:bookmarkStart w:id="5" w:name="_Toc4169807"/>
            <w:bookmarkStart w:id="6" w:name="_Toc4428296"/>
            <w:r w:rsidRPr="0061760D">
              <w:rPr>
                <w:rFonts w:ascii="Calibri" w:hAnsi="Calibri" w:cs="Calibri"/>
                <w:lang w:val="ru-RU"/>
              </w:rPr>
              <w:t>Термин</w:t>
            </w:r>
            <w:bookmarkEnd w:id="4"/>
            <w:bookmarkEnd w:id="5"/>
            <w:bookmarkEnd w:id="6"/>
          </w:p>
        </w:tc>
        <w:tc>
          <w:tcPr>
            <w:tcW w:w="7873" w:type="dxa"/>
            <w:shd w:val="clear" w:color="auto" w:fill="D9D9D9"/>
            <w:vAlign w:val="center"/>
          </w:tcPr>
          <w:p w14:paraId="45D1BB3A" w14:textId="2272791E" w:rsidR="00EB43A3" w:rsidRPr="0061760D" w:rsidRDefault="00EB43A3" w:rsidP="0081284D">
            <w:pPr>
              <w:rPr>
                <w:rFonts w:ascii="Calibri" w:hAnsi="Calibri" w:cs="Calibri"/>
                <w:lang w:val="ru-RU"/>
              </w:rPr>
            </w:pPr>
            <w:bookmarkStart w:id="7" w:name="_Toc4166900"/>
            <w:bookmarkStart w:id="8" w:name="_Toc4169808"/>
            <w:bookmarkStart w:id="9" w:name="_Toc4428297"/>
            <w:r w:rsidRPr="0061760D">
              <w:rPr>
                <w:rFonts w:ascii="Calibri" w:hAnsi="Calibri" w:cs="Calibri"/>
                <w:lang w:val="ru-RU"/>
              </w:rPr>
              <w:t>Определение</w:t>
            </w:r>
            <w:bookmarkEnd w:id="7"/>
            <w:bookmarkEnd w:id="8"/>
            <w:bookmarkEnd w:id="9"/>
          </w:p>
        </w:tc>
      </w:tr>
      <w:tr w:rsidR="00EB43A3" w:rsidRPr="0061760D" w14:paraId="63F8D5BD" w14:textId="77777777" w:rsidTr="0081284D">
        <w:tc>
          <w:tcPr>
            <w:tcW w:w="1874" w:type="dxa"/>
            <w:shd w:val="clear" w:color="auto" w:fill="auto"/>
            <w:vAlign w:val="center"/>
          </w:tcPr>
          <w:p w14:paraId="515F3B25" w14:textId="77777777" w:rsidR="00EB43A3" w:rsidRPr="0061760D" w:rsidRDefault="00EB43A3" w:rsidP="0081284D">
            <w:pPr>
              <w:rPr>
                <w:rStyle w:val="af9"/>
                <w:rFonts w:ascii="Calibri" w:hAnsi="Calibri" w:cs="Calibri"/>
                <w:b w:val="0"/>
                <w:bCs w:val="0"/>
                <w:szCs w:val="28"/>
                <w:lang w:val="ru-RU"/>
              </w:rPr>
            </w:pPr>
            <w:r w:rsidRPr="0061760D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ГИС ЕКП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4D6CDA20" w14:textId="0578F08B" w:rsidR="00EB43A3" w:rsidRPr="0061760D" w:rsidRDefault="00EB43A3" w:rsidP="0081284D">
            <w:pPr>
              <w:rPr>
                <w:rStyle w:val="af9"/>
                <w:rFonts w:ascii="Calibri" w:hAnsi="Calibri" w:cs="Calibri"/>
                <w:b w:val="0"/>
                <w:bCs w:val="0"/>
                <w:szCs w:val="28"/>
                <w:lang w:val="ru-RU"/>
              </w:rPr>
            </w:pPr>
            <w:r w:rsidRPr="0061760D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Государственная информационная система Санкт-Петербурга «Единая карта петербуржца»</w:t>
            </w:r>
          </w:p>
        </w:tc>
      </w:tr>
      <w:tr w:rsidR="00EB43A3" w:rsidRPr="0061760D" w14:paraId="11983444" w14:textId="77777777" w:rsidTr="0081284D">
        <w:tc>
          <w:tcPr>
            <w:tcW w:w="1874" w:type="dxa"/>
            <w:shd w:val="clear" w:color="auto" w:fill="auto"/>
            <w:vAlign w:val="center"/>
          </w:tcPr>
          <w:p w14:paraId="5C2CA4E0" w14:textId="4EF1D3DC" w:rsidR="00EB43A3" w:rsidRPr="0061760D" w:rsidRDefault="003C1C31" w:rsidP="0081284D">
            <w:pPr>
              <w:rPr>
                <w:rStyle w:val="af9"/>
                <w:rFonts w:ascii="Calibri" w:hAnsi="Calibri" w:cs="Calibri"/>
                <w:b w:val="0"/>
                <w:bCs w:val="0"/>
                <w:szCs w:val="28"/>
                <w:lang w:val="en-US"/>
              </w:rPr>
            </w:pPr>
            <w:r w:rsidRPr="0061760D">
              <w:rPr>
                <w:rStyle w:val="af9"/>
                <w:rFonts w:ascii="Calibri" w:hAnsi="Calibri" w:cs="Calibri"/>
                <w:b w:val="0"/>
                <w:bCs w:val="0"/>
                <w:szCs w:val="28"/>
                <w:lang w:val="en-US"/>
              </w:rPr>
              <w:t>GUID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37BE10D3" w14:textId="52CAB704" w:rsidR="00EB43A3" w:rsidRPr="0061760D" w:rsidRDefault="003C1C31" w:rsidP="003C1C31">
            <w:pPr>
              <w:rPr>
                <w:rStyle w:val="af9"/>
                <w:rFonts w:ascii="Calibri" w:hAnsi="Calibri" w:cs="Calibri"/>
                <w:b w:val="0"/>
                <w:bCs w:val="0"/>
                <w:szCs w:val="28"/>
                <w:lang w:val="ru-RU"/>
              </w:rPr>
            </w:pPr>
            <w:proofErr w:type="spellStart"/>
            <w:r w:rsidRPr="0061760D">
              <w:rPr>
                <w:rStyle w:val="af9"/>
                <w:rFonts w:ascii="Calibri" w:hAnsi="Calibri" w:cs="Calibri"/>
                <w:b w:val="0"/>
                <w:bCs w:val="0"/>
                <w:szCs w:val="28"/>
                <w:lang w:val="ru-RU"/>
              </w:rPr>
              <w:t>Авторизационный</w:t>
            </w:r>
            <w:proofErr w:type="spellEnd"/>
            <w:r w:rsidRPr="0061760D">
              <w:rPr>
                <w:rStyle w:val="af9"/>
                <w:rFonts w:ascii="Calibri" w:hAnsi="Calibri" w:cs="Calibri"/>
                <w:b w:val="0"/>
                <w:bCs w:val="0"/>
                <w:szCs w:val="28"/>
                <w:lang w:val="ru-RU"/>
              </w:rPr>
              <w:t xml:space="preserve"> токен</w:t>
            </w:r>
          </w:p>
        </w:tc>
      </w:tr>
      <w:tr w:rsidR="00EB43A3" w:rsidRPr="0061760D" w14:paraId="54267F50" w14:textId="77777777" w:rsidTr="0081284D">
        <w:tc>
          <w:tcPr>
            <w:tcW w:w="1874" w:type="dxa"/>
            <w:shd w:val="clear" w:color="auto" w:fill="auto"/>
            <w:vAlign w:val="center"/>
          </w:tcPr>
          <w:p w14:paraId="1719BE5E" w14:textId="7F3C4C06" w:rsidR="00EB43A3" w:rsidRPr="0061760D" w:rsidRDefault="00285871" w:rsidP="0081284D">
            <w:pPr>
              <w:rPr>
                <w:rStyle w:val="af9"/>
                <w:rFonts w:ascii="Calibri" w:hAnsi="Calibri" w:cs="Calibri"/>
                <w:b w:val="0"/>
                <w:bCs w:val="0"/>
                <w:szCs w:val="28"/>
                <w:lang w:val="ru-RU"/>
              </w:rPr>
            </w:pPr>
            <w:r w:rsidRPr="0061760D">
              <w:rPr>
                <w:rFonts w:ascii="Calibri" w:hAnsi="Calibri" w:cs="Calibri"/>
                <w:szCs w:val="28"/>
                <w:lang w:val="ru-RU"/>
              </w:rPr>
              <w:t>Портал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51A8CF53" w14:textId="37B2B5D8" w:rsidR="00EB43A3" w:rsidRPr="0061760D" w:rsidRDefault="00285871" w:rsidP="00E90458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61760D">
              <w:rPr>
                <w:rFonts w:ascii="Calibri" w:hAnsi="Calibri" w:cs="Calibri"/>
                <w:szCs w:val="28"/>
                <w:lang w:val="ru-RU"/>
              </w:rPr>
              <w:t>Интернет-портал для записи на прием к врачу</w:t>
            </w:r>
          </w:p>
        </w:tc>
      </w:tr>
      <w:tr w:rsidR="00EB43A3" w:rsidRPr="0061760D" w14:paraId="602BD2D8" w14:textId="77777777" w:rsidTr="00230EE4">
        <w:trPr>
          <w:trHeight w:val="690"/>
        </w:trPr>
        <w:tc>
          <w:tcPr>
            <w:tcW w:w="1874" w:type="dxa"/>
            <w:shd w:val="clear" w:color="auto" w:fill="auto"/>
            <w:vAlign w:val="center"/>
          </w:tcPr>
          <w:p w14:paraId="63EF09EF" w14:textId="6B4F8845" w:rsidR="00EB43A3" w:rsidRPr="0061760D" w:rsidRDefault="00285871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61760D">
              <w:rPr>
                <w:rFonts w:ascii="Calibri" w:hAnsi="Calibri" w:cs="Calibri"/>
                <w:szCs w:val="28"/>
                <w:lang w:val="ru-RU"/>
              </w:rPr>
              <w:t>Интеграционная платформа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645D08EA" w14:textId="358F41FA" w:rsidR="00EB43A3" w:rsidRPr="0061760D" w:rsidRDefault="00285871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61760D">
              <w:rPr>
                <w:rFonts w:ascii="Calibri" w:hAnsi="Calibri" w:cs="Calibri"/>
                <w:szCs w:val="28"/>
                <w:lang w:val="ru-RU"/>
              </w:rPr>
              <w:t>Интеграционная платформа N3</w:t>
            </w:r>
          </w:p>
        </w:tc>
      </w:tr>
      <w:tr w:rsidR="00230EE4" w:rsidRPr="0061760D" w14:paraId="2631735C" w14:textId="77777777" w:rsidTr="00230EE4">
        <w:trPr>
          <w:trHeight w:val="480"/>
        </w:trPr>
        <w:tc>
          <w:tcPr>
            <w:tcW w:w="1874" w:type="dxa"/>
            <w:shd w:val="clear" w:color="auto" w:fill="auto"/>
            <w:vAlign w:val="center"/>
          </w:tcPr>
          <w:p w14:paraId="12D01D0C" w14:textId="621749F1" w:rsidR="00230EE4" w:rsidRPr="0061760D" w:rsidRDefault="00230EE4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61760D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ЛПУ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54F716C5" w14:textId="327C889B" w:rsidR="00230EE4" w:rsidRPr="0061760D" w:rsidRDefault="00230EE4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61760D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Лечебно-поликлиническое учреждение</w:t>
            </w:r>
          </w:p>
        </w:tc>
      </w:tr>
      <w:tr w:rsidR="00230EE4" w:rsidRPr="0061760D" w14:paraId="169E163F" w14:textId="77777777" w:rsidTr="00230EE4">
        <w:trPr>
          <w:trHeight w:val="405"/>
        </w:trPr>
        <w:tc>
          <w:tcPr>
            <w:tcW w:w="1874" w:type="dxa"/>
            <w:shd w:val="clear" w:color="auto" w:fill="auto"/>
            <w:vAlign w:val="center"/>
          </w:tcPr>
          <w:p w14:paraId="35E1171B" w14:textId="6E9164EB" w:rsidR="00230EE4" w:rsidRPr="0061760D" w:rsidRDefault="00230EE4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61760D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РЕГИЗ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17403E2E" w14:textId="724A14D7" w:rsidR="00230EE4" w:rsidRPr="0061760D" w:rsidRDefault="003D716D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61760D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Р</w:t>
            </w:r>
            <w:r w:rsidR="00D863CC" w:rsidRPr="0061760D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 xml:space="preserve">егиональная информационная система, которая </w:t>
            </w:r>
            <w:r w:rsidR="0061760D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 xml:space="preserve">                </w:t>
            </w:r>
            <w:r w:rsidR="00D863CC" w:rsidRPr="0061760D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 xml:space="preserve">автоматизирует региональные процессы здравоохранения и создает единое информационное поле для обмена </w:t>
            </w:r>
            <w:r w:rsidR="0061760D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 xml:space="preserve">          </w:t>
            </w:r>
            <w:r w:rsidR="00D863CC" w:rsidRPr="0061760D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данными между медицинскими учреждениями, органами управления здравоохранением и гражданами</w:t>
            </w:r>
          </w:p>
        </w:tc>
      </w:tr>
      <w:tr w:rsidR="00D863CC" w:rsidRPr="0061760D" w14:paraId="3B6261E0" w14:textId="77777777" w:rsidTr="00230EE4">
        <w:trPr>
          <w:trHeight w:val="435"/>
        </w:trPr>
        <w:tc>
          <w:tcPr>
            <w:tcW w:w="1874" w:type="dxa"/>
            <w:shd w:val="clear" w:color="auto" w:fill="auto"/>
            <w:vAlign w:val="center"/>
          </w:tcPr>
          <w:p w14:paraId="492D1A0B" w14:textId="3DC5E12E" w:rsidR="00D863CC" w:rsidRPr="0061760D" w:rsidRDefault="00285871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61760D">
              <w:rPr>
                <w:rFonts w:ascii="Calibri" w:hAnsi="Calibri" w:cs="Calibri"/>
                <w:szCs w:val="28"/>
                <w:lang w:val="ru-RU"/>
              </w:rPr>
              <w:t>ЦТО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624CE7B8" w14:textId="058BF6C4" w:rsidR="00D863CC" w:rsidRPr="0061760D" w:rsidRDefault="00285871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61760D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Центр телефонного обслуживания</w:t>
            </w:r>
          </w:p>
        </w:tc>
      </w:tr>
      <w:tr w:rsidR="00D863CC" w:rsidRPr="0061760D" w14:paraId="2E047361" w14:textId="77777777" w:rsidTr="0059792C">
        <w:trPr>
          <w:trHeight w:val="570"/>
        </w:trPr>
        <w:tc>
          <w:tcPr>
            <w:tcW w:w="1874" w:type="dxa"/>
            <w:shd w:val="clear" w:color="auto" w:fill="auto"/>
            <w:vAlign w:val="center"/>
          </w:tcPr>
          <w:p w14:paraId="5D2E6B89" w14:textId="6D96F1F4" w:rsidR="00D863CC" w:rsidRPr="0061760D" w:rsidRDefault="00285871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61760D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МИС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58E04002" w14:textId="46D22348" w:rsidR="00D863CC" w:rsidRPr="0061760D" w:rsidRDefault="00285871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61760D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Медицинская информационная система</w:t>
            </w:r>
          </w:p>
        </w:tc>
      </w:tr>
      <w:tr w:rsidR="0059792C" w:rsidRPr="0061760D" w14:paraId="7C260436" w14:textId="77777777" w:rsidTr="0059792C">
        <w:trPr>
          <w:trHeight w:val="405"/>
        </w:trPr>
        <w:tc>
          <w:tcPr>
            <w:tcW w:w="1874" w:type="dxa"/>
            <w:shd w:val="clear" w:color="auto" w:fill="auto"/>
            <w:vAlign w:val="center"/>
          </w:tcPr>
          <w:p w14:paraId="28F75CBC" w14:textId="3A44ABFA" w:rsidR="0059792C" w:rsidRPr="0061760D" w:rsidRDefault="00285871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proofErr w:type="spellStart"/>
            <w:r w:rsidRPr="0061760D">
              <w:rPr>
                <w:rFonts w:ascii="Calibri" w:hAnsi="Calibri" w:cs="Calibri"/>
                <w:szCs w:val="28"/>
                <w:lang w:val="ru-RU"/>
              </w:rPr>
              <w:t>Инфомат</w:t>
            </w:r>
            <w:proofErr w:type="spellEnd"/>
          </w:p>
        </w:tc>
        <w:tc>
          <w:tcPr>
            <w:tcW w:w="7873" w:type="dxa"/>
            <w:shd w:val="clear" w:color="auto" w:fill="auto"/>
            <w:vAlign w:val="center"/>
          </w:tcPr>
          <w:p w14:paraId="34AD6C71" w14:textId="3004D3A3" w:rsidR="0059792C" w:rsidRPr="0061760D" w:rsidRDefault="00285871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61760D">
              <w:rPr>
                <w:rFonts w:ascii="Calibri" w:hAnsi="Calibri" w:cs="Calibri"/>
                <w:szCs w:val="28"/>
                <w:lang w:val="ru-RU"/>
              </w:rPr>
              <w:t>Информационный терминал записи на прием</w:t>
            </w:r>
          </w:p>
        </w:tc>
      </w:tr>
      <w:tr w:rsidR="00285871" w:rsidRPr="0061760D" w14:paraId="491CD264" w14:textId="77777777" w:rsidTr="00CE2303">
        <w:trPr>
          <w:trHeight w:val="464"/>
        </w:trPr>
        <w:tc>
          <w:tcPr>
            <w:tcW w:w="1874" w:type="dxa"/>
            <w:shd w:val="clear" w:color="auto" w:fill="auto"/>
            <w:vAlign w:val="center"/>
          </w:tcPr>
          <w:p w14:paraId="00264DCE" w14:textId="5C78B702" w:rsidR="00285871" w:rsidRPr="0061760D" w:rsidRDefault="00285871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61760D">
              <w:rPr>
                <w:rFonts w:ascii="Calibri" w:hAnsi="Calibri" w:cs="Calibri"/>
                <w:szCs w:val="28"/>
                <w:lang w:val="ru-RU"/>
              </w:rPr>
              <w:t>ИС</w:t>
            </w:r>
          </w:p>
        </w:tc>
        <w:tc>
          <w:tcPr>
            <w:tcW w:w="7873" w:type="dxa"/>
            <w:shd w:val="clear" w:color="auto" w:fill="auto"/>
          </w:tcPr>
          <w:p w14:paraId="5883889D" w14:textId="42AFA617" w:rsidR="00285871" w:rsidRPr="0061760D" w:rsidRDefault="00285871" w:rsidP="00285871">
            <w:pPr>
              <w:spacing w:line="360" w:lineRule="auto"/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61760D">
              <w:rPr>
                <w:rFonts w:ascii="Calibri" w:hAnsi="Calibri" w:cs="Calibri"/>
                <w:szCs w:val="28"/>
                <w:lang w:val="ru-RU"/>
              </w:rPr>
              <w:t>Информационная система</w:t>
            </w:r>
          </w:p>
        </w:tc>
      </w:tr>
      <w:tr w:rsidR="00285871" w:rsidRPr="0061760D" w14:paraId="653DECCF" w14:textId="77777777" w:rsidTr="007E1535">
        <w:trPr>
          <w:trHeight w:val="427"/>
        </w:trPr>
        <w:tc>
          <w:tcPr>
            <w:tcW w:w="1874" w:type="dxa"/>
            <w:shd w:val="clear" w:color="auto" w:fill="auto"/>
            <w:vAlign w:val="center"/>
          </w:tcPr>
          <w:p w14:paraId="40AE34EF" w14:textId="62262503" w:rsidR="00285871" w:rsidRPr="0061760D" w:rsidRDefault="00285871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61760D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МУ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76318811" w14:textId="6C66E09E" w:rsidR="00285871" w:rsidRPr="0061760D" w:rsidRDefault="00285871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61760D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Медицинское учреждение</w:t>
            </w:r>
          </w:p>
        </w:tc>
      </w:tr>
      <w:tr w:rsidR="007E1535" w:rsidRPr="0061760D" w14:paraId="33411B14" w14:textId="77777777" w:rsidTr="007E1535">
        <w:trPr>
          <w:trHeight w:val="418"/>
        </w:trPr>
        <w:tc>
          <w:tcPr>
            <w:tcW w:w="1874" w:type="dxa"/>
            <w:shd w:val="clear" w:color="auto" w:fill="auto"/>
            <w:vAlign w:val="center"/>
          </w:tcPr>
          <w:p w14:paraId="37A0C0D4" w14:textId="63B8A0E9" w:rsidR="007E1535" w:rsidRPr="0061760D" w:rsidRDefault="007E1535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61760D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ЖОЗ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2D125484" w14:textId="3D01F1E5" w:rsidR="007E1535" w:rsidRPr="0061760D" w:rsidRDefault="007E1535" w:rsidP="0081284D">
            <w:pPr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</w:pPr>
            <w:r w:rsidRPr="0061760D">
              <w:rPr>
                <w:rStyle w:val="af9"/>
                <w:rFonts w:ascii="Calibri" w:hAnsi="Calibri" w:cs="Calibri"/>
                <w:b w:val="0"/>
                <w:szCs w:val="28"/>
                <w:lang w:val="ru-RU"/>
              </w:rPr>
              <w:t>Журнал отложенной записи</w:t>
            </w:r>
          </w:p>
        </w:tc>
      </w:tr>
    </w:tbl>
    <w:p w14:paraId="33BD4B3F" w14:textId="01A1E4EE" w:rsidR="00383480" w:rsidRPr="0061760D" w:rsidRDefault="00383480" w:rsidP="00D11CDC">
      <w:pPr>
        <w:rPr>
          <w:rFonts w:ascii="Calibri" w:hAnsi="Calibri" w:cs="Calibri"/>
          <w:lang w:val="ru-RU"/>
        </w:rPr>
      </w:pPr>
    </w:p>
    <w:p w14:paraId="7FFC7198" w14:textId="3AD81E75" w:rsidR="0081284D" w:rsidRPr="0061760D" w:rsidRDefault="0081284D" w:rsidP="00383480">
      <w:pPr>
        <w:rPr>
          <w:rFonts w:ascii="Calibri" w:hAnsi="Calibri" w:cs="Calibri"/>
          <w:lang w:val="ru-RU"/>
        </w:rPr>
      </w:pPr>
    </w:p>
    <w:p w14:paraId="077FC61A" w14:textId="6FD8BD8E" w:rsidR="00C513F5" w:rsidRPr="0061760D" w:rsidRDefault="00C513F5" w:rsidP="00F933D9">
      <w:pPr>
        <w:pStyle w:val="1"/>
        <w:numPr>
          <w:ilvl w:val="0"/>
          <w:numId w:val="5"/>
        </w:numPr>
        <w:rPr>
          <w:rFonts w:ascii="Calibri" w:hAnsi="Calibri" w:cs="Calibri"/>
          <w:lang w:val="ru-RU"/>
        </w:rPr>
      </w:pPr>
      <w:r w:rsidRPr="0061760D">
        <w:rPr>
          <w:rFonts w:ascii="Calibri" w:hAnsi="Calibri" w:cs="Calibri"/>
          <w:lang w:val="ru-RU"/>
        </w:rPr>
        <w:br w:type="page"/>
      </w:r>
      <w:bookmarkStart w:id="10" w:name="_Toc49283040"/>
      <w:r w:rsidR="00FC458F">
        <w:rPr>
          <w:rFonts w:ascii="Calibri" w:hAnsi="Calibri" w:cs="Calibri"/>
          <w:noProof/>
          <w:lang w:val="ru-RU"/>
        </w:rPr>
        <mc:AlternateContent>
          <mc:Choice Requires="wpg">
            <w:drawing>
              <wp:anchor distT="0" distB="0" distL="114300" distR="114300" simplePos="0" relativeHeight="251649536" behindDoc="0" locked="1" layoutInCell="0" allowOverlap="1" wp14:anchorId="7A33EA8B" wp14:editId="59DF8AB2">
                <wp:simplePos x="0" y="0"/>
                <wp:positionH relativeFrom="page">
                  <wp:posOffset>759460</wp:posOffset>
                </wp:positionH>
                <wp:positionV relativeFrom="page">
                  <wp:posOffset>249555</wp:posOffset>
                </wp:positionV>
                <wp:extent cx="6588760" cy="10189210"/>
                <wp:effectExtent l="0" t="0" r="0" b="0"/>
                <wp:wrapNone/>
                <wp:docPr id="1828" name="Group 1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1829" name="Rectangle 16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0" name="Line 1624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1" name="Line 1625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2" name="Line 1626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3" name="Line 1627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4" name="Line 1628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5" name="Line 1629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6" name="Line 1630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7" name="Line 1631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8" name="Line 1632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9" name="Line 1633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0" name="Rectangle 1634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DC4322" w14:textId="77777777" w:rsidR="00D47A72" w:rsidRDefault="00D47A72" w:rsidP="00C513F5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41" name="Rectangle 1635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081FAE" w14:textId="77777777" w:rsidR="00D47A72" w:rsidRDefault="00D47A72" w:rsidP="00C513F5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42" name="Rectangle 1636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B44D1E" w14:textId="77777777" w:rsidR="00D47A72" w:rsidRDefault="00D47A72" w:rsidP="00C513F5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43" name="Rectangle 1637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FF5449" w14:textId="77777777" w:rsidR="00D47A72" w:rsidRDefault="00D47A72" w:rsidP="00C513F5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44" name="Rectangle 1638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514CF0" w14:textId="77777777" w:rsidR="00D47A72" w:rsidRDefault="00D47A72" w:rsidP="00C513F5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45" name="Rectangle 1639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01538D" w14:textId="77777777" w:rsidR="00D47A72" w:rsidRDefault="00D47A72" w:rsidP="00C513F5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46" name="Rectangle 1640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EF232F" w14:textId="77777777" w:rsidR="00D47A72" w:rsidRPr="0002024B" w:rsidRDefault="00D47A72" w:rsidP="00C513F5">
                              <w:pPr>
                                <w:pStyle w:val="a0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47" name="Rectangle 1641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CC4FCC" w14:textId="2FDE3D41" w:rsidR="00D47A72" w:rsidRPr="00C513F5" w:rsidRDefault="00D47A72" w:rsidP="00C513F5">
                              <w:pPr>
                                <w:pStyle w:val="a0"/>
                                <w:jc w:val="center"/>
                                <w:rPr>
                                  <w:sz w:val="26"/>
                                  <w:lang w:val="ru-RU"/>
                                </w:rPr>
                              </w:pPr>
                              <w:r>
                                <w:rPr>
                                  <w:sz w:val="26"/>
                                  <w:lang w:val="ru-RU"/>
                                </w:rPr>
                                <w:t>Аннотация</w:t>
                              </w:r>
                            </w:p>
                            <w:p w14:paraId="121E18F5" w14:textId="77777777" w:rsidR="00D47A72" w:rsidRPr="00F303CF" w:rsidRDefault="00D47A72" w:rsidP="00C513F5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27B02C4C" w14:textId="77777777" w:rsidR="00D47A72" w:rsidRDefault="00D47A72" w:rsidP="00C513F5"/>
                            <w:p w14:paraId="2CA0296A" w14:textId="77777777" w:rsidR="00D47A72" w:rsidRDefault="00D47A72" w:rsidP="00C513F5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17619E21" w14:textId="77777777" w:rsidR="00D47A72" w:rsidRDefault="00D47A72" w:rsidP="00C513F5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16FC0A91" w14:textId="77777777" w:rsidR="00D47A72" w:rsidRPr="00F303CF" w:rsidRDefault="00D47A72" w:rsidP="00C513F5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5E2E2774" w14:textId="77777777" w:rsidR="00D47A72" w:rsidRDefault="00D47A72" w:rsidP="00C513F5"/>
                            <w:p w14:paraId="2BAC719F" w14:textId="77777777" w:rsidR="00D47A72" w:rsidRDefault="00D47A72" w:rsidP="00C513F5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118FAA7F" w14:textId="77777777" w:rsidR="00D47A72" w:rsidRDefault="00D47A72" w:rsidP="00C513F5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4F8C736C" w14:textId="77777777" w:rsidR="00D47A72" w:rsidRPr="00F303CF" w:rsidRDefault="00D47A72" w:rsidP="00C513F5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5A34D34B" w14:textId="77777777" w:rsidR="00D47A72" w:rsidRDefault="00D47A72" w:rsidP="00C513F5"/>
                            <w:p w14:paraId="379AD504" w14:textId="77777777" w:rsidR="00D47A72" w:rsidRDefault="00D47A72" w:rsidP="00C513F5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49EABC17" w14:textId="77777777" w:rsidR="00D47A72" w:rsidRDefault="00D47A72" w:rsidP="00C513F5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4D3E9CB1" w14:textId="77777777" w:rsidR="00D47A72" w:rsidRPr="00F303CF" w:rsidRDefault="00D47A72" w:rsidP="00C513F5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760E0013" w14:textId="77777777" w:rsidR="00D47A72" w:rsidRDefault="00D47A72" w:rsidP="00C513F5"/>
                            <w:p w14:paraId="1225C793" w14:textId="77777777" w:rsidR="00D47A72" w:rsidRDefault="00D47A72" w:rsidP="00C513F5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4E6610D1" w14:textId="77777777" w:rsidR="00D47A72" w:rsidRDefault="00D47A72" w:rsidP="00C513F5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3CA00787" w14:textId="77777777" w:rsidR="00D47A72" w:rsidRPr="00F303CF" w:rsidRDefault="00D47A72" w:rsidP="00C513F5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624DAB92" w14:textId="77777777" w:rsidR="00D47A72" w:rsidRDefault="00D47A72" w:rsidP="00C513F5"/>
                            <w:p w14:paraId="58BBDE99" w14:textId="77777777" w:rsidR="00D47A72" w:rsidRDefault="00D47A72" w:rsidP="00C513F5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3A577643" w14:textId="77777777" w:rsidR="00D47A72" w:rsidRDefault="00D47A72" w:rsidP="00C513F5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4860CAA5" w14:textId="77777777" w:rsidR="00D47A72" w:rsidRPr="00F303CF" w:rsidRDefault="00D47A72" w:rsidP="00C513F5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444B01C5" w14:textId="77777777" w:rsidR="00D47A72" w:rsidRDefault="00D47A72" w:rsidP="00C513F5"/>
                            <w:p w14:paraId="0C8FB6A4" w14:textId="77777777" w:rsidR="00D47A72" w:rsidRDefault="00D47A72" w:rsidP="00C513F5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005E5D6A" w14:textId="77777777" w:rsidR="00D47A72" w:rsidRDefault="00D47A72" w:rsidP="00C513F5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3F3268F3" w14:textId="77777777" w:rsidR="00D47A72" w:rsidRPr="00F303CF" w:rsidRDefault="00D47A72" w:rsidP="00C513F5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0BF10A06" w14:textId="77777777" w:rsidR="00D47A72" w:rsidRDefault="00D47A72" w:rsidP="00C513F5"/>
                            <w:p w14:paraId="391A3E94" w14:textId="77777777" w:rsidR="00D47A72" w:rsidRDefault="00D47A72" w:rsidP="00C513F5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3EDF88A9" w14:textId="77777777" w:rsidR="00D47A72" w:rsidRDefault="00D47A72" w:rsidP="00C513F5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208A8D85" w14:textId="77777777" w:rsidR="00D47A72" w:rsidRPr="00F303CF" w:rsidRDefault="00D47A72" w:rsidP="00C513F5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7E63DDC9" w14:textId="77777777" w:rsidR="00D47A72" w:rsidRDefault="00D47A72" w:rsidP="00C513F5"/>
                            <w:p w14:paraId="58406A3E" w14:textId="77777777" w:rsidR="00D47A72" w:rsidRDefault="00D47A72" w:rsidP="00C513F5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3A38C0E3" w14:textId="77777777" w:rsidR="00D47A72" w:rsidRDefault="00D47A72" w:rsidP="00C513F5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2E4CA1AD" w14:textId="77777777" w:rsidR="00D47A72" w:rsidRPr="00F303CF" w:rsidRDefault="00D47A72" w:rsidP="00C513F5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4CE34230" w14:textId="77777777" w:rsidR="00D47A72" w:rsidRDefault="00D47A72" w:rsidP="00C513F5"/>
                            <w:p w14:paraId="456F0B32" w14:textId="77777777" w:rsidR="00D47A72" w:rsidRDefault="00D47A72" w:rsidP="00C513F5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500D5C3F" w14:textId="77777777" w:rsidR="00D47A72" w:rsidRDefault="00D47A72" w:rsidP="00C513F5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2B98C9FC" w14:textId="77777777" w:rsidR="00D47A72" w:rsidRPr="00F303CF" w:rsidRDefault="00D47A72" w:rsidP="00C513F5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1F898E02" w14:textId="77777777" w:rsidR="00D47A72" w:rsidRDefault="00D47A72" w:rsidP="00C513F5"/>
                            <w:p w14:paraId="7B19A4CF" w14:textId="77777777" w:rsidR="00D47A72" w:rsidRDefault="00D47A72" w:rsidP="00C513F5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21D4A159" w14:textId="77777777" w:rsidR="00D47A72" w:rsidRDefault="00D47A72" w:rsidP="00C513F5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753E8874" w14:textId="77777777" w:rsidR="00D47A72" w:rsidRPr="00F303CF" w:rsidRDefault="00D47A72" w:rsidP="00C513F5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7B05C206" w14:textId="77777777" w:rsidR="00D47A72" w:rsidRDefault="00D47A72" w:rsidP="00C513F5"/>
                            <w:p w14:paraId="26F151FF" w14:textId="77777777" w:rsidR="00D47A72" w:rsidRDefault="00D47A72" w:rsidP="00C513F5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12E37A2F" w14:textId="77777777" w:rsidR="00D47A72" w:rsidRDefault="00D47A72" w:rsidP="00C513F5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3BD308AF" w14:textId="77777777" w:rsidR="00D47A72" w:rsidRPr="00F303CF" w:rsidRDefault="00D47A72" w:rsidP="00C513F5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2A00F07A" w14:textId="77777777" w:rsidR="00D47A72" w:rsidRDefault="00D47A72" w:rsidP="00C513F5"/>
                            <w:p w14:paraId="01163611" w14:textId="77777777" w:rsidR="00D47A72" w:rsidRDefault="00D47A72" w:rsidP="00C513F5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4C24D110" w14:textId="77777777" w:rsidR="00D47A72" w:rsidRDefault="00D47A72" w:rsidP="00C513F5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3B753711" w14:textId="77777777" w:rsidR="00D47A72" w:rsidRPr="00F303CF" w:rsidRDefault="00D47A72" w:rsidP="00C513F5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1ACE6DD5" w14:textId="77777777" w:rsidR="00D47A72" w:rsidRDefault="00D47A72" w:rsidP="00C513F5"/>
                            <w:p w14:paraId="7C583202" w14:textId="77777777" w:rsidR="00D47A72" w:rsidRDefault="00D47A72" w:rsidP="00C513F5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5E836851" w14:textId="77777777" w:rsidR="00D47A72" w:rsidRDefault="00D47A72" w:rsidP="00C513F5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7245D359" w14:textId="77777777" w:rsidR="00D47A72" w:rsidRPr="00F303CF" w:rsidRDefault="00D47A72" w:rsidP="00C513F5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7BC9FB0F" w14:textId="77777777" w:rsidR="00D47A72" w:rsidRDefault="00D47A72" w:rsidP="00C513F5"/>
                            <w:p w14:paraId="0EB166B6" w14:textId="77777777" w:rsidR="00D47A72" w:rsidRDefault="00D47A72" w:rsidP="00C513F5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46BE1C20" w14:textId="77777777" w:rsidR="00D47A72" w:rsidRDefault="00D47A72" w:rsidP="00C513F5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0649C076" w14:textId="77777777" w:rsidR="00D47A72" w:rsidRPr="00F303CF" w:rsidRDefault="00D47A72" w:rsidP="00C513F5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56691142" w14:textId="77777777" w:rsidR="00D47A72" w:rsidRDefault="00D47A72" w:rsidP="00C513F5"/>
                            <w:p w14:paraId="17C7F921" w14:textId="77777777" w:rsidR="00D47A72" w:rsidRDefault="00D47A72" w:rsidP="00C513F5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6DAD2CE5" w14:textId="77777777" w:rsidR="00D47A72" w:rsidRDefault="00D47A72" w:rsidP="00C513F5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27A03917" w14:textId="77777777" w:rsidR="00D47A72" w:rsidRPr="00F303CF" w:rsidRDefault="00D47A72" w:rsidP="00C513F5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3EA8B" id="Group 1622" o:spid="_x0000_s1064" style="position:absolute;left:0;text-align:left;margin-left:59.8pt;margin-top:19.65pt;width:518.8pt;height:802.3pt;z-index:25164953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" o:allowincell="f">
                <v:rect id="Rectangle 1623" o:spid="_x0000_s1065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" filled="f" strokeweight="2pt"/>
                <v:line id="Line 1624" o:spid="_x0000_s1066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" strokeweight="2pt"/>
                <v:line id="Line 1625" o:spid="_x0000_s1067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" strokeweight="2pt"/>
                <v:line id="Line 1626" o:spid="_x0000_s1068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" strokeweight="2pt"/>
                <v:line id="Line 1627" o:spid="_x0000_s1069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" strokeweight="2pt"/>
                <v:line id="Line 1628" o:spid="_x0000_s1070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" strokeweight="2pt"/>
                <v:line id="Line 1629" o:spid="_x0000_s1071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" strokeweight="2pt"/>
                <v:line id="Line 1630" o:spid="_x0000_s1072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" strokeweight="2pt"/>
                <v:line id="Line 1631" o:spid="_x0000_s1073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" strokeweight="1pt"/>
                <v:line id="Line 1632" o:spid="_x0000_s1074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" strokeweight="2pt"/>
                <v:line id="Line 1633" o:spid="_x0000_s1075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" strokeweight="1pt"/>
                <v:rect id="Rectangle 1634" o:spid="_x0000_s1076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" filled="f" stroked="f" strokeweight=".25pt">
                  <v:textbox inset="1pt,1pt,1pt,1pt">
                    <w:txbxContent>
                      <w:p w14:paraId="05DC4322" w14:textId="77777777" w:rsidR="00D47A72" w:rsidRDefault="00D47A72" w:rsidP="00C513F5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635" o:spid="_x0000_s1077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" filled="f" stroked="f" strokeweight=".25pt">
                  <v:textbox inset="1pt,1pt,1pt,1pt">
                    <w:txbxContent>
                      <w:p w14:paraId="6E081FAE" w14:textId="77777777" w:rsidR="00D47A72" w:rsidRDefault="00D47A72" w:rsidP="00C513F5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636" o:spid="_x0000_s1078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" filled="f" stroked="f" strokeweight=".25pt">
                  <v:textbox inset="1pt,1pt,1pt,1pt">
                    <w:txbxContent>
                      <w:p w14:paraId="48B44D1E" w14:textId="77777777" w:rsidR="00D47A72" w:rsidRDefault="00D47A72" w:rsidP="00C513F5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637" o:spid="_x0000_s1079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" filled="f" stroked="f" strokeweight=".25pt">
                  <v:textbox inset="1pt,1pt,1pt,1pt">
                    <w:txbxContent>
                      <w:p w14:paraId="47FF5449" w14:textId="77777777" w:rsidR="00D47A72" w:rsidRDefault="00D47A72" w:rsidP="00C513F5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638" o:spid="_x0000_s1080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" filled="f" stroked="f" strokeweight=".25pt">
                  <v:textbox inset="1pt,1pt,1pt,1pt">
                    <w:txbxContent>
                      <w:p w14:paraId="29514CF0" w14:textId="77777777" w:rsidR="00D47A72" w:rsidRDefault="00D47A72" w:rsidP="00C513F5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639" o:spid="_x0000_s1081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" filled="f" stroked="f" strokeweight=".25pt">
                  <v:textbox inset="1pt,1pt,1pt,1pt">
                    <w:txbxContent>
                      <w:p w14:paraId="2F01538D" w14:textId="77777777" w:rsidR="00D47A72" w:rsidRDefault="00D47A72" w:rsidP="00C513F5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640" o:spid="_x0000_s1082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" filled="f" stroked="f" strokeweight=".25pt">
                  <v:textbox inset="1pt,1pt,1pt,1pt">
                    <w:txbxContent>
                      <w:p w14:paraId="60EF232F" w14:textId="77777777" w:rsidR="00D47A72" w:rsidRPr="0002024B" w:rsidRDefault="00D47A72" w:rsidP="00C513F5">
                        <w:pPr>
                          <w:pStyle w:val="a0"/>
                          <w:jc w:val="center"/>
                          <w:rPr>
                            <w:sz w:val="24"/>
                            <w:lang w:val="ru-RU"/>
                          </w:rPr>
                        </w:pPr>
                      </w:p>
                    </w:txbxContent>
                  </v:textbox>
                </v:rect>
                <v:rect id="Rectangle 1641" o:spid="_x0000_s1083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" filled="f" stroked="f" strokeweight=".25pt">
                  <v:textbox inset="1pt,1pt,1pt,1pt">
                    <w:txbxContent>
                      <w:p w14:paraId="2DCC4FCC" w14:textId="2FDE3D41" w:rsidR="00D47A72" w:rsidRPr="00C513F5" w:rsidRDefault="00D47A72" w:rsidP="00C513F5">
                        <w:pPr>
                          <w:pStyle w:val="a0"/>
                          <w:jc w:val="center"/>
                          <w:rPr>
                            <w:sz w:val="26"/>
                            <w:lang w:val="ru-RU"/>
                          </w:rPr>
                        </w:pPr>
                        <w:r>
                          <w:rPr>
                            <w:sz w:val="26"/>
                            <w:lang w:val="ru-RU"/>
                          </w:rPr>
                          <w:t>Аннотация</w:t>
                        </w:r>
                      </w:p>
                      <w:p w14:paraId="121E18F5" w14:textId="77777777" w:rsidR="00D47A72" w:rsidRPr="00F303CF" w:rsidRDefault="00D47A72" w:rsidP="00C513F5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27B02C4C" w14:textId="77777777" w:rsidR="00D47A72" w:rsidRDefault="00D47A72" w:rsidP="00C513F5"/>
                      <w:p w14:paraId="2CA0296A" w14:textId="77777777" w:rsidR="00D47A72" w:rsidRDefault="00D47A72" w:rsidP="00C513F5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17619E21" w14:textId="77777777" w:rsidR="00D47A72" w:rsidRDefault="00D47A72" w:rsidP="00C513F5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16FC0A91" w14:textId="77777777" w:rsidR="00D47A72" w:rsidRPr="00F303CF" w:rsidRDefault="00D47A72" w:rsidP="00C513F5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5E2E2774" w14:textId="77777777" w:rsidR="00D47A72" w:rsidRDefault="00D47A72" w:rsidP="00C513F5"/>
                      <w:p w14:paraId="2BAC719F" w14:textId="77777777" w:rsidR="00D47A72" w:rsidRDefault="00D47A72" w:rsidP="00C513F5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118FAA7F" w14:textId="77777777" w:rsidR="00D47A72" w:rsidRDefault="00D47A72" w:rsidP="00C513F5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4F8C736C" w14:textId="77777777" w:rsidR="00D47A72" w:rsidRPr="00F303CF" w:rsidRDefault="00D47A72" w:rsidP="00C513F5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5A34D34B" w14:textId="77777777" w:rsidR="00D47A72" w:rsidRDefault="00D47A72" w:rsidP="00C513F5"/>
                      <w:p w14:paraId="379AD504" w14:textId="77777777" w:rsidR="00D47A72" w:rsidRDefault="00D47A72" w:rsidP="00C513F5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49EABC17" w14:textId="77777777" w:rsidR="00D47A72" w:rsidRDefault="00D47A72" w:rsidP="00C513F5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4D3E9CB1" w14:textId="77777777" w:rsidR="00D47A72" w:rsidRPr="00F303CF" w:rsidRDefault="00D47A72" w:rsidP="00C513F5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760E0013" w14:textId="77777777" w:rsidR="00D47A72" w:rsidRDefault="00D47A72" w:rsidP="00C513F5"/>
                      <w:p w14:paraId="1225C793" w14:textId="77777777" w:rsidR="00D47A72" w:rsidRDefault="00D47A72" w:rsidP="00C513F5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4E6610D1" w14:textId="77777777" w:rsidR="00D47A72" w:rsidRDefault="00D47A72" w:rsidP="00C513F5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3CA00787" w14:textId="77777777" w:rsidR="00D47A72" w:rsidRPr="00F303CF" w:rsidRDefault="00D47A72" w:rsidP="00C513F5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624DAB92" w14:textId="77777777" w:rsidR="00D47A72" w:rsidRDefault="00D47A72" w:rsidP="00C513F5"/>
                      <w:p w14:paraId="58BBDE99" w14:textId="77777777" w:rsidR="00D47A72" w:rsidRDefault="00D47A72" w:rsidP="00C513F5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3A577643" w14:textId="77777777" w:rsidR="00D47A72" w:rsidRDefault="00D47A72" w:rsidP="00C513F5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4860CAA5" w14:textId="77777777" w:rsidR="00D47A72" w:rsidRPr="00F303CF" w:rsidRDefault="00D47A72" w:rsidP="00C513F5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444B01C5" w14:textId="77777777" w:rsidR="00D47A72" w:rsidRDefault="00D47A72" w:rsidP="00C513F5"/>
                      <w:p w14:paraId="0C8FB6A4" w14:textId="77777777" w:rsidR="00D47A72" w:rsidRDefault="00D47A72" w:rsidP="00C513F5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005E5D6A" w14:textId="77777777" w:rsidR="00D47A72" w:rsidRDefault="00D47A72" w:rsidP="00C513F5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3F3268F3" w14:textId="77777777" w:rsidR="00D47A72" w:rsidRPr="00F303CF" w:rsidRDefault="00D47A72" w:rsidP="00C513F5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0BF10A06" w14:textId="77777777" w:rsidR="00D47A72" w:rsidRDefault="00D47A72" w:rsidP="00C513F5"/>
                      <w:p w14:paraId="391A3E94" w14:textId="77777777" w:rsidR="00D47A72" w:rsidRDefault="00D47A72" w:rsidP="00C513F5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3EDF88A9" w14:textId="77777777" w:rsidR="00D47A72" w:rsidRDefault="00D47A72" w:rsidP="00C513F5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208A8D85" w14:textId="77777777" w:rsidR="00D47A72" w:rsidRPr="00F303CF" w:rsidRDefault="00D47A72" w:rsidP="00C513F5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7E63DDC9" w14:textId="77777777" w:rsidR="00D47A72" w:rsidRDefault="00D47A72" w:rsidP="00C513F5"/>
                      <w:p w14:paraId="58406A3E" w14:textId="77777777" w:rsidR="00D47A72" w:rsidRDefault="00D47A72" w:rsidP="00C513F5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3A38C0E3" w14:textId="77777777" w:rsidR="00D47A72" w:rsidRDefault="00D47A72" w:rsidP="00C513F5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2E4CA1AD" w14:textId="77777777" w:rsidR="00D47A72" w:rsidRPr="00F303CF" w:rsidRDefault="00D47A72" w:rsidP="00C513F5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4CE34230" w14:textId="77777777" w:rsidR="00D47A72" w:rsidRDefault="00D47A72" w:rsidP="00C513F5"/>
                      <w:p w14:paraId="456F0B32" w14:textId="77777777" w:rsidR="00D47A72" w:rsidRDefault="00D47A72" w:rsidP="00C513F5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500D5C3F" w14:textId="77777777" w:rsidR="00D47A72" w:rsidRDefault="00D47A72" w:rsidP="00C513F5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2B98C9FC" w14:textId="77777777" w:rsidR="00D47A72" w:rsidRPr="00F303CF" w:rsidRDefault="00D47A72" w:rsidP="00C513F5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1F898E02" w14:textId="77777777" w:rsidR="00D47A72" w:rsidRDefault="00D47A72" w:rsidP="00C513F5"/>
                      <w:p w14:paraId="7B19A4CF" w14:textId="77777777" w:rsidR="00D47A72" w:rsidRDefault="00D47A72" w:rsidP="00C513F5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21D4A159" w14:textId="77777777" w:rsidR="00D47A72" w:rsidRDefault="00D47A72" w:rsidP="00C513F5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753E8874" w14:textId="77777777" w:rsidR="00D47A72" w:rsidRPr="00F303CF" w:rsidRDefault="00D47A72" w:rsidP="00C513F5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7B05C206" w14:textId="77777777" w:rsidR="00D47A72" w:rsidRDefault="00D47A72" w:rsidP="00C513F5"/>
                      <w:p w14:paraId="26F151FF" w14:textId="77777777" w:rsidR="00D47A72" w:rsidRDefault="00D47A72" w:rsidP="00C513F5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12E37A2F" w14:textId="77777777" w:rsidR="00D47A72" w:rsidRDefault="00D47A72" w:rsidP="00C513F5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3BD308AF" w14:textId="77777777" w:rsidR="00D47A72" w:rsidRPr="00F303CF" w:rsidRDefault="00D47A72" w:rsidP="00C513F5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2A00F07A" w14:textId="77777777" w:rsidR="00D47A72" w:rsidRDefault="00D47A72" w:rsidP="00C513F5"/>
                      <w:p w14:paraId="01163611" w14:textId="77777777" w:rsidR="00D47A72" w:rsidRDefault="00D47A72" w:rsidP="00C513F5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4C24D110" w14:textId="77777777" w:rsidR="00D47A72" w:rsidRDefault="00D47A72" w:rsidP="00C513F5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3B753711" w14:textId="77777777" w:rsidR="00D47A72" w:rsidRPr="00F303CF" w:rsidRDefault="00D47A72" w:rsidP="00C513F5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1ACE6DD5" w14:textId="77777777" w:rsidR="00D47A72" w:rsidRDefault="00D47A72" w:rsidP="00C513F5"/>
                      <w:p w14:paraId="7C583202" w14:textId="77777777" w:rsidR="00D47A72" w:rsidRDefault="00D47A72" w:rsidP="00C513F5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5E836851" w14:textId="77777777" w:rsidR="00D47A72" w:rsidRDefault="00D47A72" w:rsidP="00C513F5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7245D359" w14:textId="77777777" w:rsidR="00D47A72" w:rsidRPr="00F303CF" w:rsidRDefault="00D47A72" w:rsidP="00C513F5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7BC9FB0F" w14:textId="77777777" w:rsidR="00D47A72" w:rsidRDefault="00D47A72" w:rsidP="00C513F5"/>
                      <w:p w14:paraId="0EB166B6" w14:textId="77777777" w:rsidR="00D47A72" w:rsidRDefault="00D47A72" w:rsidP="00C513F5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46BE1C20" w14:textId="77777777" w:rsidR="00D47A72" w:rsidRDefault="00D47A72" w:rsidP="00C513F5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0649C076" w14:textId="77777777" w:rsidR="00D47A72" w:rsidRPr="00F303CF" w:rsidRDefault="00D47A72" w:rsidP="00C513F5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56691142" w14:textId="77777777" w:rsidR="00D47A72" w:rsidRDefault="00D47A72" w:rsidP="00C513F5"/>
                      <w:p w14:paraId="17C7F921" w14:textId="77777777" w:rsidR="00D47A72" w:rsidRDefault="00D47A72" w:rsidP="00C513F5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6DAD2CE5" w14:textId="77777777" w:rsidR="00D47A72" w:rsidRDefault="00D47A72" w:rsidP="00C513F5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27A03917" w14:textId="77777777" w:rsidR="00D47A72" w:rsidRPr="00F303CF" w:rsidRDefault="00D47A72" w:rsidP="00C513F5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Pr="0061760D">
        <w:rPr>
          <w:rFonts w:ascii="Calibri" w:hAnsi="Calibri" w:cs="Calibri"/>
          <w:lang w:val="ru-RU"/>
        </w:rPr>
        <w:t>АННОТАЦИЯ</w:t>
      </w:r>
      <w:bookmarkEnd w:id="10"/>
    </w:p>
    <w:p w14:paraId="3A9D863D" w14:textId="6C4E106C" w:rsidR="00C513F5" w:rsidRPr="0061760D" w:rsidRDefault="00C513F5" w:rsidP="0061760D">
      <w:pPr>
        <w:pStyle w:val="afb"/>
        <w:ind w:left="0" w:firstLine="709"/>
        <w:contextualSpacing/>
        <w:rPr>
          <w:rFonts w:ascii="Calibri" w:hAnsi="Calibri" w:cs="Calibri"/>
          <w:lang w:val="ru-RU"/>
        </w:rPr>
      </w:pPr>
      <w:r w:rsidRPr="0061760D">
        <w:rPr>
          <w:rFonts w:ascii="Calibri" w:hAnsi="Calibri" w:cs="Calibri"/>
          <w:lang w:val="ru-RU"/>
        </w:rPr>
        <w:t xml:space="preserve">Настоящий документ описывает механизмы информационного взаимодействия между МИС, </w:t>
      </w:r>
      <w:proofErr w:type="spellStart"/>
      <w:r w:rsidR="00285871" w:rsidRPr="0061760D">
        <w:rPr>
          <w:rFonts w:ascii="Calibri" w:hAnsi="Calibri" w:cs="Calibri"/>
          <w:lang w:val="ru-RU"/>
        </w:rPr>
        <w:t>Инфоматы</w:t>
      </w:r>
      <w:proofErr w:type="spellEnd"/>
      <w:r w:rsidRPr="0061760D">
        <w:rPr>
          <w:rFonts w:ascii="Calibri" w:hAnsi="Calibri" w:cs="Calibri"/>
          <w:lang w:val="ru-RU"/>
        </w:rPr>
        <w:t xml:space="preserve">, </w:t>
      </w:r>
      <w:r w:rsidR="00285871" w:rsidRPr="0061760D">
        <w:rPr>
          <w:rFonts w:ascii="Calibri" w:hAnsi="Calibri" w:cs="Calibri"/>
          <w:lang w:val="ru-RU"/>
        </w:rPr>
        <w:t>п</w:t>
      </w:r>
      <w:r w:rsidRPr="0061760D">
        <w:rPr>
          <w:rFonts w:ascii="Calibri" w:hAnsi="Calibri" w:cs="Calibri"/>
          <w:lang w:val="ru-RU"/>
        </w:rPr>
        <w:t>орталом, ЦТО через Интеграционную платформу N3 в рамках оказания услуги «Прием заявок (запись) на прием к врачу в электронном виде». Описываются параметры и требования к взаимодействию между Интеграционной платформой N3 и системами-участниками информационного взаимодействия. В состав описания включены входные параметры запросов и выходные данные.</w:t>
      </w:r>
    </w:p>
    <w:p w14:paraId="57767053" w14:textId="77777777" w:rsidR="004B79F2" w:rsidRPr="0061760D" w:rsidRDefault="004B79F2" w:rsidP="0061760D">
      <w:pPr>
        <w:pStyle w:val="afb"/>
        <w:contextualSpacing/>
        <w:rPr>
          <w:rFonts w:ascii="Calibri" w:hAnsi="Calibri" w:cs="Calibri"/>
          <w:lang w:val="ru-RU"/>
        </w:rPr>
      </w:pPr>
      <w:r w:rsidRPr="0061760D">
        <w:rPr>
          <w:rFonts w:ascii="Calibri" w:hAnsi="Calibri" w:cs="Calibri"/>
          <w:lang w:val="ru-RU"/>
        </w:rPr>
        <w:t>Сервисы Интеграционной платформы обеспечивают следующие возможности:</w:t>
      </w:r>
    </w:p>
    <w:p w14:paraId="75BFF75E" w14:textId="77777777" w:rsidR="004B79F2" w:rsidRPr="0061760D" w:rsidRDefault="004B79F2" w:rsidP="004B79F2">
      <w:pPr>
        <w:pStyle w:val="afb"/>
        <w:numPr>
          <w:ilvl w:val="0"/>
          <w:numId w:val="11"/>
        </w:numPr>
        <w:spacing w:before="120" w:after="0"/>
        <w:rPr>
          <w:rFonts w:ascii="Calibri" w:hAnsi="Calibri" w:cs="Calibri"/>
          <w:lang w:val="ru-RU"/>
        </w:rPr>
      </w:pPr>
      <w:r w:rsidRPr="0061760D">
        <w:rPr>
          <w:rFonts w:ascii="Calibri" w:hAnsi="Calibri" w:cs="Calibri"/>
          <w:lang w:val="ru-RU"/>
        </w:rPr>
        <w:t>Обмен данными о пациентах;</w:t>
      </w:r>
    </w:p>
    <w:p w14:paraId="6081BB78" w14:textId="77777777" w:rsidR="004B79F2" w:rsidRPr="0061760D" w:rsidRDefault="004B79F2" w:rsidP="004B79F2">
      <w:pPr>
        <w:pStyle w:val="afb"/>
        <w:numPr>
          <w:ilvl w:val="0"/>
          <w:numId w:val="11"/>
        </w:numPr>
        <w:spacing w:before="120" w:after="0"/>
        <w:rPr>
          <w:rFonts w:ascii="Calibri" w:hAnsi="Calibri" w:cs="Calibri"/>
          <w:lang w:val="ru-RU"/>
        </w:rPr>
      </w:pPr>
      <w:r w:rsidRPr="0061760D">
        <w:rPr>
          <w:rFonts w:ascii="Calibri" w:hAnsi="Calibri" w:cs="Calibri"/>
          <w:lang w:val="ru-RU"/>
        </w:rPr>
        <w:t>Передачу данных о сотрудниках медицинских учреждений;</w:t>
      </w:r>
    </w:p>
    <w:p w14:paraId="6C01E134" w14:textId="77777777" w:rsidR="004B79F2" w:rsidRPr="0061760D" w:rsidRDefault="004B79F2" w:rsidP="004B79F2">
      <w:pPr>
        <w:pStyle w:val="afb"/>
        <w:numPr>
          <w:ilvl w:val="0"/>
          <w:numId w:val="11"/>
        </w:numPr>
        <w:spacing w:before="120" w:after="0"/>
        <w:rPr>
          <w:rFonts w:ascii="Calibri" w:hAnsi="Calibri" w:cs="Calibri"/>
          <w:lang w:val="ru-RU"/>
        </w:rPr>
      </w:pPr>
      <w:r w:rsidRPr="0061760D">
        <w:rPr>
          <w:rFonts w:ascii="Calibri" w:hAnsi="Calibri" w:cs="Calibri"/>
          <w:lang w:val="ru-RU"/>
        </w:rPr>
        <w:t>Обмен данными о медицинских учреждениях и их ресурсах;</w:t>
      </w:r>
    </w:p>
    <w:p w14:paraId="1F297656" w14:textId="77777777" w:rsidR="004B79F2" w:rsidRPr="0061760D" w:rsidRDefault="004B79F2" w:rsidP="004B79F2">
      <w:pPr>
        <w:pStyle w:val="afb"/>
        <w:numPr>
          <w:ilvl w:val="0"/>
          <w:numId w:val="11"/>
        </w:numPr>
        <w:spacing w:before="120" w:after="0"/>
        <w:rPr>
          <w:rFonts w:ascii="Calibri" w:hAnsi="Calibri" w:cs="Calibri"/>
          <w:lang w:val="ru-RU"/>
        </w:rPr>
      </w:pPr>
      <w:r w:rsidRPr="0061760D">
        <w:rPr>
          <w:rFonts w:ascii="Calibri" w:hAnsi="Calibri" w:cs="Calibri"/>
          <w:lang w:val="ru-RU"/>
        </w:rPr>
        <w:t>Получение расписания работы специалистов медицинских учреждений, предварительной записи и отмены записи;</w:t>
      </w:r>
    </w:p>
    <w:p w14:paraId="58566845" w14:textId="712EF2ED" w:rsidR="00C513F5" w:rsidRPr="0061760D" w:rsidRDefault="004B79F2" w:rsidP="00C513F5">
      <w:pPr>
        <w:pStyle w:val="afb"/>
        <w:numPr>
          <w:ilvl w:val="0"/>
          <w:numId w:val="11"/>
        </w:numPr>
        <w:spacing w:before="120" w:after="0"/>
        <w:rPr>
          <w:rFonts w:ascii="Calibri" w:hAnsi="Calibri" w:cs="Calibri"/>
          <w:lang w:val="ru-RU"/>
        </w:rPr>
      </w:pPr>
      <w:r w:rsidRPr="0061760D">
        <w:rPr>
          <w:rFonts w:ascii="Calibri" w:hAnsi="Calibri" w:cs="Calibri"/>
          <w:lang w:val="ru-RU"/>
        </w:rPr>
        <w:t>Передачу информации о посещениях в медицинских учреждениях (реализуется со стороны МИС).</w:t>
      </w:r>
    </w:p>
    <w:p w14:paraId="4A20BF05" w14:textId="77777777" w:rsidR="0061760D" w:rsidRDefault="00C07FBD" w:rsidP="0061760D">
      <w:pPr>
        <w:pStyle w:val="afb"/>
        <w:ind w:left="0" w:firstLine="567"/>
        <w:contextualSpacing/>
        <w:rPr>
          <w:rFonts w:ascii="Calibri" w:hAnsi="Calibri" w:cs="Calibri"/>
          <w:lang w:val="ru-RU"/>
        </w:rPr>
      </w:pPr>
      <w:r w:rsidRPr="0061760D">
        <w:rPr>
          <w:rFonts w:ascii="Calibri" w:hAnsi="Calibri" w:cs="Calibri"/>
          <w:lang w:val="ru-RU"/>
        </w:rPr>
        <w:t xml:space="preserve">В рамках оказания Услуги информационные системы взаимодействуют с Интеграционной платформой через стандартизированные интерфейсы для взаимодействия, реализованные в виде </w:t>
      </w:r>
      <w:proofErr w:type="spellStart"/>
      <w:r w:rsidRPr="0061760D">
        <w:rPr>
          <w:rFonts w:ascii="Calibri" w:hAnsi="Calibri" w:cs="Calibri"/>
          <w:lang w:val="ru-RU"/>
        </w:rPr>
        <w:t>Web</w:t>
      </w:r>
      <w:proofErr w:type="spellEnd"/>
      <w:r w:rsidRPr="0061760D">
        <w:rPr>
          <w:rFonts w:ascii="Calibri" w:hAnsi="Calibri" w:cs="Calibri"/>
          <w:lang w:val="ru-RU"/>
        </w:rPr>
        <w:t xml:space="preserve">-сервисов, основанных на протоколе SOAP 1.1 и 1.2. </w:t>
      </w:r>
    </w:p>
    <w:p w14:paraId="56DF1C10" w14:textId="654CF34A" w:rsidR="00522635" w:rsidRPr="0061760D" w:rsidRDefault="00522635" w:rsidP="0061760D">
      <w:pPr>
        <w:pStyle w:val="afb"/>
        <w:ind w:left="0" w:firstLine="567"/>
        <w:contextualSpacing/>
        <w:rPr>
          <w:rFonts w:ascii="Calibri" w:hAnsi="Calibri" w:cs="Calibri"/>
          <w:lang w:val="ru-RU"/>
        </w:rPr>
      </w:pPr>
      <w:r w:rsidRPr="0061760D">
        <w:rPr>
          <w:rFonts w:ascii="Calibri" w:hAnsi="Calibri" w:cs="Calibri"/>
          <w:lang w:val="ru-RU"/>
        </w:rPr>
        <w:t>Интеграционные профили описывают версию СЗПВ.РЕГИЗ (версия 2.5). Переход осуществляется с (версия 2.4).</w:t>
      </w:r>
    </w:p>
    <w:p w14:paraId="4844777D" w14:textId="77777777" w:rsidR="00522635" w:rsidRPr="0061760D" w:rsidRDefault="00522635" w:rsidP="00522635">
      <w:pPr>
        <w:rPr>
          <w:rFonts w:ascii="Calibri" w:hAnsi="Calibri" w:cs="Calibri"/>
          <w:lang w:val="ru-RU"/>
        </w:rPr>
      </w:pPr>
    </w:p>
    <w:p w14:paraId="7C11EDDC" w14:textId="77777777" w:rsidR="00522635" w:rsidRPr="0061760D" w:rsidRDefault="00522635" w:rsidP="00C07FBD">
      <w:pPr>
        <w:pStyle w:val="afb"/>
        <w:ind w:left="0" w:firstLine="567"/>
        <w:rPr>
          <w:rFonts w:ascii="Calibri" w:hAnsi="Calibri" w:cs="Calibri"/>
          <w:lang w:val="ru-RU"/>
        </w:rPr>
      </w:pPr>
    </w:p>
    <w:p w14:paraId="05EAF95C" w14:textId="77777777" w:rsidR="00C513F5" w:rsidRPr="0061760D" w:rsidRDefault="00C513F5" w:rsidP="00C513F5">
      <w:pPr>
        <w:rPr>
          <w:rFonts w:ascii="Calibri" w:hAnsi="Calibri" w:cs="Calibri"/>
          <w:lang w:val="ru-RU"/>
        </w:rPr>
      </w:pPr>
    </w:p>
    <w:p w14:paraId="226CED2E" w14:textId="77777777" w:rsidR="00C513F5" w:rsidRPr="0061760D" w:rsidRDefault="00C513F5" w:rsidP="00C513F5">
      <w:pPr>
        <w:rPr>
          <w:rFonts w:ascii="Calibri" w:hAnsi="Calibri" w:cs="Calibri"/>
          <w:lang w:val="ru-RU"/>
        </w:rPr>
      </w:pPr>
    </w:p>
    <w:p w14:paraId="47D3BE60" w14:textId="77777777" w:rsidR="00C513F5" w:rsidRPr="0061760D" w:rsidRDefault="00C513F5" w:rsidP="00C513F5">
      <w:pPr>
        <w:rPr>
          <w:rFonts w:ascii="Calibri" w:hAnsi="Calibri" w:cs="Calibri"/>
          <w:lang w:val="ru-RU"/>
        </w:rPr>
      </w:pPr>
    </w:p>
    <w:p w14:paraId="213B395A" w14:textId="77777777" w:rsidR="00C513F5" w:rsidRPr="0061760D" w:rsidRDefault="00C513F5" w:rsidP="00C513F5">
      <w:pPr>
        <w:rPr>
          <w:rFonts w:ascii="Calibri" w:hAnsi="Calibri" w:cs="Calibri"/>
          <w:lang w:val="ru-RU"/>
        </w:rPr>
      </w:pPr>
    </w:p>
    <w:p w14:paraId="7813E851" w14:textId="77777777" w:rsidR="00C513F5" w:rsidRPr="0061760D" w:rsidRDefault="00C513F5" w:rsidP="00C513F5">
      <w:pPr>
        <w:rPr>
          <w:rFonts w:ascii="Calibri" w:hAnsi="Calibri" w:cs="Calibri"/>
          <w:lang w:val="ru-RU"/>
        </w:rPr>
      </w:pPr>
    </w:p>
    <w:p w14:paraId="2EC4553A" w14:textId="77777777" w:rsidR="00C513F5" w:rsidRPr="0061760D" w:rsidRDefault="00C513F5" w:rsidP="00C513F5">
      <w:pPr>
        <w:rPr>
          <w:rFonts w:ascii="Calibri" w:hAnsi="Calibri" w:cs="Calibri"/>
          <w:lang w:val="ru-RU"/>
        </w:rPr>
      </w:pPr>
    </w:p>
    <w:p w14:paraId="3D0657D4" w14:textId="77777777" w:rsidR="00C513F5" w:rsidRPr="0061760D" w:rsidRDefault="00C513F5" w:rsidP="00C513F5">
      <w:pPr>
        <w:rPr>
          <w:rFonts w:ascii="Calibri" w:hAnsi="Calibri" w:cs="Calibri"/>
          <w:lang w:val="ru-RU"/>
        </w:rPr>
      </w:pPr>
    </w:p>
    <w:p w14:paraId="37643DFA" w14:textId="77777777" w:rsidR="00C513F5" w:rsidRPr="0061760D" w:rsidRDefault="00C513F5" w:rsidP="00C513F5">
      <w:pPr>
        <w:rPr>
          <w:rFonts w:ascii="Calibri" w:hAnsi="Calibri" w:cs="Calibri"/>
          <w:lang w:val="ru-RU"/>
        </w:rPr>
      </w:pPr>
    </w:p>
    <w:p w14:paraId="1BAA711F" w14:textId="77777777" w:rsidR="00C513F5" w:rsidRPr="0061760D" w:rsidRDefault="00C513F5" w:rsidP="00C513F5">
      <w:pPr>
        <w:rPr>
          <w:rFonts w:ascii="Calibri" w:hAnsi="Calibri" w:cs="Calibri"/>
          <w:lang w:val="ru-RU"/>
        </w:rPr>
      </w:pPr>
    </w:p>
    <w:p w14:paraId="74C268CE" w14:textId="77777777" w:rsidR="00C513F5" w:rsidRPr="0061760D" w:rsidRDefault="00C513F5" w:rsidP="00C513F5">
      <w:pPr>
        <w:rPr>
          <w:rFonts w:ascii="Calibri" w:hAnsi="Calibri" w:cs="Calibri"/>
          <w:lang w:val="ru-RU"/>
        </w:rPr>
      </w:pPr>
    </w:p>
    <w:p w14:paraId="129EDFE3" w14:textId="489D0ED2" w:rsidR="00D2248E" w:rsidRPr="0061760D" w:rsidRDefault="0081284D" w:rsidP="00F933D9">
      <w:pPr>
        <w:pStyle w:val="1"/>
        <w:numPr>
          <w:ilvl w:val="0"/>
          <w:numId w:val="5"/>
        </w:numPr>
        <w:rPr>
          <w:rFonts w:ascii="Calibri" w:hAnsi="Calibri" w:cs="Calibri"/>
          <w:lang w:val="ru-RU"/>
        </w:rPr>
      </w:pPr>
      <w:r w:rsidRPr="0061760D">
        <w:rPr>
          <w:rFonts w:ascii="Calibri" w:hAnsi="Calibri" w:cs="Calibri"/>
          <w:lang w:val="ru-RU"/>
        </w:rPr>
        <w:br w:type="page"/>
      </w:r>
      <w:bookmarkStart w:id="11" w:name="_Toc49283041"/>
      <w:r w:rsidR="00FC458F">
        <w:rPr>
          <w:rFonts w:ascii="Calibri" w:hAnsi="Calibri" w:cs="Calibri"/>
          <w:noProof/>
          <w:sz w:val="20"/>
          <w:lang w:val="ru-RU"/>
        </w:rPr>
        <mc:AlternateContent>
          <mc:Choice Requires="wpg">
            <w:drawing>
              <wp:anchor distT="0" distB="0" distL="114300" distR="114300" simplePos="0" relativeHeight="251645440" behindDoc="0" locked="1" layoutInCell="0" allowOverlap="1" wp14:anchorId="242343E3" wp14:editId="69E6717F">
                <wp:simplePos x="0" y="0"/>
                <wp:positionH relativeFrom="page">
                  <wp:posOffset>720090</wp:posOffset>
                </wp:positionH>
                <wp:positionV relativeFrom="page">
                  <wp:posOffset>252095</wp:posOffset>
                </wp:positionV>
                <wp:extent cx="6588760" cy="10189210"/>
                <wp:effectExtent l="0" t="0" r="0" b="0"/>
                <wp:wrapNone/>
                <wp:docPr id="1808" name="Group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1809" name="Rectangle 67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0" name="Line 677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1" name="Line 678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2" name="Line 679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3" name="Line 680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4" name="Line 681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5" name="Line 682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6" name="Line 683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7" name="Line 684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8" name="Line 685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9" name="Line 686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0" name="Rectangle 687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036912" w14:textId="77777777" w:rsidR="00D47A72" w:rsidRDefault="00D47A72" w:rsidP="00383480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21" name="Rectangle 688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2F50C6" w14:textId="77777777" w:rsidR="00D47A72" w:rsidRDefault="00D47A72" w:rsidP="00383480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22" name="Rectangle 689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EE7A7E" w14:textId="77777777" w:rsidR="00D47A72" w:rsidRDefault="00D47A72" w:rsidP="00383480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23" name="Rectangle 690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7A1B23" w14:textId="77777777" w:rsidR="00D47A72" w:rsidRDefault="00D47A72" w:rsidP="00383480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24" name="Rectangle 691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595D3B" w14:textId="77777777" w:rsidR="00D47A72" w:rsidRDefault="00D47A72" w:rsidP="00383480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25" name="Rectangle 692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3625F2" w14:textId="77777777" w:rsidR="00D47A72" w:rsidRDefault="00D47A72" w:rsidP="00383480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26" name="Rectangle 693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FB1599" w14:textId="77777777" w:rsidR="00D47A72" w:rsidRPr="0002024B" w:rsidRDefault="00D47A72" w:rsidP="00383480">
                              <w:pPr>
                                <w:pStyle w:val="a0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27" name="Rectangle 694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5F6A87" w14:textId="77777777" w:rsidR="00D47A72" w:rsidRPr="002D5FE2" w:rsidRDefault="00D47A72" w:rsidP="00383480">
                              <w:pPr>
                                <w:pStyle w:val="3"/>
                                <w:rPr>
                                  <w:sz w:val="26"/>
                                </w:rPr>
                              </w:pPr>
                              <w:r w:rsidRPr="002D5FE2">
                                <w:rPr>
                                  <w:sz w:val="26"/>
                                </w:rPr>
                                <w:t>Схема информационного взаимодействия</w:t>
                              </w:r>
                            </w:p>
                            <w:p w14:paraId="5C86BA19" w14:textId="77777777" w:rsidR="00D47A72" w:rsidRDefault="00D47A72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379E3111" w14:textId="77777777" w:rsidR="00D47A72" w:rsidRPr="00F303CF" w:rsidRDefault="00D47A72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4ACD26CD" w14:textId="77777777" w:rsidR="00D47A72" w:rsidRDefault="00D47A72" w:rsidP="00383480"/>
                            <w:p w14:paraId="3B566735" w14:textId="77777777" w:rsidR="00D47A72" w:rsidRDefault="00D47A72" w:rsidP="00383480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7CC222D5" w14:textId="77777777" w:rsidR="00D47A72" w:rsidRDefault="00D47A72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3EBF49A1" w14:textId="77777777" w:rsidR="00D47A72" w:rsidRPr="00F303CF" w:rsidRDefault="00D47A72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4B786FE4" w14:textId="77777777" w:rsidR="00D47A72" w:rsidRDefault="00D47A72" w:rsidP="00383480"/>
                            <w:p w14:paraId="666965D4" w14:textId="77777777" w:rsidR="00D47A72" w:rsidRDefault="00D47A72" w:rsidP="00383480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74745459" w14:textId="77777777" w:rsidR="00D47A72" w:rsidRDefault="00D47A72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2DD4CE79" w14:textId="77777777" w:rsidR="00D47A72" w:rsidRPr="00F303CF" w:rsidRDefault="00D47A72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5801C069" w14:textId="77777777" w:rsidR="00D47A72" w:rsidRDefault="00D47A72" w:rsidP="00383480"/>
                            <w:p w14:paraId="563F6EC9" w14:textId="77777777" w:rsidR="00D47A72" w:rsidRDefault="00D47A72" w:rsidP="00383480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5A89EB69" w14:textId="77777777" w:rsidR="00D47A72" w:rsidRDefault="00D47A72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7819058A" w14:textId="77777777" w:rsidR="00D47A72" w:rsidRPr="00F303CF" w:rsidRDefault="00D47A72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72F67CA3" w14:textId="77777777" w:rsidR="00D47A72" w:rsidRDefault="00D47A72" w:rsidP="00383480"/>
                            <w:p w14:paraId="75185CA4" w14:textId="77777777" w:rsidR="00D47A72" w:rsidRDefault="00D47A72" w:rsidP="00383480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42A70147" w14:textId="77777777" w:rsidR="00D47A72" w:rsidRDefault="00D47A72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1BE8EAD2" w14:textId="77777777" w:rsidR="00D47A72" w:rsidRPr="00F303CF" w:rsidRDefault="00D47A72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51852E97" w14:textId="77777777" w:rsidR="00D47A72" w:rsidRDefault="00D47A72" w:rsidP="00383480"/>
                            <w:p w14:paraId="7D592873" w14:textId="77777777" w:rsidR="00D47A72" w:rsidRDefault="00D47A72" w:rsidP="00383480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6071BC8F" w14:textId="77777777" w:rsidR="00D47A72" w:rsidRDefault="00D47A72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065BB2AA" w14:textId="77777777" w:rsidR="00D47A72" w:rsidRPr="00F303CF" w:rsidRDefault="00D47A72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06E1C8C7" w14:textId="77777777" w:rsidR="00D47A72" w:rsidRDefault="00D47A72" w:rsidP="00383480"/>
                            <w:p w14:paraId="1EE0236E" w14:textId="77777777" w:rsidR="00D47A72" w:rsidRDefault="00D47A72" w:rsidP="00383480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17BC0217" w14:textId="77777777" w:rsidR="00D47A72" w:rsidRDefault="00D47A72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22A8D8A4" w14:textId="77777777" w:rsidR="00D47A72" w:rsidRPr="00F303CF" w:rsidRDefault="00D47A72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428BCC77" w14:textId="77777777" w:rsidR="00D47A72" w:rsidRDefault="00D47A72" w:rsidP="00383480"/>
                            <w:p w14:paraId="082FD69D" w14:textId="77777777" w:rsidR="00D47A72" w:rsidRDefault="00D47A72" w:rsidP="00383480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2E48EF4C" w14:textId="77777777" w:rsidR="00D47A72" w:rsidRDefault="00D47A72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3F10FB2B" w14:textId="77777777" w:rsidR="00D47A72" w:rsidRPr="00F303CF" w:rsidRDefault="00D47A72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0980822E" w14:textId="77777777" w:rsidR="00D47A72" w:rsidRDefault="00D47A72" w:rsidP="00383480"/>
                            <w:p w14:paraId="220EE538" w14:textId="77777777" w:rsidR="00D47A72" w:rsidRDefault="00D47A72" w:rsidP="00383480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307C6C43" w14:textId="77777777" w:rsidR="00D47A72" w:rsidRDefault="00D47A72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305214CB" w14:textId="77777777" w:rsidR="00D47A72" w:rsidRPr="00F303CF" w:rsidRDefault="00D47A72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57F46A0A" w14:textId="77777777" w:rsidR="00D47A72" w:rsidRDefault="00D47A72" w:rsidP="00383480"/>
                            <w:p w14:paraId="5694E79C" w14:textId="77777777" w:rsidR="00D47A72" w:rsidRDefault="00D47A72" w:rsidP="00383480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29862DAE" w14:textId="77777777" w:rsidR="00D47A72" w:rsidRDefault="00D47A72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1B93362B" w14:textId="77777777" w:rsidR="00D47A72" w:rsidRPr="00F303CF" w:rsidRDefault="00D47A72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7991CDCF" w14:textId="77777777" w:rsidR="00D47A72" w:rsidRDefault="00D47A72" w:rsidP="00383480"/>
                            <w:p w14:paraId="69917542" w14:textId="77777777" w:rsidR="00D47A72" w:rsidRDefault="00D47A72" w:rsidP="00383480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0C4C56F2" w14:textId="77777777" w:rsidR="00D47A72" w:rsidRDefault="00D47A72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67B03FF4" w14:textId="77777777" w:rsidR="00D47A72" w:rsidRPr="00F303CF" w:rsidRDefault="00D47A72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6F925CC3" w14:textId="77777777" w:rsidR="00D47A72" w:rsidRDefault="00D47A72" w:rsidP="00383480"/>
                            <w:p w14:paraId="5CFD9EF9" w14:textId="77777777" w:rsidR="00D47A72" w:rsidRDefault="00D47A72" w:rsidP="00383480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08C8934C" w14:textId="77777777" w:rsidR="00D47A72" w:rsidRDefault="00D47A72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11C7801C" w14:textId="77777777" w:rsidR="00D47A72" w:rsidRPr="00F303CF" w:rsidRDefault="00D47A72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2D8A802C" w14:textId="77777777" w:rsidR="00D47A72" w:rsidRDefault="00D47A72" w:rsidP="00383480"/>
                            <w:p w14:paraId="3563F532" w14:textId="77777777" w:rsidR="00D47A72" w:rsidRDefault="00D47A72" w:rsidP="00383480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56C25781" w14:textId="77777777" w:rsidR="00D47A72" w:rsidRDefault="00D47A72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78A3CF9E" w14:textId="77777777" w:rsidR="00D47A72" w:rsidRPr="00F303CF" w:rsidRDefault="00D47A72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3F60E5D9" w14:textId="77777777" w:rsidR="00D47A72" w:rsidRDefault="00D47A72" w:rsidP="00383480"/>
                            <w:p w14:paraId="035E7CA5" w14:textId="77777777" w:rsidR="00D47A72" w:rsidRDefault="00D47A72" w:rsidP="00383480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5AE06C01" w14:textId="77777777" w:rsidR="00D47A72" w:rsidRDefault="00D47A72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6E9C46B1" w14:textId="77777777" w:rsidR="00D47A72" w:rsidRPr="00F303CF" w:rsidRDefault="00D47A72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7C50D674" w14:textId="77777777" w:rsidR="00D47A72" w:rsidRDefault="00D47A72" w:rsidP="00383480"/>
                            <w:p w14:paraId="44401E8B" w14:textId="77777777" w:rsidR="00D47A72" w:rsidRDefault="00D47A72" w:rsidP="00383480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6AE0A4D1" w14:textId="77777777" w:rsidR="00D47A72" w:rsidRDefault="00D47A72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471FDC76" w14:textId="77777777" w:rsidR="00D47A72" w:rsidRPr="00F303CF" w:rsidRDefault="00D47A72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2C59827F" w14:textId="77777777" w:rsidR="00D47A72" w:rsidRDefault="00D47A72" w:rsidP="00383480"/>
                            <w:p w14:paraId="00EFFDA2" w14:textId="77777777" w:rsidR="00D47A72" w:rsidRDefault="00D47A72" w:rsidP="00383480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11E1EBDF" w14:textId="77777777" w:rsidR="00D47A72" w:rsidRDefault="00D47A72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23229073" w14:textId="77777777" w:rsidR="00D47A72" w:rsidRPr="00F303CF" w:rsidRDefault="00D47A72" w:rsidP="00383480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343E3" id="Group 675" o:spid="_x0000_s1084" style="position:absolute;left:0;text-align:left;margin-left:56.7pt;margin-top:19.85pt;width:518.8pt;height:802.3pt;z-index:25164544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" o:allowincell="f">
                <v:rect id="Rectangle 676" o:spid="_x0000_s1085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" filled="f" strokeweight="2pt"/>
                <v:line id="Line 677" o:spid="_x0000_s1086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" strokeweight="2pt"/>
                <v:line id="Line 678" o:spid="_x0000_s1087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" strokeweight="2pt"/>
                <v:line id="Line 679" o:spid="_x0000_s1088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" strokeweight="2pt"/>
                <v:line id="Line 680" o:spid="_x0000_s1089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" strokeweight="2pt"/>
                <v:line id="Line 681" o:spid="_x0000_s1090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" strokeweight="2pt"/>
                <v:line id="Line 682" o:spid="_x0000_s1091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" strokeweight="2pt"/>
                <v:line id="Line 683" o:spid="_x0000_s1092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" strokeweight="2pt"/>
                <v:line id="Line 684" o:spid="_x0000_s1093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" strokeweight="1pt"/>
                <v:line id="Line 685" o:spid="_x0000_s1094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" strokeweight="2pt"/>
                <v:line id="Line 686" o:spid="_x0000_s1095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" strokeweight="1pt"/>
                <v:rect id="Rectangle 687" o:spid="_x0000_s1096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" filled="f" stroked="f" strokeweight=".25pt">
                  <v:textbox inset="1pt,1pt,1pt,1pt">
                    <w:txbxContent>
                      <w:p w14:paraId="3B036912" w14:textId="77777777" w:rsidR="00D47A72" w:rsidRDefault="00D47A72" w:rsidP="00383480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688" o:spid="_x0000_s1097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" filled="f" stroked="f" strokeweight=".25pt">
                  <v:textbox inset="1pt,1pt,1pt,1pt">
                    <w:txbxContent>
                      <w:p w14:paraId="6C2F50C6" w14:textId="77777777" w:rsidR="00D47A72" w:rsidRDefault="00D47A72" w:rsidP="00383480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689" o:spid="_x0000_s1098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" filled="f" stroked="f" strokeweight=".25pt">
                  <v:textbox inset="1pt,1pt,1pt,1pt">
                    <w:txbxContent>
                      <w:p w14:paraId="5DEE7A7E" w14:textId="77777777" w:rsidR="00D47A72" w:rsidRDefault="00D47A72" w:rsidP="00383480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690" o:spid="_x0000_s1099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" filled="f" stroked="f" strokeweight=".25pt">
                  <v:textbox inset="1pt,1pt,1pt,1pt">
                    <w:txbxContent>
                      <w:p w14:paraId="067A1B23" w14:textId="77777777" w:rsidR="00D47A72" w:rsidRDefault="00D47A72" w:rsidP="00383480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691" o:spid="_x0000_s1100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" filled="f" stroked="f" strokeweight=".25pt">
                  <v:textbox inset="1pt,1pt,1pt,1pt">
                    <w:txbxContent>
                      <w:p w14:paraId="79595D3B" w14:textId="77777777" w:rsidR="00D47A72" w:rsidRDefault="00D47A72" w:rsidP="00383480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692" o:spid="_x0000_s1101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" filled="f" stroked="f" strokeweight=".25pt">
                  <v:textbox inset="1pt,1pt,1pt,1pt">
                    <w:txbxContent>
                      <w:p w14:paraId="533625F2" w14:textId="77777777" w:rsidR="00D47A72" w:rsidRDefault="00D47A72" w:rsidP="00383480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693" o:spid="_x0000_s1102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" filled="f" stroked="f" strokeweight=".25pt">
                  <v:textbox inset="1pt,1pt,1pt,1pt">
                    <w:txbxContent>
                      <w:p w14:paraId="2FFB1599" w14:textId="77777777" w:rsidR="00D47A72" w:rsidRPr="0002024B" w:rsidRDefault="00D47A72" w:rsidP="00383480">
                        <w:pPr>
                          <w:pStyle w:val="a0"/>
                          <w:jc w:val="center"/>
                          <w:rPr>
                            <w:sz w:val="24"/>
                            <w:lang w:val="ru-RU"/>
                          </w:rPr>
                        </w:pPr>
                      </w:p>
                    </w:txbxContent>
                  </v:textbox>
                </v:rect>
                <v:rect id="Rectangle 694" o:spid="_x0000_s1103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" filled="f" stroked="f" strokeweight=".25pt">
                  <v:textbox inset="1pt,1pt,1pt,1pt">
                    <w:txbxContent>
                      <w:p w14:paraId="795F6A87" w14:textId="77777777" w:rsidR="00D47A72" w:rsidRPr="002D5FE2" w:rsidRDefault="00D47A72" w:rsidP="00383480">
                        <w:pPr>
                          <w:pStyle w:val="3"/>
                          <w:rPr>
                            <w:sz w:val="26"/>
                          </w:rPr>
                        </w:pPr>
                        <w:r w:rsidRPr="002D5FE2">
                          <w:rPr>
                            <w:sz w:val="26"/>
                          </w:rPr>
                          <w:t>Схема информационного взаимодействия</w:t>
                        </w:r>
                      </w:p>
                      <w:p w14:paraId="5C86BA19" w14:textId="77777777" w:rsidR="00D47A72" w:rsidRDefault="00D47A72" w:rsidP="00383480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379E3111" w14:textId="77777777" w:rsidR="00D47A72" w:rsidRPr="00F303CF" w:rsidRDefault="00D47A72" w:rsidP="00383480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4ACD26CD" w14:textId="77777777" w:rsidR="00D47A72" w:rsidRDefault="00D47A72" w:rsidP="00383480"/>
                      <w:p w14:paraId="3B566735" w14:textId="77777777" w:rsidR="00D47A72" w:rsidRDefault="00D47A72" w:rsidP="00383480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7CC222D5" w14:textId="77777777" w:rsidR="00D47A72" w:rsidRDefault="00D47A72" w:rsidP="00383480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3EBF49A1" w14:textId="77777777" w:rsidR="00D47A72" w:rsidRPr="00F303CF" w:rsidRDefault="00D47A72" w:rsidP="00383480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4B786FE4" w14:textId="77777777" w:rsidR="00D47A72" w:rsidRDefault="00D47A72" w:rsidP="00383480"/>
                      <w:p w14:paraId="666965D4" w14:textId="77777777" w:rsidR="00D47A72" w:rsidRDefault="00D47A72" w:rsidP="00383480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74745459" w14:textId="77777777" w:rsidR="00D47A72" w:rsidRDefault="00D47A72" w:rsidP="00383480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2DD4CE79" w14:textId="77777777" w:rsidR="00D47A72" w:rsidRPr="00F303CF" w:rsidRDefault="00D47A72" w:rsidP="00383480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5801C069" w14:textId="77777777" w:rsidR="00D47A72" w:rsidRDefault="00D47A72" w:rsidP="00383480"/>
                      <w:p w14:paraId="563F6EC9" w14:textId="77777777" w:rsidR="00D47A72" w:rsidRDefault="00D47A72" w:rsidP="00383480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5A89EB69" w14:textId="77777777" w:rsidR="00D47A72" w:rsidRDefault="00D47A72" w:rsidP="00383480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7819058A" w14:textId="77777777" w:rsidR="00D47A72" w:rsidRPr="00F303CF" w:rsidRDefault="00D47A72" w:rsidP="00383480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72F67CA3" w14:textId="77777777" w:rsidR="00D47A72" w:rsidRDefault="00D47A72" w:rsidP="00383480"/>
                      <w:p w14:paraId="75185CA4" w14:textId="77777777" w:rsidR="00D47A72" w:rsidRDefault="00D47A72" w:rsidP="00383480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42A70147" w14:textId="77777777" w:rsidR="00D47A72" w:rsidRDefault="00D47A72" w:rsidP="00383480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1BE8EAD2" w14:textId="77777777" w:rsidR="00D47A72" w:rsidRPr="00F303CF" w:rsidRDefault="00D47A72" w:rsidP="00383480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51852E97" w14:textId="77777777" w:rsidR="00D47A72" w:rsidRDefault="00D47A72" w:rsidP="00383480"/>
                      <w:p w14:paraId="7D592873" w14:textId="77777777" w:rsidR="00D47A72" w:rsidRDefault="00D47A72" w:rsidP="00383480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6071BC8F" w14:textId="77777777" w:rsidR="00D47A72" w:rsidRDefault="00D47A72" w:rsidP="00383480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065BB2AA" w14:textId="77777777" w:rsidR="00D47A72" w:rsidRPr="00F303CF" w:rsidRDefault="00D47A72" w:rsidP="00383480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06E1C8C7" w14:textId="77777777" w:rsidR="00D47A72" w:rsidRDefault="00D47A72" w:rsidP="00383480"/>
                      <w:p w14:paraId="1EE0236E" w14:textId="77777777" w:rsidR="00D47A72" w:rsidRDefault="00D47A72" w:rsidP="00383480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17BC0217" w14:textId="77777777" w:rsidR="00D47A72" w:rsidRDefault="00D47A72" w:rsidP="00383480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22A8D8A4" w14:textId="77777777" w:rsidR="00D47A72" w:rsidRPr="00F303CF" w:rsidRDefault="00D47A72" w:rsidP="00383480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428BCC77" w14:textId="77777777" w:rsidR="00D47A72" w:rsidRDefault="00D47A72" w:rsidP="00383480"/>
                      <w:p w14:paraId="082FD69D" w14:textId="77777777" w:rsidR="00D47A72" w:rsidRDefault="00D47A72" w:rsidP="00383480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2E48EF4C" w14:textId="77777777" w:rsidR="00D47A72" w:rsidRDefault="00D47A72" w:rsidP="00383480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3F10FB2B" w14:textId="77777777" w:rsidR="00D47A72" w:rsidRPr="00F303CF" w:rsidRDefault="00D47A72" w:rsidP="00383480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0980822E" w14:textId="77777777" w:rsidR="00D47A72" w:rsidRDefault="00D47A72" w:rsidP="00383480"/>
                      <w:p w14:paraId="220EE538" w14:textId="77777777" w:rsidR="00D47A72" w:rsidRDefault="00D47A72" w:rsidP="00383480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307C6C43" w14:textId="77777777" w:rsidR="00D47A72" w:rsidRDefault="00D47A72" w:rsidP="00383480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305214CB" w14:textId="77777777" w:rsidR="00D47A72" w:rsidRPr="00F303CF" w:rsidRDefault="00D47A72" w:rsidP="00383480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57F46A0A" w14:textId="77777777" w:rsidR="00D47A72" w:rsidRDefault="00D47A72" w:rsidP="00383480"/>
                      <w:p w14:paraId="5694E79C" w14:textId="77777777" w:rsidR="00D47A72" w:rsidRDefault="00D47A72" w:rsidP="00383480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29862DAE" w14:textId="77777777" w:rsidR="00D47A72" w:rsidRDefault="00D47A72" w:rsidP="00383480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1B93362B" w14:textId="77777777" w:rsidR="00D47A72" w:rsidRPr="00F303CF" w:rsidRDefault="00D47A72" w:rsidP="00383480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7991CDCF" w14:textId="77777777" w:rsidR="00D47A72" w:rsidRDefault="00D47A72" w:rsidP="00383480"/>
                      <w:p w14:paraId="69917542" w14:textId="77777777" w:rsidR="00D47A72" w:rsidRDefault="00D47A72" w:rsidP="00383480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0C4C56F2" w14:textId="77777777" w:rsidR="00D47A72" w:rsidRDefault="00D47A72" w:rsidP="00383480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67B03FF4" w14:textId="77777777" w:rsidR="00D47A72" w:rsidRPr="00F303CF" w:rsidRDefault="00D47A72" w:rsidP="00383480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6F925CC3" w14:textId="77777777" w:rsidR="00D47A72" w:rsidRDefault="00D47A72" w:rsidP="00383480"/>
                      <w:p w14:paraId="5CFD9EF9" w14:textId="77777777" w:rsidR="00D47A72" w:rsidRDefault="00D47A72" w:rsidP="00383480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08C8934C" w14:textId="77777777" w:rsidR="00D47A72" w:rsidRDefault="00D47A72" w:rsidP="00383480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11C7801C" w14:textId="77777777" w:rsidR="00D47A72" w:rsidRPr="00F303CF" w:rsidRDefault="00D47A72" w:rsidP="00383480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2D8A802C" w14:textId="77777777" w:rsidR="00D47A72" w:rsidRDefault="00D47A72" w:rsidP="00383480"/>
                      <w:p w14:paraId="3563F532" w14:textId="77777777" w:rsidR="00D47A72" w:rsidRDefault="00D47A72" w:rsidP="00383480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56C25781" w14:textId="77777777" w:rsidR="00D47A72" w:rsidRDefault="00D47A72" w:rsidP="00383480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78A3CF9E" w14:textId="77777777" w:rsidR="00D47A72" w:rsidRPr="00F303CF" w:rsidRDefault="00D47A72" w:rsidP="00383480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3F60E5D9" w14:textId="77777777" w:rsidR="00D47A72" w:rsidRDefault="00D47A72" w:rsidP="00383480"/>
                      <w:p w14:paraId="035E7CA5" w14:textId="77777777" w:rsidR="00D47A72" w:rsidRDefault="00D47A72" w:rsidP="00383480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5AE06C01" w14:textId="77777777" w:rsidR="00D47A72" w:rsidRDefault="00D47A72" w:rsidP="00383480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6E9C46B1" w14:textId="77777777" w:rsidR="00D47A72" w:rsidRPr="00F303CF" w:rsidRDefault="00D47A72" w:rsidP="00383480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7C50D674" w14:textId="77777777" w:rsidR="00D47A72" w:rsidRDefault="00D47A72" w:rsidP="00383480"/>
                      <w:p w14:paraId="44401E8B" w14:textId="77777777" w:rsidR="00D47A72" w:rsidRDefault="00D47A72" w:rsidP="00383480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6AE0A4D1" w14:textId="77777777" w:rsidR="00D47A72" w:rsidRDefault="00D47A72" w:rsidP="00383480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471FDC76" w14:textId="77777777" w:rsidR="00D47A72" w:rsidRPr="00F303CF" w:rsidRDefault="00D47A72" w:rsidP="00383480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2C59827F" w14:textId="77777777" w:rsidR="00D47A72" w:rsidRDefault="00D47A72" w:rsidP="00383480"/>
                      <w:p w14:paraId="00EFFDA2" w14:textId="77777777" w:rsidR="00D47A72" w:rsidRDefault="00D47A72" w:rsidP="00383480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11E1EBDF" w14:textId="77777777" w:rsidR="00D47A72" w:rsidRDefault="00D47A72" w:rsidP="00383480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23229073" w14:textId="77777777" w:rsidR="00D47A72" w:rsidRPr="00F303CF" w:rsidRDefault="00D47A72" w:rsidP="00383480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="009E50A2" w:rsidRPr="0061760D">
        <w:rPr>
          <w:rFonts w:ascii="Calibri" w:hAnsi="Calibri" w:cs="Calibri"/>
          <w:lang w:val="ru-RU"/>
        </w:rPr>
        <w:t>Схема информационного взаимодействия</w:t>
      </w:r>
      <w:bookmarkEnd w:id="11"/>
    </w:p>
    <w:p w14:paraId="1E88B7E4" w14:textId="109428C8" w:rsidR="00B53977" w:rsidRPr="0061760D" w:rsidRDefault="00FC458F" w:rsidP="00D2248E">
      <w:pPr>
        <w:pStyle w:val="1"/>
        <w:ind w:left="360"/>
        <w:jc w:val="both"/>
        <w:rPr>
          <w:rFonts w:ascii="Calibri" w:hAnsi="Calibri" w:cs="Calibri"/>
          <w:lang w:val="ru-RU"/>
        </w:rPr>
      </w:pPr>
      <w:bookmarkStart w:id="12" w:name="_Toc47161556"/>
      <w:bookmarkStart w:id="13" w:name="_Toc47161574"/>
      <w:bookmarkStart w:id="14" w:name="_Toc47449753"/>
      <w:bookmarkStart w:id="15" w:name="_Toc49283042"/>
      <w:r>
        <w:rPr>
          <w:rFonts w:ascii="Calibri" w:hAnsi="Calibri" w:cs="Calibri"/>
          <w:noProof/>
        </w:rPr>
        <w:drawing>
          <wp:anchor distT="0" distB="0" distL="114300" distR="114300" simplePos="0" relativeHeight="251664896" behindDoc="0" locked="0" layoutInCell="1" allowOverlap="1" wp14:anchorId="4C4A8B9B" wp14:editId="205C50CA">
            <wp:simplePos x="0" y="0"/>
            <wp:positionH relativeFrom="column">
              <wp:posOffset>-209550</wp:posOffset>
            </wp:positionH>
            <wp:positionV relativeFrom="paragraph">
              <wp:posOffset>6985</wp:posOffset>
            </wp:positionV>
            <wp:extent cx="6282055" cy="7566660"/>
            <wp:effectExtent l="0" t="0" r="0" b="0"/>
            <wp:wrapNone/>
            <wp:docPr id="1939" name="Рисунок 1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7566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2"/>
      <w:bookmarkEnd w:id="13"/>
      <w:bookmarkEnd w:id="14"/>
      <w:bookmarkEnd w:id="15"/>
    </w:p>
    <w:p w14:paraId="7E035CD2" w14:textId="77777777" w:rsidR="00B53977" w:rsidRPr="0061760D" w:rsidRDefault="00B53977" w:rsidP="00D2248E">
      <w:pPr>
        <w:pStyle w:val="1"/>
        <w:ind w:left="360"/>
        <w:jc w:val="both"/>
        <w:rPr>
          <w:rFonts w:ascii="Calibri" w:hAnsi="Calibri" w:cs="Calibri"/>
          <w:lang w:val="ru-RU"/>
        </w:rPr>
      </w:pPr>
    </w:p>
    <w:p w14:paraId="620CF0ED" w14:textId="77777777" w:rsidR="00B53977" w:rsidRPr="0061760D" w:rsidRDefault="00B53977" w:rsidP="00D2248E">
      <w:pPr>
        <w:pStyle w:val="1"/>
        <w:ind w:left="360"/>
        <w:jc w:val="both"/>
        <w:rPr>
          <w:rFonts w:ascii="Calibri" w:hAnsi="Calibri" w:cs="Calibri"/>
          <w:lang w:val="ru-RU"/>
        </w:rPr>
      </w:pPr>
    </w:p>
    <w:p w14:paraId="2583B20E" w14:textId="77777777" w:rsidR="00B53977" w:rsidRPr="0061760D" w:rsidRDefault="00B53977" w:rsidP="00D2248E">
      <w:pPr>
        <w:pStyle w:val="1"/>
        <w:ind w:left="360"/>
        <w:jc w:val="both"/>
        <w:rPr>
          <w:rFonts w:ascii="Calibri" w:hAnsi="Calibri" w:cs="Calibri"/>
          <w:lang w:val="ru-RU"/>
        </w:rPr>
      </w:pPr>
    </w:p>
    <w:p w14:paraId="7A27CBAB" w14:textId="77777777" w:rsidR="00B870B6" w:rsidRPr="0061760D" w:rsidRDefault="00B870B6" w:rsidP="00B870B6">
      <w:pPr>
        <w:rPr>
          <w:rFonts w:ascii="Calibri" w:hAnsi="Calibri" w:cs="Calibri"/>
          <w:lang w:val="ru-RU"/>
        </w:rPr>
      </w:pPr>
    </w:p>
    <w:p w14:paraId="63BD5C06" w14:textId="459654E9" w:rsidR="00B870B6" w:rsidRPr="0061760D" w:rsidRDefault="00B870B6" w:rsidP="00B870B6">
      <w:pPr>
        <w:rPr>
          <w:rFonts w:ascii="Calibri" w:hAnsi="Calibri" w:cs="Calibri"/>
          <w:lang w:val="ru-RU"/>
        </w:rPr>
      </w:pPr>
    </w:p>
    <w:p w14:paraId="72804A96" w14:textId="77777777" w:rsidR="00B870B6" w:rsidRPr="0061760D" w:rsidRDefault="00B870B6" w:rsidP="00B870B6">
      <w:pPr>
        <w:rPr>
          <w:rFonts w:ascii="Calibri" w:hAnsi="Calibri" w:cs="Calibri"/>
          <w:lang w:val="ru-RU"/>
        </w:rPr>
      </w:pPr>
    </w:p>
    <w:p w14:paraId="3EBA58B9" w14:textId="77777777" w:rsidR="00B870B6" w:rsidRPr="0061760D" w:rsidRDefault="00B870B6" w:rsidP="00B870B6">
      <w:pPr>
        <w:rPr>
          <w:rFonts w:ascii="Calibri" w:hAnsi="Calibri" w:cs="Calibri"/>
          <w:lang w:val="ru-RU"/>
        </w:rPr>
      </w:pPr>
    </w:p>
    <w:p w14:paraId="0DEA9132" w14:textId="77777777" w:rsidR="00B870B6" w:rsidRPr="0061760D" w:rsidRDefault="00B870B6" w:rsidP="00B870B6">
      <w:pPr>
        <w:rPr>
          <w:rFonts w:ascii="Calibri" w:hAnsi="Calibri" w:cs="Calibri"/>
          <w:lang w:val="ru-RU"/>
        </w:rPr>
      </w:pPr>
    </w:p>
    <w:p w14:paraId="7AD0D26C" w14:textId="77777777" w:rsidR="00B870B6" w:rsidRPr="0061760D" w:rsidRDefault="00B870B6" w:rsidP="00B870B6">
      <w:pPr>
        <w:rPr>
          <w:rFonts w:ascii="Calibri" w:hAnsi="Calibri" w:cs="Calibri"/>
          <w:lang w:val="ru-RU"/>
        </w:rPr>
      </w:pPr>
    </w:p>
    <w:p w14:paraId="38258055" w14:textId="77777777" w:rsidR="00B870B6" w:rsidRPr="0061760D" w:rsidRDefault="00B870B6" w:rsidP="00B870B6">
      <w:pPr>
        <w:rPr>
          <w:rFonts w:ascii="Calibri" w:hAnsi="Calibri" w:cs="Calibri"/>
          <w:lang w:val="ru-RU"/>
        </w:rPr>
      </w:pPr>
    </w:p>
    <w:p w14:paraId="11B9038A" w14:textId="77777777" w:rsidR="00B870B6" w:rsidRPr="0061760D" w:rsidRDefault="00B870B6" w:rsidP="00B870B6">
      <w:pPr>
        <w:rPr>
          <w:rFonts w:ascii="Calibri" w:hAnsi="Calibri" w:cs="Calibri"/>
          <w:lang w:val="ru-RU"/>
        </w:rPr>
      </w:pPr>
    </w:p>
    <w:p w14:paraId="01C983A1" w14:textId="7A3733B1" w:rsidR="00B870B6" w:rsidRPr="0061760D" w:rsidRDefault="00B870B6" w:rsidP="00B870B6">
      <w:pPr>
        <w:rPr>
          <w:rFonts w:ascii="Calibri" w:hAnsi="Calibri" w:cs="Calibri"/>
          <w:lang w:val="ru-RU"/>
        </w:rPr>
      </w:pPr>
    </w:p>
    <w:p w14:paraId="2ACB5756" w14:textId="77777777" w:rsidR="00B870B6" w:rsidRPr="0061760D" w:rsidRDefault="00B870B6" w:rsidP="00B870B6">
      <w:pPr>
        <w:rPr>
          <w:rFonts w:ascii="Calibri" w:hAnsi="Calibri" w:cs="Calibri"/>
          <w:lang w:val="ru-RU"/>
        </w:rPr>
      </w:pPr>
    </w:p>
    <w:p w14:paraId="55E23949" w14:textId="77777777" w:rsidR="00B870B6" w:rsidRPr="0061760D" w:rsidRDefault="00B870B6" w:rsidP="00B870B6">
      <w:pPr>
        <w:rPr>
          <w:rFonts w:ascii="Calibri" w:hAnsi="Calibri" w:cs="Calibri"/>
          <w:lang w:val="ru-RU"/>
        </w:rPr>
      </w:pPr>
    </w:p>
    <w:p w14:paraId="62BC9B74" w14:textId="77777777" w:rsidR="00B870B6" w:rsidRPr="0061760D" w:rsidRDefault="00B870B6" w:rsidP="00B870B6">
      <w:pPr>
        <w:rPr>
          <w:rFonts w:ascii="Calibri" w:hAnsi="Calibri" w:cs="Calibri"/>
          <w:lang w:val="ru-RU"/>
        </w:rPr>
      </w:pPr>
    </w:p>
    <w:p w14:paraId="78A4AD98" w14:textId="77777777" w:rsidR="00B870B6" w:rsidRPr="0061760D" w:rsidRDefault="00B870B6" w:rsidP="00B870B6">
      <w:pPr>
        <w:rPr>
          <w:rFonts w:ascii="Calibri" w:hAnsi="Calibri" w:cs="Calibri"/>
          <w:lang w:val="ru-RU"/>
        </w:rPr>
      </w:pPr>
    </w:p>
    <w:p w14:paraId="60A4951B" w14:textId="77777777" w:rsidR="00B870B6" w:rsidRPr="0061760D" w:rsidRDefault="00B870B6" w:rsidP="00B870B6">
      <w:pPr>
        <w:rPr>
          <w:rFonts w:ascii="Calibri" w:hAnsi="Calibri" w:cs="Calibri"/>
          <w:lang w:val="ru-RU"/>
        </w:rPr>
      </w:pPr>
    </w:p>
    <w:p w14:paraId="24F91470" w14:textId="7FB6D42F" w:rsidR="00B870B6" w:rsidRPr="0061760D" w:rsidRDefault="00B870B6" w:rsidP="00B870B6">
      <w:pPr>
        <w:rPr>
          <w:rFonts w:ascii="Calibri" w:hAnsi="Calibri" w:cs="Calibri"/>
          <w:lang w:val="ru-RU"/>
        </w:rPr>
      </w:pPr>
    </w:p>
    <w:p w14:paraId="0291C82F" w14:textId="77777777" w:rsidR="00B870B6" w:rsidRPr="0061760D" w:rsidRDefault="00B870B6" w:rsidP="00B870B6">
      <w:pPr>
        <w:rPr>
          <w:rFonts w:ascii="Calibri" w:hAnsi="Calibri" w:cs="Calibri"/>
          <w:lang w:val="ru-RU"/>
        </w:rPr>
      </w:pPr>
    </w:p>
    <w:p w14:paraId="2DB96F18" w14:textId="77777777" w:rsidR="00B870B6" w:rsidRPr="0061760D" w:rsidRDefault="00B870B6" w:rsidP="00B870B6">
      <w:pPr>
        <w:rPr>
          <w:rFonts w:ascii="Calibri" w:hAnsi="Calibri" w:cs="Calibri"/>
          <w:lang w:val="ru-RU"/>
        </w:rPr>
      </w:pPr>
    </w:p>
    <w:p w14:paraId="3DE7B227" w14:textId="77777777" w:rsidR="00B870B6" w:rsidRPr="0061760D" w:rsidRDefault="00B870B6" w:rsidP="00B870B6">
      <w:pPr>
        <w:rPr>
          <w:rFonts w:ascii="Calibri" w:hAnsi="Calibri" w:cs="Calibri"/>
          <w:lang w:val="ru-RU"/>
        </w:rPr>
      </w:pPr>
    </w:p>
    <w:p w14:paraId="7CAA691E" w14:textId="77777777" w:rsidR="00B870B6" w:rsidRPr="0061760D" w:rsidRDefault="00B870B6" w:rsidP="00B870B6">
      <w:pPr>
        <w:rPr>
          <w:rFonts w:ascii="Calibri" w:hAnsi="Calibri" w:cs="Calibri"/>
          <w:lang w:val="ru-RU"/>
        </w:rPr>
      </w:pPr>
    </w:p>
    <w:p w14:paraId="308F93C5" w14:textId="77777777" w:rsidR="00B870B6" w:rsidRPr="0061760D" w:rsidRDefault="00B870B6" w:rsidP="00B870B6">
      <w:pPr>
        <w:rPr>
          <w:rFonts w:ascii="Calibri" w:hAnsi="Calibri" w:cs="Calibri"/>
          <w:lang w:val="ru-RU"/>
        </w:rPr>
      </w:pPr>
    </w:p>
    <w:p w14:paraId="0F24A763" w14:textId="77777777" w:rsidR="00B870B6" w:rsidRPr="0061760D" w:rsidRDefault="00B870B6" w:rsidP="00B870B6">
      <w:pPr>
        <w:rPr>
          <w:rFonts w:ascii="Calibri" w:hAnsi="Calibri" w:cs="Calibri"/>
          <w:lang w:val="ru-RU"/>
        </w:rPr>
      </w:pPr>
    </w:p>
    <w:p w14:paraId="0C364AFF" w14:textId="77777777" w:rsidR="00B870B6" w:rsidRPr="0061760D" w:rsidRDefault="00B870B6" w:rsidP="00B870B6">
      <w:pPr>
        <w:rPr>
          <w:rFonts w:ascii="Calibri" w:hAnsi="Calibri" w:cs="Calibri"/>
          <w:lang w:val="ru-RU"/>
        </w:rPr>
      </w:pPr>
    </w:p>
    <w:p w14:paraId="19E7DDCC" w14:textId="77777777" w:rsidR="00B870B6" w:rsidRPr="0061760D" w:rsidRDefault="00B870B6" w:rsidP="00B870B6">
      <w:pPr>
        <w:rPr>
          <w:rFonts w:ascii="Calibri" w:hAnsi="Calibri" w:cs="Calibri"/>
          <w:lang w:val="ru-RU"/>
        </w:rPr>
      </w:pPr>
    </w:p>
    <w:p w14:paraId="6F34A7AF" w14:textId="77777777" w:rsidR="00B870B6" w:rsidRPr="0061760D" w:rsidRDefault="00B870B6" w:rsidP="00B870B6">
      <w:pPr>
        <w:rPr>
          <w:rFonts w:ascii="Calibri" w:hAnsi="Calibri" w:cs="Calibri"/>
          <w:lang w:val="ru-RU"/>
        </w:rPr>
      </w:pPr>
    </w:p>
    <w:p w14:paraId="5211D6D7" w14:textId="77777777" w:rsidR="00B870B6" w:rsidRPr="0061760D" w:rsidRDefault="00B870B6" w:rsidP="00B870B6">
      <w:pPr>
        <w:rPr>
          <w:rFonts w:ascii="Calibri" w:hAnsi="Calibri" w:cs="Calibri"/>
          <w:lang w:val="ru-RU"/>
        </w:rPr>
      </w:pPr>
    </w:p>
    <w:p w14:paraId="116BD019" w14:textId="77777777" w:rsidR="00B870B6" w:rsidRPr="0061760D" w:rsidRDefault="00B870B6" w:rsidP="00B870B6">
      <w:pPr>
        <w:rPr>
          <w:rFonts w:ascii="Calibri" w:hAnsi="Calibri" w:cs="Calibri"/>
          <w:lang w:val="ru-RU"/>
        </w:rPr>
      </w:pPr>
    </w:p>
    <w:p w14:paraId="701B0853" w14:textId="77777777" w:rsidR="00B870B6" w:rsidRPr="0061760D" w:rsidRDefault="00B870B6" w:rsidP="00B870B6">
      <w:pPr>
        <w:rPr>
          <w:rFonts w:ascii="Calibri" w:hAnsi="Calibri" w:cs="Calibri"/>
          <w:lang w:val="ru-RU"/>
        </w:rPr>
      </w:pPr>
    </w:p>
    <w:p w14:paraId="581B4FA9" w14:textId="77777777" w:rsidR="00B870B6" w:rsidRPr="0061760D" w:rsidRDefault="00B870B6" w:rsidP="00B870B6">
      <w:pPr>
        <w:rPr>
          <w:rFonts w:ascii="Calibri" w:hAnsi="Calibri" w:cs="Calibri"/>
          <w:lang w:val="ru-RU"/>
        </w:rPr>
      </w:pPr>
    </w:p>
    <w:p w14:paraId="2ACBFBCF" w14:textId="77777777" w:rsidR="00B870B6" w:rsidRPr="0061760D" w:rsidRDefault="00B870B6" w:rsidP="00B870B6">
      <w:pPr>
        <w:rPr>
          <w:rFonts w:ascii="Calibri" w:hAnsi="Calibri" w:cs="Calibri"/>
          <w:lang w:val="ru-RU"/>
        </w:rPr>
      </w:pPr>
    </w:p>
    <w:p w14:paraId="6E87FFE0" w14:textId="77777777" w:rsidR="00B870B6" w:rsidRPr="0061760D" w:rsidRDefault="00B870B6" w:rsidP="00B870B6">
      <w:pPr>
        <w:rPr>
          <w:rFonts w:ascii="Calibri" w:hAnsi="Calibri" w:cs="Calibri"/>
          <w:lang w:val="ru-RU"/>
        </w:rPr>
      </w:pPr>
    </w:p>
    <w:p w14:paraId="72701FBF" w14:textId="77777777" w:rsidR="00B870B6" w:rsidRPr="0061760D" w:rsidRDefault="00B870B6" w:rsidP="00B870B6">
      <w:pPr>
        <w:rPr>
          <w:rFonts w:ascii="Calibri" w:hAnsi="Calibri" w:cs="Calibri"/>
          <w:lang w:val="ru-RU"/>
        </w:rPr>
      </w:pPr>
    </w:p>
    <w:p w14:paraId="4CD154DD" w14:textId="77777777" w:rsidR="00C513F5" w:rsidRPr="0061760D" w:rsidRDefault="00C513F5" w:rsidP="00492D5A">
      <w:pPr>
        <w:rPr>
          <w:rFonts w:ascii="Calibri" w:hAnsi="Calibri" w:cs="Calibri"/>
          <w:sz w:val="22"/>
          <w:lang w:val="ru-RU"/>
        </w:rPr>
      </w:pPr>
    </w:p>
    <w:p w14:paraId="1EC8FFE7" w14:textId="48B467EF" w:rsidR="00B53977" w:rsidRPr="0061760D" w:rsidRDefault="00B870B6" w:rsidP="00B53977">
      <w:pPr>
        <w:jc w:val="center"/>
        <w:rPr>
          <w:rFonts w:ascii="Calibri" w:hAnsi="Calibri" w:cs="Calibri"/>
          <w:sz w:val="22"/>
          <w:lang w:val="ru-RU"/>
        </w:rPr>
      </w:pPr>
      <w:r w:rsidRPr="0061760D">
        <w:rPr>
          <w:rFonts w:ascii="Calibri" w:hAnsi="Calibri" w:cs="Calibri"/>
          <w:sz w:val="22"/>
          <w:lang w:val="ru-RU"/>
        </w:rPr>
        <w:t xml:space="preserve"> </w:t>
      </w:r>
      <w:r w:rsidR="00B53977" w:rsidRPr="0061760D">
        <w:rPr>
          <w:rFonts w:ascii="Calibri" w:hAnsi="Calibri" w:cs="Calibri"/>
          <w:sz w:val="22"/>
          <w:lang w:val="ru-RU"/>
        </w:rPr>
        <w:t>(рис. 1)</w:t>
      </w:r>
    </w:p>
    <w:p w14:paraId="31704E7A" w14:textId="42D9E26E" w:rsidR="00CE2303" w:rsidRPr="0061760D" w:rsidRDefault="00D2248E" w:rsidP="00F933D9">
      <w:pPr>
        <w:pStyle w:val="1"/>
        <w:numPr>
          <w:ilvl w:val="0"/>
          <w:numId w:val="5"/>
        </w:numPr>
        <w:rPr>
          <w:rFonts w:ascii="Calibri" w:hAnsi="Calibri" w:cs="Calibri"/>
          <w:lang w:val="ru-RU"/>
        </w:rPr>
      </w:pPr>
      <w:r w:rsidRPr="0061760D">
        <w:rPr>
          <w:rFonts w:ascii="Calibri" w:hAnsi="Calibri" w:cs="Calibri"/>
          <w:lang w:val="ru-RU"/>
        </w:rPr>
        <w:br w:type="page"/>
      </w:r>
      <w:bookmarkStart w:id="16" w:name="_Toc49283043"/>
      <w:bookmarkEnd w:id="0"/>
      <w:bookmarkEnd w:id="1"/>
      <w:r w:rsidR="00CE2303" w:rsidRPr="0061760D">
        <w:rPr>
          <w:rFonts w:ascii="Calibri" w:hAnsi="Calibri" w:cs="Calibri"/>
          <w:lang w:val="ru-RU"/>
        </w:rPr>
        <w:t>описание методов</w:t>
      </w:r>
      <w:bookmarkEnd w:id="16"/>
    </w:p>
    <w:p w14:paraId="733B741C" w14:textId="1D28D19A" w:rsidR="00CE2303" w:rsidRPr="0061760D" w:rsidRDefault="00FC458F" w:rsidP="00CE2303">
      <w:pPr>
        <w:pStyle w:val="afb"/>
        <w:tabs>
          <w:tab w:val="left" w:pos="0"/>
        </w:tabs>
        <w:ind w:left="0" w:firstLine="426"/>
        <w:contextualSpacing/>
        <w:rPr>
          <w:rFonts w:ascii="Calibri" w:hAnsi="Calibri" w:cs="Calibri"/>
          <w:lang w:val="ru-RU"/>
        </w:rPr>
      </w:pPr>
      <w:r>
        <w:rPr>
          <w:rFonts w:ascii="Calibri" w:hAnsi="Calibri" w:cs="Calibri"/>
          <w:noProof/>
          <w:lang w:val="ru-RU"/>
        </w:rPr>
        <mc:AlternateContent>
          <mc:Choice Requires="wpg">
            <w:drawing>
              <wp:anchor distT="0" distB="0" distL="114300" distR="114300" simplePos="0" relativeHeight="251648512" behindDoc="0" locked="1" layoutInCell="0" allowOverlap="1" wp14:anchorId="242343E3" wp14:editId="5BE9387C">
                <wp:simplePos x="0" y="0"/>
                <wp:positionH relativeFrom="page">
                  <wp:posOffset>762635</wp:posOffset>
                </wp:positionH>
                <wp:positionV relativeFrom="page">
                  <wp:posOffset>250825</wp:posOffset>
                </wp:positionV>
                <wp:extent cx="6588760" cy="10189210"/>
                <wp:effectExtent l="0" t="0" r="0" b="0"/>
                <wp:wrapNone/>
                <wp:docPr id="1914" name="Group 1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1915" name="Rectangle 160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8" name="Line 1602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9" name="Line 1603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2" name="Line 1604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3" name="Line 1605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4" name="Line 1606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5" name="Line 1607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6" name="Line 1608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7" name="Line 1609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8" name="Line 1610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9" name="Line 1611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0" name="Rectangle 1612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530C4" w14:textId="77777777" w:rsidR="00D47A72" w:rsidRDefault="00D47A72" w:rsidP="00C513F5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01" name="Rectangle 1613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C933D" w14:textId="77777777" w:rsidR="00D47A72" w:rsidRDefault="00D47A72" w:rsidP="00C513F5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02" name="Rectangle 1614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F9624E" w14:textId="77777777" w:rsidR="00D47A72" w:rsidRDefault="00D47A72" w:rsidP="00C513F5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03" name="Rectangle 1615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3D0753" w14:textId="77777777" w:rsidR="00D47A72" w:rsidRDefault="00D47A72" w:rsidP="00C513F5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04" name="Rectangle 1616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4EF5CF" w14:textId="77777777" w:rsidR="00D47A72" w:rsidRDefault="00D47A72" w:rsidP="00C513F5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05" name="Rectangle 1617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38ED60" w14:textId="77777777" w:rsidR="00D47A72" w:rsidRDefault="00D47A72" w:rsidP="00C513F5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06" name="Rectangle 1618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F75A49" w14:textId="77777777" w:rsidR="00D47A72" w:rsidRPr="0002024B" w:rsidRDefault="00D47A72" w:rsidP="00C513F5">
                              <w:pPr>
                                <w:pStyle w:val="a0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07" name="Rectangle 1619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4F7744" w14:textId="67A32B3E" w:rsidR="00D47A72" w:rsidRPr="002D5FE2" w:rsidRDefault="00D47A72" w:rsidP="00C513F5">
                              <w:pPr>
                                <w:pStyle w:val="3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Описание методов</w:t>
                              </w:r>
                            </w:p>
                            <w:p w14:paraId="0A9F2FE4" w14:textId="77777777" w:rsidR="00D47A72" w:rsidRDefault="00D47A72" w:rsidP="00C513F5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17FCFC8C" w14:textId="77777777" w:rsidR="00D47A72" w:rsidRPr="00F303CF" w:rsidRDefault="00D47A72" w:rsidP="00C513F5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5F713B9B" w14:textId="77777777" w:rsidR="00D47A72" w:rsidRDefault="00D47A72" w:rsidP="00C513F5"/>
                            <w:p w14:paraId="1608A4B8" w14:textId="77777777" w:rsidR="00D47A72" w:rsidRDefault="00D47A72" w:rsidP="00C513F5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64A3E089" w14:textId="77777777" w:rsidR="00D47A72" w:rsidRDefault="00D47A72" w:rsidP="00C513F5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7DE9E2B9" w14:textId="77777777" w:rsidR="00D47A72" w:rsidRPr="00F303CF" w:rsidRDefault="00D47A72" w:rsidP="00C513F5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10ABD62F" w14:textId="77777777" w:rsidR="00D47A72" w:rsidRDefault="00D47A72" w:rsidP="00C513F5"/>
                            <w:p w14:paraId="2B449008" w14:textId="77777777" w:rsidR="00D47A72" w:rsidRDefault="00D47A72" w:rsidP="00C513F5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00565D46" w14:textId="77777777" w:rsidR="00D47A72" w:rsidRDefault="00D47A72" w:rsidP="00C513F5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0C44FC28" w14:textId="77777777" w:rsidR="00D47A72" w:rsidRPr="00F303CF" w:rsidRDefault="00D47A72" w:rsidP="00C513F5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4D8A4713" w14:textId="77777777" w:rsidR="00D47A72" w:rsidRDefault="00D47A72" w:rsidP="00C513F5"/>
                            <w:p w14:paraId="4CD58320" w14:textId="77777777" w:rsidR="00D47A72" w:rsidRDefault="00D47A72" w:rsidP="00C513F5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36144E5F" w14:textId="77777777" w:rsidR="00D47A72" w:rsidRDefault="00D47A72" w:rsidP="00C513F5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440F73FE" w14:textId="77777777" w:rsidR="00D47A72" w:rsidRPr="00F303CF" w:rsidRDefault="00D47A72" w:rsidP="00C513F5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1FE1BD2E" w14:textId="77777777" w:rsidR="00D47A72" w:rsidRDefault="00D47A72" w:rsidP="00C513F5"/>
                            <w:p w14:paraId="32234263" w14:textId="77777777" w:rsidR="00D47A72" w:rsidRDefault="00D47A72" w:rsidP="00C513F5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0DB69E0B" w14:textId="77777777" w:rsidR="00D47A72" w:rsidRDefault="00D47A72" w:rsidP="00C513F5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31D9C9D0" w14:textId="77777777" w:rsidR="00D47A72" w:rsidRPr="00F303CF" w:rsidRDefault="00D47A72" w:rsidP="00C513F5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0B2004C9" w14:textId="77777777" w:rsidR="00D47A72" w:rsidRDefault="00D47A72" w:rsidP="00C513F5"/>
                            <w:p w14:paraId="66644CCA" w14:textId="77777777" w:rsidR="00D47A72" w:rsidRDefault="00D47A72" w:rsidP="00C513F5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30E2BCF2" w14:textId="77777777" w:rsidR="00D47A72" w:rsidRDefault="00D47A72" w:rsidP="00C513F5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05776869" w14:textId="77777777" w:rsidR="00D47A72" w:rsidRPr="00F303CF" w:rsidRDefault="00D47A72" w:rsidP="00C513F5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50ED251D" w14:textId="77777777" w:rsidR="00D47A72" w:rsidRDefault="00D47A72" w:rsidP="00C513F5"/>
                            <w:p w14:paraId="34B5A061" w14:textId="77777777" w:rsidR="00D47A72" w:rsidRDefault="00D47A72" w:rsidP="00C513F5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36D670B9" w14:textId="77777777" w:rsidR="00D47A72" w:rsidRDefault="00D47A72" w:rsidP="00C513F5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5BAF279F" w14:textId="77777777" w:rsidR="00D47A72" w:rsidRPr="00F303CF" w:rsidRDefault="00D47A72" w:rsidP="00C513F5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698FE45D" w14:textId="77777777" w:rsidR="00D47A72" w:rsidRDefault="00D47A72" w:rsidP="00C513F5"/>
                            <w:p w14:paraId="5038A950" w14:textId="77777777" w:rsidR="00D47A72" w:rsidRDefault="00D47A72" w:rsidP="00C513F5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28C440A0" w14:textId="77777777" w:rsidR="00D47A72" w:rsidRDefault="00D47A72" w:rsidP="00C513F5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0BEFF672" w14:textId="77777777" w:rsidR="00D47A72" w:rsidRPr="00F303CF" w:rsidRDefault="00D47A72" w:rsidP="00C513F5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0FCE2F5C" w14:textId="77777777" w:rsidR="00D47A72" w:rsidRDefault="00D47A72" w:rsidP="00C513F5"/>
                            <w:p w14:paraId="73FB9BE2" w14:textId="77777777" w:rsidR="00D47A72" w:rsidRDefault="00D47A72" w:rsidP="00C513F5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1698278A" w14:textId="77777777" w:rsidR="00D47A72" w:rsidRDefault="00D47A72" w:rsidP="00C513F5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663184F7" w14:textId="77777777" w:rsidR="00D47A72" w:rsidRPr="00F303CF" w:rsidRDefault="00D47A72" w:rsidP="00C513F5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14C6DB8A" w14:textId="77777777" w:rsidR="00D47A72" w:rsidRDefault="00D47A72" w:rsidP="00C513F5"/>
                            <w:p w14:paraId="2BE0EE83" w14:textId="77777777" w:rsidR="00D47A72" w:rsidRDefault="00D47A72" w:rsidP="00C513F5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6F2AE5F6" w14:textId="77777777" w:rsidR="00D47A72" w:rsidRDefault="00D47A72" w:rsidP="00C513F5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5BC50E6B" w14:textId="77777777" w:rsidR="00D47A72" w:rsidRPr="00F303CF" w:rsidRDefault="00D47A72" w:rsidP="00C513F5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31C7090C" w14:textId="77777777" w:rsidR="00D47A72" w:rsidRDefault="00D47A72" w:rsidP="00C513F5"/>
                            <w:p w14:paraId="3BB2D399" w14:textId="77777777" w:rsidR="00D47A72" w:rsidRDefault="00D47A72" w:rsidP="00C513F5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566C5DF0" w14:textId="77777777" w:rsidR="00D47A72" w:rsidRDefault="00D47A72" w:rsidP="00C513F5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165C935C" w14:textId="77777777" w:rsidR="00D47A72" w:rsidRPr="00F303CF" w:rsidRDefault="00D47A72" w:rsidP="00C513F5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788DFBB9" w14:textId="77777777" w:rsidR="00D47A72" w:rsidRDefault="00D47A72" w:rsidP="00C513F5"/>
                            <w:p w14:paraId="79FED719" w14:textId="77777777" w:rsidR="00D47A72" w:rsidRDefault="00D47A72" w:rsidP="00C513F5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408ED3B1" w14:textId="77777777" w:rsidR="00D47A72" w:rsidRDefault="00D47A72" w:rsidP="00C513F5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425BFFA6" w14:textId="77777777" w:rsidR="00D47A72" w:rsidRPr="00F303CF" w:rsidRDefault="00D47A72" w:rsidP="00C513F5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5E6B4EAE" w14:textId="77777777" w:rsidR="00D47A72" w:rsidRDefault="00D47A72" w:rsidP="00C513F5"/>
                            <w:p w14:paraId="55B65F12" w14:textId="77777777" w:rsidR="00D47A72" w:rsidRDefault="00D47A72" w:rsidP="00C513F5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506A2B07" w14:textId="77777777" w:rsidR="00D47A72" w:rsidRDefault="00D47A72" w:rsidP="00C513F5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14017E31" w14:textId="77777777" w:rsidR="00D47A72" w:rsidRPr="00F303CF" w:rsidRDefault="00D47A72" w:rsidP="00C513F5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1852DEB1" w14:textId="77777777" w:rsidR="00D47A72" w:rsidRDefault="00D47A72" w:rsidP="00C513F5"/>
                            <w:p w14:paraId="3E35EB51" w14:textId="77777777" w:rsidR="00D47A72" w:rsidRDefault="00D47A72" w:rsidP="00C513F5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3591530D" w14:textId="77777777" w:rsidR="00D47A72" w:rsidRDefault="00D47A72" w:rsidP="00C513F5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232BDE49" w14:textId="77777777" w:rsidR="00D47A72" w:rsidRPr="00F303CF" w:rsidRDefault="00D47A72" w:rsidP="00C513F5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64FB51B6" w14:textId="77777777" w:rsidR="00D47A72" w:rsidRDefault="00D47A72" w:rsidP="00C513F5"/>
                            <w:p w14:paraId="187A9FFE" w14:textId="77777777" w:rsidR="00D47A72" w:rsidRDefault="00D47A72" w:rsidP="00C513F5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335883D4" w14:textId="77777777" w:rsidR="00D47A72" w:rsidRDefault="00D47A72" w:rsidP="00C513F5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65C62A77" w14:textId="77777777" w:rsidR="00D47A72" w:rsidRPr="00F303CF" w:rsidRDefault="00D47A72" w:rsidP="00C513F5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7E57F7E2" w14:textId="77777777" w:rsidR="00D47A72" w:rsidRDefault="00D47A72" w:rsidP="00C513F5"/>
                            <w:p w14:paraId="0FCDA572" w14:textId="77777777" w:rsidR="00D47A72" w:rsidRDefault="00D47A72" w:rsidP="00C513F5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5F50C221" w14:textId="77777777" w:rsidR="00D47A72" w:rsidRDefault="00D47A72" w:rsidP="00C513F5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38346346" w14:textId="77777777" w:rsidR="00D47A72" w:rsidRPr="00F303CF" w:rsidRDefault="00D47A72" w:rsidP="00C513F5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343E3" id="Group 1600" o:spid="_x0000_s1104" style="position:absolute;left:0;text-align:left;margin-left:60.05pt;margin-top:19.75pt;width:518.8pt;height:802.3pt;z-index:25164851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" o:allowincell="f">
                <v:rect id="Rectangle 1601" o:spid="_x0000_s1105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" filled="f" strokeweight="2pt"/>
                <v:line id="Line 1602" o:spid="_x0000_s1106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" strokeweight="2pt"/>
                <v:line id="Line 1603" o:spid="_x0000_s1107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" strokeweight="2pt"/>
                <v:line id="Line 1604" o:spid="_x0000_s1108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" strokeweight="2pt"/>
                <v:line id="Line 1605" o:spid="_x0000_s1109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" strokeweight="2pt"/>
                <v:line id="Line 1606" o:spid="_x0000_s1110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" strokeweight="2pt"/>
                <v:line id="Line 1607" o:spid="_x0000_s1111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" strokeweight="2pt"/>
                <v:line id="Line 1608" o:spid="_x0000_s1112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" strokeweight="2pt"/>
                <v:line id="Line 1609" o:spid="_x0000_s1113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" strokeweight="1pt"/>
                <v:line id="Line 1610" o:spid="_x0000_s1114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" strokeweight="2pt"/>
                <v:line id="Line 1611" o:spid="_x0000_s1115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" strokeweight="1pt"/>
                <v:rect id="Rectangle 1612" o:spid="_x0000_s1116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" filled="f" stroked="f" strokeweight=".25pt">
                  <v:textbox inset="1pt,1pt,1pt,1pt">
                    <w:txbxContent>
                      <w:p w14:paraId="35E530C4" w14:textId="77777777" w:rsidR="00D47A72" w:rsidRDefault="00D47A72" w:rsidP="00C513F5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613" o:spid="_x0000_s1117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" filled="f" stroked="f" strokeweight=".25pt">
                  <v:textbox inset="1pt,1pt,1pt,1pt">
                    <w:txbxContent>
                      <w:p w14:paraId="348C933D" w14:textId="77777777" w:rsidR="00D47A72" w:rsidRDefault="00D47A72" w:rsidP="00C513F5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614" o:spid="_x0000_s1118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" filled="f" stroked="f" strokeweight=".25pt">
                  <v:textbox inset="1pt,1pt,1pt,1pt">
                    <w:txbxContent>
                      <w:p w14:paraId="0FF9624E" w14:textId="77777777" w:rsidR="00D47A72" w:rsidRDefault="00D47A72" w:rsidP="00C513F5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615" o:spid="_x0000_s1119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" filled="f" stroked="f" strokeweight=".25pt">
                  <v:textbox inset="1pt,1pt,1pt,1pt">
                    <w:txbxContent>
                      <w:p w14:paraId="6D3D0753" w14:textId="77777777" w:rsidR="00D47A72" w:rsidRDefault="00D47A72" w:rsidP="00C513F5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616" o:spid="_x0000_s1120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" filled="f" stroked="f" strokeweight=".25pt">
                  <v:textbox inset="1pt,1pt,1pt,1pt">
                    <w:txbxContent>
                      <w:p w14:paraId="594EF5CF" w14:textId="77777777" w:rsidR="00D47A72" w:rsidRDefault="00D47A72" w:rsidP="00C513F5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617" o:spid="_x0000_s1121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" filled="f" stroked="f" strokeweight=".25pt">
                  <v:textbox inset="1pt,1pt,1pt,1pt">
                    <w:txbxContent>
                      <w:p w14:paraId="4538ED60" w14:textId="77777777" w:rsidR="00D47A72" w:rsidRDefault="00D47A72" w:rsidP="00C513F5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618" o:spid="_x0000_s1122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" filled="f" stroked="f" strokeweight=".25pt">
                  <v:textbox inset="1pt,1pt,1pt,1pt">
                    <w:txbxContent>
                      <w:p w14:paraId="33F75A49" w14:textId="77777777" w:rsidR="00D47A72" w:rsidRPr="0002024B" w:rsidRDefault="00D47A72" w:rsidP="00C513F5">
                        <w:pPr>
                          <w:pStyle w:val="a0"/>
                          <w:jc w:val="center"/>
                          <w:rPr>
                            <w:sz w:val="24"/>
                            <w:lang w:val="ru-RU"/>
                          </w:rPr>
                        </w:pPr>
                      </w:p>
                    </w:txbxContent>
                  </v:textbox>
                </v:rect>
                <v:rect id="Rectangle 1619" o:spid="_x0000_s1123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" filled="f" stroked="f" strokeweight=".25pt">
                  <v:textbox inset="1pt,1pt,1pt,1pt">
                    <w:txbxContent>
                      <w:p w14:paraId="334F7744" w14:textId="67A32B3E" w:rsidR="00D47A72" w:rsidRPr="002D5FE2" w:rsidRDefault="00D47A72" w:rsidP="00C513F5">
                        <w:pPr>
                          <w:pStyle w:val="3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Описание методов</w:t>
                        </w:r>
                      </w:p>
                      <w:p w14:paraId="0A9F2FE4" w14:textId="77777777" w:rsidR="00D47A72" w:rsidRDefault="00D47A72" w:rsidP="00C513F5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17FCFC8C" w14:textId="77777777" w:rsidR="00D47A72" w:rsidRPr="00F303CF" w:rsidRDefault="00D47A72" w:rsidP="00C513F5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5F713B9B" w14:textId="77777777" w:rsidR="00D47A72" w:rsidRDefault="00D47A72" w:rsidP="00C513F5"/>
                      <w:p w14:paraId="1608A4B8" w14:textId="77777777" w:rsidR="00D47A72" w:rsidRDefault="00D47A72" w:rsidP="00C513F5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64A3E089" w14:textId="77777777" w:rsidR="00D47A72" w:rsidRDefault="00D47A72" w:rsidP="00C513F5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7DE9E2B9" w14:textId="77777777" w:rsidR="00D47A72" w:rsidRPr="00F303CF" w:rsidRDefault="00D47A72" w:rsidP="00C513F5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10ABD62F" w14:textId="77777777" w:rsidR="00D47A72" w:rsidRDefault="00D47A72" w:rsidP="00C513F5"/>
                      <w:p w14:paraId="2B449008" w14:textId="77777777" w:rsidR="00D47A72" w:rsidRDefault="00D47A72" w:rsidP="00C513F5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00565D46" w14:textId="77777777" w:rsidR="00D47A72" w:rsidRDefault="00D47A72" w:rsidP="00C513F5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0C44FC28" w14:textId="77777777" w:rsidR="00D47A72" w:rsidRPr="00F303CF" w:rsidRDefault="00D47A72" w:rsidP="00C513F5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4D8A4713" w14:textId="77777777" w:rsidR="00D47A72" w:rsidRDefault="00D47A72" w:rsidP="00C513F5"/>
                      <w:p w14:paraId="4CD58320" w14:textId="77777777" w:rsidR="00D47A72" w:rsidRDefault="00D47A72" w:rsidP="00C513F5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36144E5F" w14:textId="77777777" w:rsidR="00D47A72" w:rsidRDefault="00D47A72" w:rsidP="00C513F5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440F73FE" w14:textId="77777777" w:rsidR="00D47A72" w:rsidRPr="00F303CF" w:rsidRDefault="00D47A72" w:rsidP="00C513F5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1FE1BD2E" w14:textId="77777777" w:rsidR="00D47A72" w:rsidRDefault="00D47A72" w:rsidP="00C513F5"/>
                      <w:p w14:paraId="32234263" w14:textId="77777777" w:rsidR="00D47A72" w:rsidRDefault="00D47A72" w:rsidP="00C513F5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0DB69E0B" w14:textId="77777777" w:rsidR="00D47A72" w:rsidRDefault="00D47A72" w:rsidP="00C513F5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31D9C9D0" w14:textId="77777777" w:rsidR="00D47A72" w:rsidRPr="00F303CF" w:rsidRDefault="00D47A72" w:rsidP="00C513F5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0B2004C9" w14:textId="77777777" w:rsidR="00D47A72" w:rsidRDefault="00D47A72" w:rsidP="00C513F5"/>
                      <w:p w14:paraId="66644CCA" w14:textId="77777777" w:rsidR="00D47A72" w:rsidRDefault="00D47A72" w:rsidP="00C513F5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30E2BCF2" w14:textId="77777777" w:rsidR="00D47A72" w:rsidRDefault="00D47A72" w:rsidP="00C513F5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05776869" w14:textId="77777777" w:rsidR="00D47A72" w:rsidRPr="00F303CF" w:rsidRDefault="00D47A72" w:rsidP="00C513F5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50ED251D" w14:textId="77777777" w:rsidR="00D47A72" w:rsidRDefault="00D47A72" w:rsidP="00C513F5"/>
                      <w:p w14:paraId="34B5A061" w14:textId="77777777" w:rsidR="00D47A72" w:rsidRDefault="00D47A72" w:rsidP="00C513F5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36D670B9" w14:textId="77777777" w:rsidR="00D47A72" w:rsidRDefault="00D47A72" w:rsidP="00C513F5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5BAF279F" w14:textId="77777777" w:rsidR="00D47A72" w:rsidRPr="00F303CF" w:rsidRDefault="00D47A72" w:rsidP="00C513F5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698FE45D" w14:textId="77777777" w:rsidR="00D47A72" w:rsidRDefault="00D47A72" w:rsidP="00C513F5"/>
                      <w:p w14:paraId="5038A950" w14:textId="77777777" w:rsidR="00D47A72" w:rsidRDefault="00D47A72" w:rsidP="00C513F5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28C440A0" w14:textId="77777777" w:rsidR="00D47A72" w:rsidRDefault="00D47A72" w:rsidP="00C513F5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0BEFF672" w14:textId="77777777" w:rsidR="00D47A72" w:rsidRPr="00F303CF" w:rsidRDefault="00D47A72" w:rsidP="00C513F5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0FCE2F5C" w14:textId="77777777" w:rsidR="00D47A72" w:rsidRDefault="00D47A72" w:rsidP="00C513F5"/>
                      <w:p w14:paraId="73FB9BE2" w14:textId="77777777" w:rsidR="00D47A72" w:rsidRDefault="00D47A72" w:rsidP="00C513F5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1698278A" w14:textId="77777777" w:rsidR="00D47A72" w:rsidRDefault="00D47A72" w:rsidP="00C513F5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663184F7" w14:textId="77777777" w:rsidR="00D47A72" w:rsidRPr="00F303CF" w:rsidRDefault="00D47A72" w:rsidP="00C513F5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14C6DB8A" w14:textId="77777777" w:rsidR="00D47A72" w:rsidRDefault="00D47A72" w:rsidP="00C513F5"/>
                      <w:p w14:paraId="2BE0EE83" w14:textId="77777777" w:rsidR="00D47A72" w:rsidRDefault="00D47A72" w:rsidP="00C513F5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6F2AE5F6" w14:textId="77777777" w:rsidR="00D47A72" w:rsidRDefault="00D47A72" w:rsidP="00C513F5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5BC50E6B" w14:textId="77777777" w:rsidR="00D47A72" w:rsidRPr="00F303CF" w:rsidRDefault="00D47A72" w:rsidP="00C513F5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31C7090C" w14:textId="77777777" w:rsidR="00D47A72" w:rsidRDefault="00D47A72" w:rsidP="00C513F5"/>
                      <w:p w14:paraId="3BB2D399" w14:textId="77777777" w:rsidR="00D47A72" w:rsidRDefault="00D47A72" w:rsidP="00C513F5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566C5DF0" w14:textId="77777777" w:rsidR="00D47A72" w:rsidRDefault="00D47A72" w:rsidP="00C513F5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165C935C" w14:textId="77777777" w:rsidR="00D47A72" w:rsidRPr="00F303CF" w:rsidRDefault="00D47A72" w:rsidP="00C513F5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788DFBB9" w14:textId="77777777" w:rsidR="00D47A72" w:rsidRDefault="00D47A72" w:rsidP="00C513F5"/>
                      <w:p w14:paraId="79FED719" w14:textId="77777777" w:rsidR="00D47A72" w:rsidRDefault="00D47A72" w:rsidP="00C513F5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408ED3B1" w14:textId="77777777" w:rsidR="00D47A72" w:rsidRDefault="00D47A72" w:rsidP="00C513F5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425BFFA6" w14:textId="77777777" w:rsidR="00D47A72" w:rsidRPr="00F303CF" w:rsidRDefault="00D47A72" w:rsidP="00C513F5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5E6B4EAE" w14:textId="77777777" w:rsidR="00D47A72" w:rsidRDefault="00D47A72" w:rsidP="00C513F5"/>
                      <w:p w14:paraId="55B65F12" w14:textId="77777777" w:rsidR="00D47A72" w:rsidRDefault="00D47A72" w:rsidP="00C513F5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506A2B07" w14:textId="77777777" w:rsidR="00D47A72" w:rsidRDefault="00D47A72" w:rsidP="00C513F5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14017E31" w14:textId="77777777" w:rsidR="00D47A72" w:rsidRPr="00F303CF" w:rsidRDefault="00D47A72" w:rsidP="00C513F5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1852DEB1" w14:textId="77777777" w:rsidR="00D47A72" w:rsidRDefault="00D47A72" w:rsidP="00C513F5"/>
                      <w:p w14:paraId="3E35EB51" w14:textId="77777777" w:rsidR="00D47A72" w:rsidRDefault="00D47A72" w:rsidP="00C513F5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3591530D" w14:textId="77777777" w:rsidR="00D47A72" w:rsidRDefault="00D47A72" w:rsidP="00C513F5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232BDE49" w14:textId="77777777" w:rsidR="00D47A72" w:rsidRPr="00F303CF" w:rsidRDefault="00D47A72" w:rsidP="00C513F5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64FB51B6" w14:textId="77777777" w:rsidR="00D47A72" w:rsidRDefault="00D47A72" w:rsidP="00C513F5"/>
                      <w:p w14:paraId="187A9FFE" w14:textId="77777777" w:rsidR="00D47A72" w:rsidRDefault="00D47A72" w:rsidP="00C513F5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335883D4" w14:textId="77777777" w:rsidR="00D47A72" w:rsidRDefault="00D47A72" w:rsidP="00C513F5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65C62A77" w14:textId="77777777" w:rsidR="00D47A72" w:rsidRPr="00F303CF" w:rsidRDefault="00D47A72" w:rsidP="00C513F5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7E57F7E2" w14:textId="77777777" w:rsidR="00D47A72" w:rsidRDefault="00D47A72" w:rsidP="00C513F5"/>
                      <w:p w14:paraId="0FCDA572" w14:textId="77777777" w:rsidR="00D47A72" w:rsidRDefault="00D47A72" w:rsidP="00C513F5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5F50C221" w14:textId="77777777" w:rsidR="00D47A72" w:rsidRDefault="00D47A72" w:rsidP="00C513F5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38346346" w14:textId="77777777" w:rsidR="00D47A72" w:rsidRPr="00F303CF" w:rsidRDefault="00D47A72" w:rsidP="00C513F5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="00CE2303" w:rsidRPr="0061760D">
        <w:rPr>
          <w:rFonts w:ascii="Calibri" w:hAnsi="Calibri" w:cs="Calibri"/>
          <w:lang w:val="ru-RU"/>
        </w:rPr>
        <w:t xml:space="preserve">При информационном взаимодействии </w:t>
      </w:r>
      <w:r w:rsidR="005F7D8B" w:rsidRPr="0061760D">
        <w:rPr>
          <w:rFonts w:ascii="Calibri" w:hAnsi="Calibri" w:cs="Calibri"/>
          <w:lang w:val="ru-RU"/>
        </w:rPr>
        <w:t>должен использоваться</w:t>
      </w:r>
      <w:r w:rsidR="00CE2303" w:rsidRPr="0061760D">
        <w:rPr>
          <w:rFonts w:ascii="Calibri" w:hAnsi="Calibri" w:cs="Calibri"/>
          <w:lang w:val="ru-RU"/>
        </w:rPr>
        <w:t xml:space="preserve"> обязательный служеб</w:t>
      </w:r>
      <w:r w:rsidR="003C1C31" w:rsidRPr="0061760D">
        <w:rPr>
          <w:rFonts w:ascii="Calibri" w:hAnsi="Calibri" w:cs="Calibri"/>
          <w:lang w:val="ru-RU"/>
        </w:rPr>
        <w:t xml:space="preserve">ный параметр GUID, </w:t>
      </w:r>
      <w:r w:rsidR="00CE2303" w:rsidRPr="0061760D">
        <w:rPr>
          <w:rFonts w:ascii="Calibri" w:hAnsi="Calibri" w:cs="Calibri"/>
          <w:lang w:val="ru-RU"/>
        </w:rPr>
        <w:t>выдаваемый разработчику МИС администратором Интеграцио</w:t>
      </w:r>
      <w:r w:rsidR="003C1C31" w:rsidRPr="0061760D">
        <w:rPr>
          <w:rFonts w:ascii="Calibri" w:hAnsi="Calibri" w:cs="Calibri"/>
          <w:lang w:val="ru-RU"/>
        </w:rPr>
        <w:t>нной платформы.</w:t>
      </w:r>
    </w:p>
    <w:p w14:paraId="688671DC" w14:textId="77777777" w:rsidR="00D66D6A" w:rsidRPr="0061760D" w:rsidRDefault="00D66D6A" w:rsidP="00D66D6A">
      <w:pPr>
        <w:pStyle w:val="afb"/>
        <w:ind w:left="0" w:firstLine="426"/>
        <w:contextualSpacing/>
        <w:rPr>
          <w:rFonts w:ascii="Calibri" w:hAnsi="Calibri" w:cs="Calibri"/>
          <w:lang w:val="ru-RU"/>
        </w:rPr>
      </w:pPr>
      <w:r w:rsidRPr="0061760D">
        <w:rPr>
          <w:rFonts w:ascii="Calibri" w:hAnsi="Calibri" w:cs="Calibri"/>
          <w:lang w:val="ru-RU"/>
        </w:rPr>
        <w:t>Данное типовое решение предоставляет возможность регистрации заявки ЖОЗ, обработки ЖОЗ и записи на прием по заявке ЖОЗ.</w:t>
      </w:r>
    </w:p>
    <w:p w14:paraId="08CB01D5" w14:textId="77777777" w:rsidR="00D66D6A" w:rsidRPr="0061760D" w:rsidRDefault="00D66D6A" w:rsidP="00D66D6A">
      <w:pPr>
        <w:pStyle w:val="afb"/>
        <w:ind w:left="0" w:firstLine="426"/>
        <w:contextualSpacing/>
        <w:rPr>
          <w:rFonts w:ascii="Calibri" w:hAnsi="Calibri" w:cs="Calibri"/>
          <w:lang w:val="ru-RU"/>
        </w:rPr>
      </w:pPr>
      <w:r w:rsidRPr="0061760D">
        <w:rPr>
          <w:rFonts w:ascii="Calibri" w:hAnsi="Calibri" w:cs="Calibri"/>
          <w:lang w:val="ru-RU"/>
        </w:rPr>
        <w:t>Список доступных для использования методов в рамках данного типового решения:</w:t>
      </w:r>
    </w:p>
    <w:p w14:paraId="6F11F3FC" w14:textId="77777777" w:rsidR="00D66D6A" w:rsidRPr="0061760D" w:rsidRDefault="00D66D6A" w:rsidP="00D66D6A">
      <w:pPr>
        <w:pStyle w:val="afb"/>
        <w:numPr>
          <w:ilvl w:val="0"/>
          <w:numId w:val="13"/>
        </w:numPr>
        <w:spacing w:before="120" w:after="0" w:line="360" w:lineRule="auto"/>
        <w:contextualSpacing/>
        <w:rPr>
          <w:rFonts w:ascii="Calibri" w:hAnsi="Calibri" w:cs="Calibri"/>
          <w:lang w:val="ru-RU"/>
        </w:rPr>
      </w:pPr>
      <w:r w:rsidRPr="0061760D">
        <w:rPr>
          <w:rFonts w:ascii="Calibri" w:hAnsi="Calibri" w:cs="Calibri"/>
          <w:lang w:val="ru-RU"/>
        </w:rPr>
        <w:t>Запрос талонов по заявке ЖОЗ (</w:t>
      </w:r>
      <w:proofErr w:type="spellStart"/>
      <w:r w:rsidRPr="0061760D">
        <w:rPr>
          <w:rFonts w:ascii="Calibri" w:hAnsi="Calibri" w:cs="Calibri"/>
          <w:lang w:val="ru-RU"/>
        </w:rPr>
        <w:t>GetAvailableAppointmentsByPARequest</w:t>
      </w:r>
      <w:proofErr w:type="spellEnd"/>
      <w:r w:rsidRPr="0061760D">
        <w:rPr>
          <w:rFonts w:ascii="Calibri" w:hAnsi="Calibri" w:cs="Calibri"/>
          <w:lang w:val="ru-RU"/>
        </w:rPr>
        <w:t>);</w:t>
      </w:r>
    </w:p>
    <w:p w14:paraId="1EC9FFD0" w14:textId="77777777" w:rsidR="00D66D6A" w:rsidRPr="0061760D" w:rsidRDefault="00D66D6A" w:rsidP="00D66D6A">
      <w:pPr>
        <w:pStyle w:val="afb"/>
        <w:numPr>
          <w:ilvl w:val="0"/>
          <w:numId w:val="13"/>
        </w:numPr>
        <w:spacing w:before="120" w:after="0" w:line="360" w:lineRule="auto"/>
        <w:contextualSpacing/>
        <w:rPr>
          <w:rFonts w:ascii="Calibri" w:hAnsi="Calibri" w:cs="Calibri"/>
          <w:lang w:val="ru-RU"/>
        </w:rPr>
      </w:pPr>
      <w:r w:rsidRPr="0061760D">
        <w:rPr>
          <w:rFonts w:ascii="Calibri" w:hAnsi="Calibri" w:cs="Calibri"/>
          <w:lang w:val="ru-RU"/>
        </w:rPr>
        <w:t>Подтверждение записи по заявке ЖОЗ (</w:t>
      </w:r>
      <w:proofErr w:type="spellStart"/>
      <w:r w:rsidRPr="0061760D">
        <w:rPr>
          <w:rFonts w:ascii="Calibri" w:hAnsi="Calibri" w:cs="Calibri"/>
          <w:lang w:val="ru-RU"/>
        </w:rPr>
        <w:t>SetAppointmentByPARequest</w:t>
      </w:r>
      <w:proofErr w:type="spellEnd"/>
      <w:r w:rsidRPr="0061760D">
        <w:rPr>
          <w:rFonts w:ascii="Calibri" w:hAnsi="Calibri" w:cs="Calibri"/>
          <w:lang w:val="ru-RU"/>
        </w:rPr>
        <w:t>);</w:t>
      </w:r>
    </w:p>
    <w:p w14:paraId="46678C61" w14:textId="77777777" w:rsidR="00D66D6A" w:rsidRPr="0061760D" w:rsidRDefault="00D66D6A" w:rsidP="00D66D6A">
      <w:pPr>
        <w:pStyle w:val="afb"/>
        <w:numPr>
          <w:ilvl w:val="0"/>
          <w:numId w:val="13"/>
        </w:numPr>
        <w:spacing w:before="120" w:after="0" w:line="360" w:lineRule="auto"/>
        <w:contextualSpacing/>
        <w:rPr>
          <w:rFonts w:ascii="Calibri" w:hAnsi="Calibri" w:cs="Calibri"/>
          <w:lang w:val="ru-RU"/>
        </w:rPr>
      </w:pPr>
      <w:r w:rsidRPr="0061760D">
        <w:rPr>
          <w:rFonts w:ascii="Calibri" w:hAnsi="Calibri" w:cs="Calibri"/>
          <w:lang w:val="ru-RU"/>
        </w:rPr>
        <w:t>Регистрация заявки ЖОЗ (</w:t>
      </w:r>
      <w:proofErr w:type="spellStart"/>
      <w:r w:rsidRPr="0061760D">
        <w:rPr>
          <w:rFonts w:ascii="Calibri" w:hAnsi="Calibri" w:cs="Calibri"/>
          <w:lang w:val="ru-RU"/>
        </w:rPr>
        <w:t>RegisterPARequest</w:t>
      </w:r>
      <w:proofErr w:type="spellEnd"/>
      <w:r w:rsidRPr="0061760D">
        <w:rPr>
          <w:rFonts w:ascii="Calibri" w:hAnsi="Calibri" w:cs="Calibri"/>
          <w:lang w:val="ru-RU"/>
        </w:rPr>
        <w:t>);</w:t>
      </w:r>
    </w:p>
    <w:p w14:paraId="0D813976" w14:textId="77777777" w:rsidR="00D66D6A" w:rsidRPr="0061760D" w:rsidRDefault="00D66D6A" w:rsidP="00D66D6A">
      <w:pPr>
        <w:pStyle w:val="afb"/>
        <w:numPr>
          <w:ilvl w:val="0"/>
          <w:numId w:val="13"/>
        </w:numPr>
        <w:spacing w:before="120" w:after="0" w:line="360" w:lineRule="auto"/>
        <w:contextualSpacing/>
        <w:rPr>
          <w:rFonts w:ascii="Calibri" w:hAnsi="Calibri" w:cs="Calibri"/>
          <w:lang w:val="ru-RU"/>
        </w:rPr>
      </w:pPr>
      <w:r w:rsidRPr="0061760D">
        <w:rPr>
          <w:rFonts w:ascii="Calibri" w:hAnsi="Calibri" w:cs="Calibri"/>
          <w:lang w:val="ru-RU"/>
        </w:rPr>
        <w:t>Отмена заявки ЖОЗ (</w:t>
      </w:r>
      <w:proofErr w:type="spellStart"/>
      <w:r w:rsidRPr="0061760D">
        <w:rPr>
          <w:rFonts w:ascii="Calibri" w:hAnsi="Calibri" w:cs="Calibri"/>
          <w:lang w:val="ru-RU"/>
        </w:rPr>
        <w:t>CancelPARequest</w:t>
      </w:r>
      <w:proofErr w:type="spellEnd"/>
      <w:r w:rsidRPr="0061760D">
        <w:rPr>
          <w:rFonts w:ascii="Calibri" w:hAnsi="Calibri" w:cs="Calibri"/>
          <w:lang w:val="ru-RU"/>
        </w:rPr>
        <w:t>);</w:t>
      </w:r>
    </w:p>
    <w:p w14:paraId="31861DA3" w14:textId="77777777" w:rsidR="00D66D6A" w:rsidRPr="0061760D" w:rsidRDefault="00D66D6A" w:rsidP="00D66D6A">
      <w:pPr>
        <w:pStyle w:val="afb"/>
        <w:numPr>
          <w:ilvl w:val="0"/>
          <w:numId w:val="13"/>
        </w:numPr>
        <w:spacing w:before="120" w:after="0" w:line="360" w:lineRule="auto"/>
        <w:contextualSpacing/>
        <w:rPr>
          <w:rFonts w:ascii="Calibri" w:hAnsi="Calibri" w:cs="Calibri"/>
          <w:lang w:val="ru-RU"/>
        </w:rPr>
      </w:pPr>
      <w:r w:rsidRPr="0061760D">
        <w:rPr>
          <w:rFonts w:ascii="Calibri" w:hAnsi="Calibri" w:cs="Calibri"/>
          <w:lang w:val="ru-RU"/>
        </w:rPr>
        <w:t>Поиск активных заявок ЖОЗ (</w:t>
      </w:r>
      <w:proofErr w:type="spellStart"/>
      <w:r w:rsidRPr="0061760D">
        <w:rPr>
          <w:rFonts w:ascii="Calibri" w:hAnsi="Calibri" w:cs="Calibri"/>
          <w:lang w:val="ru-RU"/>
        </w:rPr>
        <w:t>SearchActivePARequest</w:t>
      </w:r>
      <w:proofErr w:type="spellEnd"/>
      <w:r w:rsidRPr="0061760D">
        <w:rPr>
          <w:rFonts w:ascii="Calibri" w:hAnsi="Calibri" w:cs="Calibri"/>
          <w:lang w:val="ru-RU"/>
        </w:rPr>
        <w:t>);</w:t>
      </w:r>
    </w:p>
    <w:p w14:paraId="012BD1C8" w14:textId="77777777" w:rsidR="00D66D6A" w:rsidRPr="0061760D" w:rsidRDefault="00D66D6A" w:rsidP="00D66D6A">
      <w:pPr>
        <w:pStyle w:val="afb"/>
        <w:numPr>
          <w:ilvl w:val="0"/>
          <w:numId w:val="13"/>
        </w:numPr>
        <w:spacing w:before="120" w:after="0" w:line="360" w:lineRule="auto"/>
        <w:contextualSpacing/>
        <w:rPr>
          <w:rFonts w:ascii="Calibri" w:hAnsi="Calibri" w:cs="Calibri"/>
          <w:lang w:val="ru-RU"/>
        </w:rPr>
      </w:pPr>
      <w:r w:rsidRPr="0061760D">
        <w:rPr>
          <w:rFonts w:ascii="Calibri" w:hAnsi="Calibri" w:cs="Calibri"/>
          <w:lang w:val="ru-RU"/>
        </w:rPr>
        <w:t>Поиск заявок ЖОЗ пациента (</w:t>
      </w:r>
      <w:proofErr w:type="spellStart"/>
      <w:r w:rsidRPr="0061760D">
        <w:rPr>
          <w:rFonts w:ascii="Calibri" w:hAnsi="Calibri" w:cs="Calibri"/>
          <w:lang w:val="ru-RU"/>
        </w:rPr>
        <w:t>SearchPARequests</w:t>
      </w:r>
      <w:proofErr w:type="spellEnd"/>
      <w:r w:rsidRPr="0061760D">
        <w:rPr>
          <w:rFonts w:ascii="Calibri" w:hAnsi="Calibri" w:cs="Calibri"/>
          <w:lang w:val="ru-RU"/>
        </w:rPr>
        <w:t>);</w:t>
      </w:r>
    </w:p>
    <w:p w14:paraId="091B97C9" w14:textId="77777777" w:rsidR="00D66D6A" w:rsidRPr="0061760D" w:rsidRDefault="00D66D6A" w:rsidP="00D66D6A">
      <w:pPr>
        <w:pStyle w:val="afb"/>
        <w:numPr>
          <w:ilvl w:val="0"/>
          <w:numId w:val="13"/>
        </w:numPr>
        <w:spacing w:before="120" w:after="0" w:line="360" w:lineRule="auto"/>
        <w:contextualSpacing/>
        <w:rPr>
          <w:rFonts w:ascii="Calibri" w:hAnsi="Calibri" w:cs="Calibri"/>
          <w:lang w:val="ru-RU"/>
        </w:rPr>
      </w:pPr>
      <w:r w:rsidRPr="0061760D">
        <w:rPr>
          <w:rFonts w:ascii="Calibri" w:hAnsi="Calibri" w:cs="Calibri"/>
          <w:lang w:val="ru-RU"/>
        </w:rPr>
        <w:t>Определение пользователя по его GUID (</w:t>
      </w:r>
      <w:proofErr w:type="spellStart"/>
      <w:r w:rsidRPr="0061760D">
        <w:rPr>
          <w:rFonts w:ascii="Calibri" w:hAnsi="Calibri" w:cs="Calibri"/>
          <w:lang w:val="ru-RU"/>
        </w:rPr>
        <w:t>GetHubUserByGuid</w:t>
      </w:r>
      <w:proofErr w:type="spellEnd"/>
      <w:r w:rsidRPr="0061760D">
        <w:rPr>
          <w:rFonts w:ascii="Calibri" w:hAnsi="Calibri" w:cs="Calibri"/>
          <w:lang w:val="ru-RU"/>
        </w:rPr>
        <w:t>);</w:t>
      </w:r>
    </w:p>
    <w:p w14:paraId="029AC15B" w14:textId="77777777" w:rsidR="00D66D6A" w:rsidRPr="0061760D" w:rsidRDefault="00D66D6A" w:rsidP="00D66D6A">
      <w:pPr>
        <w:pStyle w:val="afb"/>
        <w:numPr>
          <w:ilvl w:val="0"/>
          <w:numId w:val="13"/>
        </w:numPr>
        <w:spacing w:before="120" w:after="0" w:line="360" w:lineRule="auto"/>
        <w:contextualSpacing/>
        <w:rPr>
          <w:rFonts w:ascii="Calibri" w:hAnsi="Calibri" w:cs="Calibri"/>
          <w:lang w:val="ru-RU"/>
        </w:rPr>
      </w:pPr>
      <w:r w:rsidRPr="0061760D">
        <w:rPr>
          <w:rFonts w:ascii="Calibri" w:hAnsi="Calibri" w:cs="Calibri"/>
          <w:lang w:val="ru-RU"/>
        </w:rPr>
        <w:t>Уведомление о произведенной записи на прием (</w:t>
      </w:r>
      <w:proofErr w:type="spellStart"/>
      <w:r w:rsidRPr="0061760D">
        <w:rPr>
          <w:rFonts w:ascii="Calibri" w:hAnsi="Calibri" w:cs="Calibri"/>
          <w:lang w:val="ru-RU"/>
        </w:rPr>
        <w:t>SendNotificationAboutAppointment</w:t>
      </w:r>
      <w:proofErr w:type="spellEnd"/>
      <w:r w:rsidRPr="0061760D">
        <w:rPr>
          <w:rFonts w:ascii="Calibri" w:hAnsi="Calibri" w:cs="Calibri"/>
          <w:lang w:val="ru-RU"/>
        </w:rPr>
        <w:t>)</w:t>
      </w:r>
    </w:p>
    <w:p w14:paraId="7F887638" w14:textId="3C09083D" w:rsidR="00AD5DD5" w:rsidRPr="008F62B4" w:rsidRDefault="00D66D6A" w:rsidP="008F62B4">
      <w:pPr>
        <w:pStyle w:val="afb"/>
        <w:numPr>
          <w:ilvl w:val="0"/>
          <w:numId w:val="13"/>
        </w:numPr>
        <w:spacing w:before="120" w:after="0" w:line="360" w:lineRule="auto"/>
        <w:contextualSpacing/>
        <w:rPr>
          <w:rFonts w:ascii="Calibri" w:hAnsi="Calibri" w:cs="Calibri"/>
          <w:lang w:val="ru-RU"/>
        </w:rPr>
      </w:pPr>
      <w:r w:rsidRPr="0061760D">
        <w:rPr>
          <w:rFonts w:ascii="Calibri" w:hAnsi="Calibri" w:cs="Calibri"/>
          <w:lang w:val="ru-RU"/>
        </w:rPr>
        <w:t>Уведомление об изменении статуса записи на прием (</w:t>
      </w:r>
      <w:proofErr w:type="spellStart"/>
      <w:r w:rsidRPr="0061760D">
        <w:rPr>
          <w:rFonts w:ascii="Calibri" w:hAnsi="Calibri" w:cs="Calibri"/>
          <w:lang w:val="ru-RU"/>
        </w:rPr>
        <w:t>SendNotificationAboutAppointmentStatus</w:t>
      </w:r>
      <w:proofErr w:type="spellEnd"/>
      <w:r w:rsidRPr="0061760D">
        <w:rPr>
          <w:rFonts w:ascii="Calibri" w:hAnsi="Calibri" w:cs="Calibri"/>
          <w:lang w:val="ru-RU"/>
        </w:rPr>
        <w:t>)</w:t>
      </w:r>
    </w:p>
    <w:p w14:paraId="312C2F37" w14:textId="77777777" w:rsidR="00AD5DD5" w:rsidRPr="0061760D" w:rsidRDefault="00AD5DD5" w:rsidP="00BF0DED">
      <w:pPr>
        <w:ind w:firstLine="708"/>
        <w:jc w:val="left"/>
        <w:rPr>
          <w:rFonts w:ascii="Calibri" w:hAnsi="Calibri" w:cs="Calibri"/>
          <w:lang w:val="ru-RU"/>
        </w:rPr>
      </w:pPr>
    </w:p>
    <w:p w14:paraId="071C27FA" w14:textId="77777777" w:rsidR="00AD5DD5" w:rsidRPr="0061760D" w:rsidRDefault="00AD5DD5" w:rsidP="00BF0DED">
      <w:pPr>
        <w:ind w:firstLine="708"/>
        <w:jc w:val="left"/>
        <w:rPr>
          <w:rFonts w:ascii="Calibri" w:hAnsi="Calibri" w:cs="Calibri"/>
          <w:lang w:val="ru-RU"/>
        </w:rPr>
      </w:pPr>
    </w:p>
    <w:p w14:paraId="12291D62" w14:textId="77777777" w:rsidR="00CE4A07" w:rsidRPr="0094531A" w:rsidRDefault="00CE4A07" w:rsidP="00CE4A07">
      <w:pPr>
        <w:rPr>
          <w:rFonts w:ascii="Calibri" w:hAnsi="Calibri" w:cs="Calibri"/>
          <w:lang w:val="ru-RU"/>
        </w:rPr>
      </w:pPr>
    </w:p>
    <w:p w14:paraId="4E58E1D0" w14:textId="418DE7F3" w:rsidR="00CE4A07" w:rsidRDefault="00CE4A07" w:rsidP="00CE4A07">
      <w:pPr>
        <w:rPr>
          <w:rFonts w:ascii="Calibri" w:hAnsi="Calibri" w:cs="Calibri"/>
          <w:lang w:val="ru-RU"/>
        </w:rPr>
      </w:pPr>
    </w:p>
    <w:p w14:paraId="7C081C4E" w14:textId="5E32E408" w:rsidR="008F62B4" w:rsidRDefault="008F62B4" w:rsidP="00CE4A07">
      <w:pPr>
        <w:rPr>
          <w:rFonts w:ascii="Calibri" w:hAnsi="Calibri" w:cs="Calibri"/>
          <w:lang w:val="ru-RU"/>
        </w:rPr>
      </w:pPr>
    </w:p>
    <w:p w14:paraId="6162DEF2" w14:textId="2AC672C7" w:rsidR="008F62B4" w:rsidRDefault="008F62B4" w:rsidP="00CE4A07">
      <w:pPr>
        <w:rPr>
          <w:rFonts w:ascii="Calibri" w:hAnsi="Calibri" w:cs="Calibri"/>
          <w:lang w:val="ru-RU"/>
        </w:rPr>
      </w:pPr>
    </w:p>
    <w:p w14:paraId="1A2E0414" w14:textId="52B14E87" w:rsidR="008F62B4" w:rsidRDefault="008F62B4" w:rsidP="00CE4A07">
      <w:pPr>
        <w:rPr>
          <w:rFonts w:ascii="Calibri" w:hAnsi="Calibri" w:cs="Calibri"/>
          <w:lang w:val="ru-RU"/>
        </w:rPr>
      </w:pPr>
    </w:p>
    <w:p w14:paraId="771E6E07" w14:textId="30CDD4B4" w:rsidR="008F62B4" w:rsidRDefault="008F62B4" w:rsidP="00CE4A07">
      <w:pPr>
        <w:rPr>
          <w:rFonts w:ascii="Calibri" w:hAnsi="Calibri" w:cs="Calibri"/>
          <w:lang w:val="ru-RU"/>
        </w:rPr>
      </w:pPr>
    </w:p>
    <w:p w14:paraId="6365DA4D" w14:textId="5CB44111" w:rsidR="008F62B4" w:rsidRDefault="008F62B4" w:rsidP="00CE4A07">
      <w:pPr>
        <w:rPr>
          <w:rFonts w:ascii="Calibri" w:hAnsi="Calibri" w:cs="Calibri"/>
          <w:lang w:val="ru-RU"/>
        </w:rPr>
      </w:pPr>
    </w:p>
    <w:p w14:paraId="0A3121AA" w14:textId="040676E3" w:rsidR="008F62B4" w:rsidRDefault="008F62B4" w:rsidP="00CE4A07">
      <w:pPr>
        <w:rPr>
          <w:rFonts w:ascii="Calibri" w:hAnsi="Calibri" w:cs="Calibri"/>
          <w:lang w:val="ru-RU"/>
        </w:rPr>
      </w:pPr>
    </w:p>
    <w:p w14:paraId="070B9472" w14:textId="542CDC12" w:rsidR="008F62B4" w:rsidRDefault="008F62B4" w:rsidP="00CE4A07">
      <w:pPr>
        <w:rPr>
          <w:rFonts w:ascii="Calibri" w:hAnsi="Calibri" w:cs="Calibri"/>
          <w:lang w:val="ru-RU"/>
        </w:rPr>
      </w:pPr>
    </w:p>
    <w:p w14:paraId="580386FD" w14:textId="41BCA9D8" w:rsidR="008F62B4" w:rsidRDefault="008F62B4" w:rsidP="00CE4A07">
      <w:pPr>
        <w:rPr>
          <w:rFonts w:ascii="Calibri" w:hAnsi="Calibri" w:cs="Calibri"/>
          <w:lang w:val="ru-RU"/>
        </w:rPr>
      </w:pPr>
    </w:p>
    <w:p w14:paraId="7DCC998F" w14:textId="15A174BF" w:rsidR="008F62B4" w:rsidRDefault="008F62B4" w:rsidP="00CE4A07">
      <w:pPr>
        <w:rPr>
          <w:rFonts w:ascii="Calibri" w:hAnsi="Calibri" w:cs="Calibri"/>
          <w:lang w:val="ru-RU"/>
        </w:rPr>
      </w:pPr>
    </w:p>
    <w:p w14:paraId="6E0889D1" w14:textId="77777777" w:rsidR="008F62B4" w:rsidRPr="0061760D" w:rsidRDefault="008F62B4" w:rsidP="00CE4A07">
      <w:pPr>
        <w:rPr>
          <w:rFonts w:ascii="Calibri" w:hAnsi="Calibri" w:cs="Calibri"/>
          <w:lang w:val="ru-RU"/>
        </w:rPr>
      </w:pPr>
    </w:p>
    <w:p w14:paraId="2C32EE1F" w14:textId="45DF138D" w:rsidR="00CE4A07" w:rsidRPr="00F933D9" w:rsidRDefault="00FC458F" w:rsidP="00B9601F">
      <w:pPr>
        <w:pStyle w:val="1"/>
        <w:numPr>
          <w:ilvl w:val="0"/>
          <w:numId w:val="5"/>
        </w:numPr>
        <w:rPr>
          <w:rFonts w:ascii="Calibri" w:hAnsi="Calibri" w:cs="Calibri"/>
          <w:lang w:val="ru-RU"/>
        </w:rPr>
      </w:pPr>
      <w:bookmarkStart w:id="17" w:name="_Toc49283048"/>
      <w:r>
        <w:rPr>
          <w:rFonts w:ascii="Calibri" w:hAnsi="Calibri" w:cs="Calibri"/>
          <w:noProof/>
          <w:lang w:val="ru-RU"/>
        </w:rPr>
        <mc:AlternateContent>
          <mc:Choice Requires="wpg">
            <w:drawing>
              <wp:anchor distT="0" distB="0" distL="114300" distR="114300" simplePos="0" relativeHeight="251670016" behindDoc="0" locked="1" layoutInCell="0" allowOverlap="1" wp14:anchorId="30E53C7F" wp14:editId="2EE7092D">
                <wp:simplePos x="0" y="0"/>
                <wp:positionH relativeFrom="page">
                  <wp:posOffset>737235</wp:posOffset>
                </wp:positionH>
                <wp:positionV relativeFrom="page">
                  <wp:posOffset>255905</wp:posOffset>
                </wp:positionV>
                <wp:extent cx="6588760" cy="10189210"/>
                <wp:effectExtent l="0" t="0" r="0" b="0"/>
                <wp:wrapNone/>
                <wp:docPr id="1" name="Group 1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2" name="Rectangle 198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987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988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989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990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991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992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993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994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995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996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997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4E8F67" w14:textId="77777777" w:rsidR="00F933D9" w:rsidRDefault="00F933D9" w:rsidP="00F933D9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" name="Rectangle 1998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59F4C5" w14:textId="77777777" w:rsidR="00F933D9" w:rsidRDefault="00F933D9" w:rsidP="00F933D9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" name="Rectangle 1999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78AF40" w14:textId="77777777" w:rsidR="00F933D9" w:rsidRDefault="00F933D9" w:rsidP="00F933D9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" name="Rectangle 2000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ACE6A3" w14:textId="77777777" w:rsidR="00F933D9" w:rsidRDefault="00F933D9" w:rsidP="00F933D9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" name="Rectangle 2001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2CE122" w14:textId="77777777" w:rsidR="00F933D9" w:rsidRDefault="00F933D9" w:rsidP="00F933D9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" name="Rectangle 2002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A71A06" w14:textId="77777777" w:rsidR="00F933D9" w:rsidRDefault="00F933D9" w:rsidP="00F933D9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" name="Rectangle 2003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5D1BC4" w14:textId="77777777" w:rsidR="00F933D9" w:rsidRPr="0002024B" w:rsidRDefault="00F933D9" w:rsidP="00F933D9">
                              <w:pPr>
                                <w:pStyle w:val="a0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" name="Rectangle 2004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4F68ED" w14:textId="77777777" w:rsidR="00F933D9" w:rsidRDefault="00F933D9" w:rsidP="00F933D9">
                              <w:pPr>
                                <w:pStyle w:val="3"/>
                              </w:pPr>
                              <w:r>
                                <w:t>Справочники системы</w:t>
                              </w:r>
                            </w:p>
                            <w:p w14:paraId="66790963" w14:textId="77777777" w:rsidR="00F933D9" w:rsidRPr="00F303CF" w:rsidRDefault="00F933D9" w:rsidP="00F933D9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4C6A0B22" w14:textId="77777777" w:rsidR="00F933D9" w:rsidRDefault="00F933D9" w:rsidP="00F933D9"/>
                            <w:p w14:paraId="1B39EDF9" w14:textId="77777777" w:rsidR="00F933D9" w:rsidRDefault="00F933D9" w:rsidP="00F933D9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186B1C09" w14:textId="77777777" w:rsidR="00F933D9" w:rsidRDefault="00F933D9" w:rsidP="00F933D9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601F500C" w14:textId="77777777" w:rsidR="00F933D9" w:rsidRPr="00F303CF" w:rsidRDefault="00F933D9" w:rsidP="00F933D9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2C4EC0D7" w14:textId="77777777" w:rsidR="00F933D9" w:rsidRDefault="00F933D9" w:rsidP="00F933D9"/>
                            <w:p w14:paraId="6448C1D5" w14:textId="77777777" w:rsidR="00F933D9" w:rsidRDefault="00F933D9" w:rsidP="00F933D9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5640FE64" w14:textId="77777777" w:rsidR="00F933D9" w:rsidRDefault="00F933D9" w:rsidP="00F933D9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166C1F64" w14:textId="77777777" w:rsidR="00F933D9" w:rsidRPr="00F303CF" w:rsidRDefault="00F933D9" w:rsidP="00F933D9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4CFD09BB" w14:textId="77777777" w:rsidR="00F933D9" w:rsidRDefault="00F933D9" w:rsidP="00F933D9"/>
                            <w:p w14:paraId="226B32F0" w14:textId="77777777" w:rsidR="00F933D9" w:rsidRDefault="00F933D9" w:rsidP="00F933D9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058DD92A" w14:textId="77777777" w:rsidR="00F933D9" w:rsidRDefault="00F933D9" w:rsidP="00F933D9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2DD0C7AC" w14:textId="77777777" w:rsidR="00F933D9" w:rsidRPr="00F303CF" w:rsidRDefault="00F933D9" w:rsidP="00F933D9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3D88D9CA" w14:textId="77777777" w:rsidR="00F933D9" w:rsidRDefault="00F933D9" w:rsidP="00F933D9"/>
                            <w:p w14:paraId="4617FF16" w14:textId="77777777" w:rsidR="00F933D9" w:rsidRDefault="00F933D9" w:rsidP="00F933D9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21A1CDA1" w14:textId="77777777" w:rsidR="00F933D9" w:rsidRDefault="00F933D9" w:rsidP="00F933D9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575A5CC6" w14:textId="77777777" w:rsidR="00F933D9" w:rsidRPr="00F303CF" w:rsidRDefault="00F933D9" w:rsidP="00F933D9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40A5F61D" w14:textId="77777777" w:rsidR="00F933D9" w:rsidRDefault="00F933D9" w:rsidP="00F933D9"/>
                            <w:p w14:paraId="39DF9CBD" w14:textId="77777777" w:rsidR="00F933D9" w:rsidRDefault="00F933D9" w:rsidP="00F933D9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528CCF35" w14:textId="77777777" w:rsidR="00F933D9" w:rsidRDefault="00F933D9" w:rsidP="00F933D9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7EF60834" w14:textId="77777777" w:rsidR="00F933D9" w:rsidRPr="00F303CF" w:rsidRDefault="00F933D9" w:rsidP="00F933D9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3FA5BEEF" w14:textId="77777777" w:rsidR="00F933D9" w:rsidRDefault="00F933D9" w:rsidP="00F933D9"/>
                            <w:p w14:paraId="549A9D08" w14:textId="77777777" w:rsidR="00F933D9" w:rsidRDefault="00F933D9" w:rsidP="00F933D9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4A871D50" w14:textId="77777777" w:rsidR="00F933D9" w:rsidRDefault="00F933D9" w:rsidP="00F933D9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3C7C64FF" w14:textId="77777777" w:rsidR="00F933D9" w:rsidRPr="00F303CF" w:rsidRDefault="00F933D9" w:rsidP="00F933D9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0B3B69CD" w14:textId="77777777" w:rsidR="00F933D9" w:rsidRDefault="00F933D9" w:rsidP="00F933D9"/>
                            <w:p w14:paraId="015684D0" w14:textId="77777777" w:rsidR="00F933D9" w:rsidRDefault="00F933D9" w:rsidP="00F933D9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6F31E0E6" w14:textId="77777777" w:rsidR="00F933D9" w:rsidRDefault="00F933D9" w:rsidP="00F933D9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678DC061" w14:textId="77777777" w:rsidR="00F933D9" w:rsidRPr="00F303CF" w:rsidRDefault="00F933D9" w:rsidP="00F933D9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441A331D" w14:textId="77777777" w:rsidR="00F933D9" w:rsidRDefault="00F933D9" w:rsidP="00F933D9"/>
                            <w:p w14:paraId="3C27AC43" w14:textId="77777777" w:rsidR="00F933D9" w:rsidRDefault="00F933D9" w:rsidP="00F933D9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5908602D" w14:textId="77777777" w:rsidR="00F933D9" w:rsidRDefault="00F933D9" w:rsidP="00F933D9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315E9662" w14:textId="77777777" w:rsidR="00F933D9" w:rsidRPr="00F303CF" w:rsidRDefault="00F933D9" w:rsidP="00F933D9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14BC06FE" w14:textId="77777777" w:rsidR="00F933D9" w:rsidRDefault="00F933D9" w:rsidP="00F933D9"/>
                            <w:p w14:paraId="0C650C81" w14:textId="77777777" w:rsidR="00F933D9" w:rsidRDefault="00F933D9" w:rsidP="00F933D9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1B9D5641" w14:textId="77777777" w:rsidR="00F933D9" w:rsidRDefault="00F933D9" w:rsidP="00F933D9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7E02C796" w14:textId="77777777" w:rsidR="00F933D9" w:rsidRPr="00F303CF" w:rsidRDefault="00F933D9" w:rsidP="00F933D9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4BAFCCBD" w14:textId="77777777" w:rsidR="00F933D9" w:rsidRDefault="00F933D9" w:rsidP="00F933D9"/>
                            <w:p w14:paraId="324E4341" w14:textId="77777777" w:rsidR="00F933D9" w:rsidRDefault="00F933D9" w:rsidP="00F933D9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7F76F139" w14:textId="77777777" w:rsidR="00F933D9" w:rsidRDefault="00F933D9" w:rsidP="00F933D9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11110508" w14:textId="77777777" w:rsidR="00F933D9" w:rsidRPr="00F303CF" w:rsidRDefault="00F933D9" w:rsidP="00F933D9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54FAB7FB" w14:textId="77777777" w:rsidR="00F933D9" w:rsidRDefault="00F933D9" w:rsidP="00F933D9"/>
                            <w:p w14:paraId="3170FB3D" w14:textId="77777777" w:rsidR="00F933D9" w:rsidRDefault="00F933D9" w:rsidP="00F933D9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566331F2" w14:textId="77777777" w:rsidR="00F933D9" w:rsidRDefault="00F933D9" w:rsidP="00F933D9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367FE223" w14:textId="77777777" w:rsidR="00F933D9" w:rsidRPr="00F303CF" w:rsidRDefault="00F933D9" w:rsidP="00F933D9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63132EA8" w14:textId="77777777" w:rsidR="00F933D9" w:rsidRDefault="00F933D9" w:rsidP="00F933D9"/>
                            <w:p w14:paraId="71F1C9FB" w14:textId="77777777" w:rsidR="00F933D9" w:rsidRDefault="00F933D9" w:rsidP="00F933D9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63DE920D" w14:textId="77777777" w:rsidR="00F933D9" w:rsidRDefault="00F933D9" w:rsidP="00F933D9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6C95DDE7" w14:textId="77777777" w:rsidR="00F933D9" w:rsidRPr="00F303CF" w:rsidRDefault="00F933D9" w:rsidP="00F933D9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4C6ED74F" w14:textId="77777777" w:rsidR="00F933D9" w:rsidRDefault="00F933D9" w:rsidP="00F933D9"/>
                            <w:p w14:paraId="5346DD38" w14:textId="77777777" w:rsidR="00F933D9" w:rsidRDefault="00F933D9" w:rsidP="00F933D9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60A1A048" w14:textId="77777777" w:rsidR="00F933D9" w:rsidRDefault="00F933D9" w:rsidP="00F933D9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338EDC6C" w14:textId="77777777" w:rsidR="00F933D9" w:rsidRPr="00F303CF" w:rsidRDefault="00F933D9" w:rsidP="00F933D9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0AAAF527" w14:textId="77777777" w:rsidR="00F933D9" w:rsidRDefault="00F933D9" w:rsidP="00F933D9"/>
                            <w:p w14:paraId="5B8B8B72" w14:textId="77777777" w:rsidR="00F933D9" w:rsidRDefault="00F933D9" w:rsidP="00F933D9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137169AF" w14:textId="77777777" w:rsidR="00F933D9" w:rsidRDefault="00F933D9" w:rsidP="00F933D9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00F02D2E" w14:textId="77777777" w:rsidR="00F933D9" w:rsidRPr="00F303CF" w:rsidRDefault="00F933D9" w:rsidP="00F933D9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1901DF95" w14:textId="77777777" w:rsidR="00F933D9" w:rsidRDefault="00F933D9" w:rsidP="00F933D9"/>
                            <w:p w14:paraId="77EB0E80" w14:textId="77777777" w:rsidR="00F933D9" w:rsidRDefault="00F933D9" w:rsidP="00F933D9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0F9832C3" w14:textId="77777777" w:rsidR="00F933D9" w:rsidRDefault="00F933D9" w:rsidP="00F933D9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5CE00E12" w14:textId="77777777" w:rsidR="00F933D9" w:rsidRPr="00F303CF" w:rsidRDefault="00F933D9" w:rsidP="00F933D9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3C7F" id="Group 1985" o:spid="_x0000_s1124" style="position:absolute;left:0;text-align:left;margin-left:58.05pt;margin-top:20.15pt;width:518.8pt;height:802.3pt;z-index:25167001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" o:allowincell="f">
                <v:rect id="Rectangle 1986" o:spid="_x0000_s1125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" filled="f" strokeweight="2pt"/>
                <v:line id="Line 1987" o:spid="_x0000_s1126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1988" o:spid="_x0000_s1127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1989" o:spid="_x0000_s1128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1990" o:spid="_x0000_s1129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1991" o:spid="_x0000_s1130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line id="Line 1992" o:spid="_x0000_s1131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" strokeweight="2pt"/>
                <v:line id="Line 1993" o:spid="_x0000_s1132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  <v:line id="Line 1994" o:spid="_x0000_s1133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ZI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/o5RcZQC//AQAA//8DAFBLAQItABQABgAIAAAAIQDb4fbL7gAAAIUBAAATAAAAAAAAAAAA&#10;AAAAAAAAAABbQ29udGVudF9UeXBlc10ueG1sUEsBAi0AFAAGAAgAAAAhAFr0LFu/AAAAFQEAAAsA&#10;AAAAAAAAAAAAAAAAHwEAAF9yZWxzLy5yZWxzUEsBAi0AFAAGAAgAAAAhAM1e5kjEAAAA2wAAAA8A&#10;AAAAAAAAAAAAAAAABwIAAGRycy9kb3ducmV2LnhtbFBLBQYAAAAAAwADALcAAAD4AgAAAAA=&#10;" strokeweight="1pt"/>
                <v:line id="Line 1995" o:spid="_x0000_s1134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o3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E/j+&#10;Eg6Q6w8AAAD//wMAUEsBAi0AFAAGAAgAAAAhANvh9svuAAAAhQEAABMAAAAAAAAAAAAAAAAAAAAA&#10;AFtDb250ZW50X1R5cGVzXS54bWxQSwECLQAUAAYACAAAACEAWvQsW78AAAAVAQAACwAAAAAAAAAA&#10;AAAAAAAfAQAAX3JlbHMvLnJlbHNQSwECLQAUAAYACAAAACEAWriKN70AAADbAAAADwAAAAAAAAAA&#10;AAAAAAAHAgAAZHJzL2Rvd25yZXYueG1sUEsFBgAAAAADAAMAtwAAAPECAAAAAA==&#10;" strokeweight="2pt"/>
                <v:line id="Line 1996" o:spid="_x0000_s1135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" strokeweight="1pt"/>
                <v:rect id="Rectangle 1997" o:spid="_x0000_s1136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" filled="f" stroked="f" strokeweight=".25pt">
                  <v:textbox inset="1pt,1pt,1pt,1pt">
                    <w:txbxContent>
                      <w:p w14:paraId="654E8F67" w14:textId="77777777" w:rsidR="00F933D9" w:rsidRDefault="00F933D9" w:rsidP="00F933D9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998" o:spid="_x0000_s1137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" filled="f" stroked="f" strokeweight=".25pt">
                  <v:textbox inset="1pt,1pt,1pt,1pt">
                    <w:txbxContent>
                      <w:p w14:paraId="6659F4C5" w14:textId="77777777" w:rsidR="00F933D9" w:rsidRDefault="00F933D9" w:rsidP="00F933D9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999" o:spid="_x0000_s1138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" filled="f" stroked="f" strokeweight=".25pt">
                  <v:textbox inset="1pt,1pt,1pt,1pt">
                    <w:txbxContent>
                      <w:p w14:paraId="1978AF40" w14:textId="77777777" w:rsidR="00F933D9" w:rsidRDefault="00F933D9" w:rsidP="00F933D9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000" o:spid="_x0000_s1139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" filled="f" stroked="f" strokeweight=".25pt">
                  <v:textbox inset="1pt,1pt,1pt,1pt">
                    <w:txbxContent>
                      <w:p w14:paraId="6FACE6A3" w14:textId="77777777" w:rsidR="00F933D9" w:rsidRDefault="00F933D9" w:rsidP="00F933D9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2001" o:spid="_x0000_s1140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" filled="f" stroked="f" strokeweight=".25pt">
                  <v:textbox inset="1pt,1pt,1pt,1pt">
                    <w:txbxContent>
                      <w:p w14:paraId="752CE122" w14:textId="77777777" w:rsidR="00F933D9" w:rsidRDefault="00F933D9" w:rsidP="00F933D9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2002" o:spid="_x0000_s1141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" filled="f" stroked="f" strokeweight=".25pt">
                  <v:textbox inset="1pt,1pt,1pt,1pt">
                    <w:txbxContent>
                      <w:p w14:paraId="21A71A06" w14:textId="77777777" w:rsidR="00F933D9" w:rsidRDefault="00F933D9" w:rsidP="00F933D9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003" o:spid="_x0000_s1142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" filled="f" stroked="f" strokeweight=".25pt">
                  <v:textbox inset="1pt,1pt,1pt,1pt">
                    <w:txbxContent>
                      <w:p w14:paraId="245D1BC4" w14:textId="77777777" w:rsidR="00F933D9" w:rsidRPr="0002024B" w:rsidRDefault="00F933D9" w:rsidP="00F933D9">
                        <w:pPr>
                          <w:pStyle w:val="a0"/>
                          <w:jc w:val="center"/>
                          <w:rPr>
                            <w:sz w:val="24"/>
                            <w:lang w:val="ru-RU"/>
                          </w:rPr>
                        </w:pPr>
                      </w:p>
                    </w:txbxContent>
                  </v:textbox>
                </v:rect>
                <v:rect id="Rectangle 2004" o:spid="_x0000_s1143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" filled="f" stroked="f" strokeweight=".25pt">
                  <v:textbox inset="1pt,1pt,1pt,1pt">
                    <w:txbxContent>
                      <w:p w14:paraId="294F68ED" w14:textId="77777777" w:rsidR="00F933D9" w:rsidRDefault="00F933D9" w:rsidP="00F933D9">
                        <w:pPr>
                          <w:pStyle w:val="3"/>
                        </w:pPr>
                        <w:r>
                          <w:t>Справочники системы</w:t>
                        </w:r>
                      </w:p>
                      <w:p w14:paraId="66790963" w14:textId="77777777" w:rsidR="00F933D9" w:rsidRPr="00F303CF" w:rsidRDefault="00F933D9" w:rsidP="00F933D9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4C6A0B22" w14:textId="77777777" w:rsidR="00F933D9" w:rsidRDefault="00F933D9" w:rsidP="00F933D9"/>
                      <w:p w14:paraId="1B39EDF9" w14:textId="77777777" w:rsidR="00F933D9" w:rsidRDefault="00F933D9" w:rsidP="00F933D9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186B1C09" w14:textId="77777777" w:rsidR="00F933D9" w:rsidRDefault="00F933D9" w:rsidP="00F933D9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601F500C" w14:textId="77777777" w:rsidR="00F933D9" w:rsidRPr="00F303CF" w:rsidRDefault="00F933D9" w:rsidP="00F933D9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2C4EC0D7" w14:textId="77777777" w:rsidR="00F933D9" w:rsidRDefault="00F933D9" w:rsidP="00F933D9"/>
                      <w:p w14:paraId="6448C1D5" w14:textId="77777777" w:rsidR="00F933D9" w:rsidRDefault="00F933D9" w:rsidP="00F933D9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5640FE64" w14:textId="77777777" w:rsidR="00F933D9" w:rsidRDefault="00F933D9" w:rsidP="00F933D9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166C1F64" w14:textId="77777777" w:rsidR="00F933D9" w:rsidRPr="00F303CF" w:rsidRDefault="00F933D9" w:rsidP="00F933D9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4CFD09BB" w14:textId="77777777" w:rsidR="00F933D9" w:rsidRDefault="00F933D9" w:rsidP="00F933D9"/>
                      <w:p w14:paraId="226B32F0" w14:textId="77777777" w:rsidR="00F933D9" w:rsidRDefault="00F933D9" w:rsidP="00F933D9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058DD92A" w14:textId="77777777" w:rsidR="00F933D9" w:rsidRDefault="00F933D9" w:rsidP="00F933D9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2DD0C7AC" w14:textId="77777777" w:rsidR="00F933D9" w:rsidRPr="00F303CF" w:rsidRDefault="00F933D9" w:rsidP="00F933D9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3D88D9CA" w14:textId="77777777" w:rsidR="00F933D9" w:rsidRDefault="00F933D9" w:rsidP="00F933D9"/>
                      <w:p w14:paraId="4617FF16" w14:textId="77777777" w:rsidR="00F933D9" w:rsidRDefault="00F933D9" w:rsidP="00F933D9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21A1CDA1" w14:textId="77777777" w:rsidR="00F933D9" w:rsidRDefault="00F933D9" w:rsidP="00F933D9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575A5CC6" w14:textId="77777777" w:rsidR="00F933D9" w:rsidRPr="00F303CF" w:rsidRDefault="00F933D9" w:rsidP="00F933D9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40A5F61D" w14:textId="77777777" w:rsidR="00F933D9" w:rsidRDefault="00F933D9" w:rsidP="00F933D9"/>
                      <w:p w14:paraId="39DF9CBD" w14:textId="77777777" w:rsidR="00F933D9" w:rsidRDefault="00F933D9" w:rsidP="00F933D9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528CCF35" w14:textId="77777777" w:rsidR="00F933D9" w:rsidRDefault="00F933D9" w:rsidP="00F933D9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7EF60834" w14:textId="77777777" w:rsidR="00F933D9" w:rsidRPr="00F303CF" w:rsidRDefault="00F933D9" w:rsidP="00F933D9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3FA5BEEF" w14:textId="77777777" w:rsidR="00F933D9" w:rsidRDefault="00F933D9" w:rsidP="00F933D9"/>
                      <w:p w14:paraId="549A9D08" w14:textId="77777777" w:rsidR="00F933D9" w:rsidRDefault="00F933D9" w:rsidP="00F933D9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4A871D50" w14:textId="77777777" w:rsidR="00F933D9" w:rsidRDefault="00F933D9" w:rsidP="00F933D9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3C7C64FF" w14:textId="77777777" w:rsidR="00F933D9" w:rsidRPr="00F303CF" w:rsidRDefault="00F933D9" w:rsidP="00F933D9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0B3B69CD" w14:textId="77777777" w:rsidR="00F933D9" w:rsidRDefault="00F933D9" w:rsidP="00F933D9"/>
                      <w:p w14:paraId="015684D0" w14:textId="77777777" w:rsidR="00F933D9" w:rsidRDefault="00F933D9" w:rsidP="00F933D9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6F31E0E6" w14:textId="77777777" w:rsidR="00F933D9" w:rsidRDefault="00F933D9" w:rsidP="00F933D9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678DC061" w14:textId="77777777" w:rsidR="00F933D9" w:rsidRPr="00F303CF" w:rsidRDefault="00F933D9" w:rsidP="00F933D9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441A331D" w14:textId="77777777" w:rsidR="00F933D9" w:rsidRDefault="00F933D9" w:rsidP="00F933D9"/>
                      <w:p w14:paraId="3C27AC43" w14:textId="77777777" w:rsidR="00F933D9" w:rsidRDefault="00F933D9" w:rsidP="00F933D9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5908602D" w14:textId="77777777" w:rsidR="00F933D9" w:rsidRDefault="00F933D9" w:rsidP="00F933D9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315E9662" w14:textId="77777777" w:rsidR="00F933D9" w:rsidRPr="00F303CF" w:rsidRDefault="00F933D9" w:rsidP="00F933D9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14BC06FE" w14:textId="77777777" w:rsidR="00F933D9" w:rsidRDefault="00F933D9" w:rsidP="00F933D9"/>
                      <w:p w14:paraId="0C650C81" w14:textId="77777777" w:rsidR="00F933D9" w:rsidRDefault="00F933D9" w:rsidP="00F933D9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1B9D5641" w14:textId="77777777" w:rsidR="00F933D9" w:rsidRDefault="00F933D9" w:rsidP="00F933D9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7E02C796" w14:textId="77777777" w:rsidR="00F933D9" w:rsidRPr="00F303CF" w:rsidRDefault="00F933D9" w:rsidP="00F933D9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4BAFCCBD" w14:textId="77777777" w:rsidR="00F933D9" w:rsidRDefault="00F933D9" w:rsidP="00F933D9"/>
                      <w:p w14:paraId="324E4341" w14:textId="77777777" w:rsidR="00F933D9" w:rsidRDefault="00F933D9" w:rsidP="00F933D9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7F76F139" w14:textId="77777777" w:rsidR="00F933D9" w:rsidRDefault="00F933D9" w:rsidP="00F933D9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11110508" w14:textId="77777777" w:rsidR="00F933D9" w:rsidRPr="00F303CF" w:rsidRDefault="00F933D9" w:rsidP="00F933D9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54FAB7FB" w14:textId="77777777" w:rsidR="00F933D9" w:rsidRDefault="00F933D9" w:rsidP="00F933D9"/>
                      <w:p w14:paraId="3170FB3D" w14:textId="77777777" w:rsidR="00F933D9" w:rsidRDefault="00F933D9" w:rsidP="00F933D9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566331F2" w14:textId="77777777" w:rsidR="00F933D9" w:rsidRDefault="00F933D9" w:rsidP="00F933D9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367FE223" w14:textId="77777777" w:rsidR="00F933D9" w:rsidRPr="00F303CF" w:rsidRDefault="00F933D9" w:rsidP="00F933D9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63132EA8" w14:textId="77777777" w:rsidR="00F933D9" w:rsidRDefault="00F933D9" w:rsidP="00F933D9"/>
                      <w:p w14:paraId="71F1C9FB" w14:textId="77777777" w:rsidR="00F933D9" w:rsidRDefault="00F933D9" w:rsidP="00F933D9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63DE920D" w14:textId="77777777" w:rsidR="00F933D9" w:rsidRDefault="00F933D9" w:rsidP="00F933D9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6C95DDE7" w14:textId="77777777" w:rsidR="00F933D9" w:rsidRPr="00F303CF" w:rsidRDefault="00F933D9" w:rsidP="00F933D9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4C6ED74F" w14:textId="77777777" w:rsidR="00F933D9" w:rsidRDefault="00F933D9" w:rsidP="00F933D9"/>
                      <w:p w14:paraId="5346DD38" w14:textId="77777777" w:rsidR="00F933D9" w:rsidRDefault="00F933D9" w:rsidP="00F933D9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60A1A048" w14:textId="77777777" w:rsidR="00F933D9" w:rsidRDefault="00F933D9" w:rsidP="00F933D9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338EDC6C" w14:textId="77777777" w:rsidR="00F933D9" w:rsidRPr="00F303CF" w:rsidRDefault="00F933D9" w:rsidP="00F933D9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0AAAF527" w14:textId="77777777" w:rsidR="00F933D9" w:rsidRDefault="00F933D9" w:rsidP="00F933D9"/>
                      <w:p w14:paraId="5B8B8B72" w14:textId="77777777" w:rsidR="00F933D9" w:rsidRDefault="00F933D9" w:rsidP="00F933D9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137169AF" w14:textId="77777777" w:rsidR="00F933D9" w:rsidRDefault="00F933D9" w:rsidP="00F933D9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00F02D2E" w14:textId="77777777" w:rsidR="00F933D9" w:rsidRPr="00F303CF" w:rsidRDefault="00F933D9" w:rsidP="00F933D9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1901DF95" w14:textId="77777777" w:rsidR="00F933D9" w:rsidRDefault="00F933D9" w:rsidP="00F933D9"/>
                      <w:p w14:paraId="77EB0E80" w14:textId="77777777" w:rsidR="00F933D9" w:rsidRDefault="00F933D9" w:rsidP="00F933D9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0F9832C3" w14:textId="77777777" w:rsidR="00F933D9" w:rsidRDefault="00F933D9" w:rsidP="00F933D9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5CE00E12" w14:textId="77777777" w:rsidR="00F933D9" w:rsidRPr="00F303CF" w:rsidRDefault="00F933D9" w:rsidP="00F933D9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="00F933D9" w:rsidRPr="0061760D">
        <w:rPr>
          <w:rFonts w:ascii="Calibri" w:hAnsi="Calibri" w:cs="Calibri"/>
          <w:lang w:val="ru-RU"/>
        </w:rPr>
        <w:t>Справочники системы</w:t>
      </w:r>
      <w:bookmarkEnd w:id="17"/>
    </w:p>
    <w:p w14:paraId="55746BC7" w14:textId="39C6179E" w:rsidR="00743D8F" w:rsidRPr="0061760D" w:rsidRDefault="00743D8F" w:rsidP="00743D8F">
      <w:pPr>
        <w:numPr>
          <w:ilvl w:val="0"/>
          <w:numId w:val="19"/>
        </w:numPr>
        <w:contextualSpacing/>
        <w:rPr>
          <w:rFonts w:ascii="Calibri" w:hAnsi="Calibri" w:cs="Calibri"/>
          <w:lang w:val="ru-RU"/>
        </w:rPr>
      </w:pPr>
      <w:bookmarkStart w:id="18" w:name="_Toc12881662"/>
      <w:r w:rsidRPr="0061760D">
        <w:rPr>
          <w:rFonts w:ascii="Calibri" w:hAnsi="Calibri" w:cs="Calibri"/>
          <w:lang w:val="ru-RU"/>
        </w:rPr>
        <w:t>Роль пользователя</w:t>
      </w:r>
    </w:p>
    <w:p w14:paraId="3227BE8E" w14:textId="6A85D6D3" w:rsidR="00743D8F" w:rsidRPr="0061760D" w:rsidRDefault="00743D8F" w:rsidP="00743D8F">
      <w:pPr>
        <w:numPr>
          <w:ilvl w:val="0"/>
          <w:numId w:val="19"/>
        </w:numPr>
        <w:contextualSpacing/>
        <w:rPr>
          <w:rFonts w:ascii="Calibri" w:hAnsi="Calibri" w:cs="Calibri"/>
          <w:lang w:val="ru-RU"/>
        </w:rPr>
      </w:pPr>
      <w:r w:rsidRPr="0061760D">
        <w:rPr>
          <w:rFonts w:ascii="Calibri" w:hAnsi="Calibri" w:cs="Calibri"/>
          <w:lang w:val="ru-RU"/>
        </w:rPr>
        <w:t>Причина постановки в лист ожидания (ЖОЗ)</w:t>
      </w:r>
    </w:p>
    <w:p w14:paraId="28CA0DF2" w14:textId="2B8F5BA8" w:rsidR="00743D8F" w:rsidRPr="0061760D" w:rsidRDefault="00743D8F" w:rsidP="00743D8F">
      <w:pPr>
        <w:numPr>
          <w:ilvl w:val="0"/>
          <w:numId w:val="19"/>
        </w:numPr>
        <w:contextualSpacing/>
        <w:rPr>
          <w:rFonts w:ascii="Calibri" w:hAnsi="Calibri" w:cs="Calibri"/>
          <w:lang w:val="ru-RU"/>
        </w:rPr>
      </w:pPr>
      <w:r w:rsidRPr="0061760D">
        <w:rPr>
          <w:rFonts w:ascii="Calibri" w:hAnsi="Calibri" w:cs="Calibri"/>
          <w:lang w:val="ru-RU"/>
        </w:rPr>
        <w:t>Источники записи</w:t>
      </w:r>
    </w:p>
    <w:p w14:paraId="35BC114D" w14:textId="78C00728" w:rsidR="00743D8F" w:rsidRPr="0061760D" w:rsidRDefault="00743D8F" w:rsidP="00743D8F">
      <w:pPr>
        <w:numPr>
          <w:ilvl w:val="0"/>
          <w:numId w:val="19"/>
        </w:numPr>
        <w:contextualSpacing/>
        <w:rPr>
          <w:rFonts w:ascii="Calibri" w:hAnsi="Calibri" w:cs="Calibri"/>
          <w:lang w:val="ru-RU"/>
        </w:rPr>
      </w:pPr>
      <w:r w:rsidRPr="0061760D">
        <w:rPr>
          <w:rFonts w:ascii="Calibri" w:hAnsi="Calibri" w:cs="Calibri"/>
          <w:lang w:val="ru-RU"/>
        </w:rPr>
        <w:t>Статус записи на прием</w:t>
      </w:r>
    </w:p>
    <w:p w14:paraId="2ABB9140" w14:textId="10E19565" w:rsidR="00743D8F" w:rsidRPr="0061760D" w:rsidRDefault="00743D8F" w:rsidP="00743D8F">
      <w:pPr>
        <w:numPr>
          <w:ilvl w:val="0"/>
          <w:numId w:val="19"/>
        </w:numPr>
        <w:contextualSpacing/>
        <w:rPr>
          <w:rFonts w:ascii="Calibri" w:hAnsi="Calibri" w:cs="Calibri"/>
          <w:lang w:val="ru-RU"/>
        </w:rPr>
      </w:pPr>
      <w:r w:rsidRPr="0061760D">
        <w:rPr>
          <w:rFonts w:ascii="Calibri" w:hAnsi="Calibri" w:cs="Calibri"/>
          <w:lang w:val="ru-RU"/>
        </w:rPr>
        <w:t>Поводы отмены заявки в ЖОЗ</w:t>
      </w:r>
    </w:p>
    <w:p w14:paraId="135FE332" w14:textId="0B83AE12" w:rsidR="00743D8F" w:rsidRPr="0061760D" w:rsidRDefault="00743D8F" w:rsidP="00743D8F">
      <w:pPr>
        <w:numPr>
          <w:ilvl w:val="0"/>
          <w:numId w:val="19"/>
        </w:numPr>
        <w:contextualSpacing/>
        <w:rPr>
          <w:rFonts w:ascii="Calibri" w:hAnsi="Calibri" w:cs="Calibri"/>
          <w:lang w:val="ru-RU"/>
        </w:rPr>
      </w:pPr>
      <w:r w:rsidRPr="0061760D">
        <w:rPr>
          <w:rFonts w:ascii="Calibri" w:hAnsi="Calibri" w:cs="Calibri"/>
          <w:lang w:val="ru-RU"/>
        </w:rPr>
        <w:t>Источники заявки в ЖОЗ</w:t>
      </w:r>
    </w:p>
    <w:p w14:paraId="611CA463" w14:textId="64C346C2" w:rsidR="00743D8F" w:rsidRPr="0061760D" w:rsidRDefault="00743D8F" w:rsidP="00743D8F">
      <w:pPr>
        <w:contextualSpacing/>
        <w:rPr>
          <w:rFonts w:ascii="Calibri" w:hAnsi="Calibri" w:cs="Calibri"/>
          <w:sz w:val="36"/>
          <w:lang w:val="ru-RU"/>
        </w:rPr>
      </w:pPr>
      <w:r w:rsidRPr="0061760D">
        <w:rPr>
          <w:rFonts w:ascii="Calibri" w:hAnsi="Calibri" w:cs="Calibri"/>
          <w:szCs w:val="22"/>
          <w:shd w:val="clear" w:color="auto" w:fill="FFFFFF"/>
          <w:lang w:val="ru-RU"/>
        </w:rPr>
        <w:t>МИС регулярно обновляет состав справочников и использует актуальные версии справочников.</w:t>
      </w:r>
    </w:p>
    <w:bookmarkEnd w:id="18"/>
    <w:p w14:paraId="05F47481" w14:textId="01726197" w:rsidR="00743D8F" w:rsidRDefault="00743D8F" w:rsidP="00743D8F">
      <w:pPr>
        <w:rPr>
          <w:rFonts w:ascii="Calibri" w:hAnsi="Calibri" w:cs="Calibri"/>
          <w:lang w:val="ru-RU"/>
        </w:rPr>
      </w:pPr>
    </w:p>
    <w:p w14:paraId="1C169B26" w14:textId="2A4ACA9D" w:rsidR="000E4DF4" w:rsidRDefault="000E4DF4" w:rsidP="00743D8F">
      <w:pPr>
        <w:rPr>
          <w:rFonts w:ascii="Calibri" w:hAnsi="Calibri" w:cs="Calibri"/>
          <w:lang w:val="ru-RU"/>
        </w:rPr>
      </w:pPr>
    </w:p>
    <w:p w14:paraId="124BA4CB" w14:textId="7AFDC0F8" w:rsidR="000E4DF4" w:rsidRDefault="000E4DF4" w:rsidP="00743D8F">
      <w:pPr>
        <w:rPr>
          <w:rFonts w:ascii="Calibri" w:hAnsi="Calibri" w:cs="Calibri"/>
          <w:lang w:val="ru-RU"/>
        </w:rPr>
      </w:pPr>
    </w:p>
    <w:p w14:paraId="73E0DBA5" w14:textId="1457409B" w:rsidR="000E4DF4" w:rsidRDefault="000E4DF4" w:rsidP="00743D8F">
      <w:pPr>
        <w:rPr>
          <w:rFonts w:ascii="Calibri" w:hAnsi="Calibri" w:cs="Calibri"/>
          <w:lang w:val="ru-RU"/>
        </w:rPr>
      </w:pPr>
    </w:p>
    <w:p w14:paraId="725630EE" w14:textId="6FA00442" w:rsidR="000E4DF4" w:rsidRDefault="000E4DF4" w:rsidP="00743D8F">
      <w:pPr>
        <w:rPr>
          <w:rFonts w:ascii="Calibri" w:hAnsi="Calibri" w:cs="Calibri"/>
          <w:lang w:val="ru-RU"/>
        </w:rPr>
      </w:pPr>
    </w:p>
    <w:p w14:paraId="68D04419" w14:textId="18D1511F" w:rsidR="000E4DF4" w:rsidRDefault="000E4DF4" w:rsidP="00743D8F">
      <w:pPr>
        <w:rPr>
          <w:rFonts w:ascii="Calibri" w:hAnsi="Calibri" w:cs="Calibri"/>
          <w:lang w:val="ru-RU"/>
        </w:rPr>
      </w:pPr>
    </w:p>
    <w:p w14:paraId="3121C42A" w14:textId="776F580B" w:rsidR="000E4DF4" w:rsidRDefault="000E4DF4" w:rsidP="00743D8F">
      <w:pPr>
        <w:rPr>
          <w:rFonts w:ascii="Calibri" w:hAnsi="Calibri" w:cs="Calibri"/>
          <w:lang w:val="ru-RU"/>
        </w:rPr>
      </w:pPr>
    </w:p>
    <w:p w14:paraId="0591A791" w14:textId="3FD62C09" w:rsidR="000E4DF4" w:rsidRDefault="000E4DF4" w:rsidP="00743D8F">
      <w:pPr>
        <w:rPr>
          <w:rFonts w:ascii="Calibri" w:hAnsi="Calibri" w:cs="Calibri"/>
          <w:lang w:val="ru-RU"/>
        </w:rPr>
      </w:pPr>
    </w:p>
    <w:p w14:paraId="16641E41" w14:textId="19E953F2" w:rsidR="000E4DF4" w:rsidRDefault="000E4DF4" w:rsidP="00743D8F">
      <w:pPr>
        <w:rPr>
          <w:rFonts w:ascii="Calibri" w:hAnsi="Calibri" w:cs="Calibri"/>
          <w:lang w:val="ru-RU"/>
        </w:rPr>
      </w:pPr>
    </w:p>
    <w:p w14:paraId="27462476" w14:textId="48F18986" w:rsidR="000E4DF4" w:rsidRDefault="000E4DF4" w:rsidP="00743D8F">
      <w:pPr>
        <w:rPr>
          <w:rFonts w:ascii="Calibri" w:hAnsi="Calibri" w:cs="Calibri"/>
          <w:lang w:val="ru-RU"/>
        </w:rPr>
      </w:pPr>
    </w:p>
    <w:p w14:paraId="7535BE88" w14:textId="29DB53FB" w:rsidR="000E4DF4" w:rsidRDefault="000E4DF4" w:rsidP="00743D8F">
      <w:pPr>
        <w:rPr>
          <w:rFonts w:ascii="Calibri" w:hAnsi="Calibri" w:cs="Calibri"/>
          <w:lang w:val="ru-RU"/>
        </w:rPr>
      </w:pPr>
    </w:p>
    <w:p w14:paraId="5E317F4D" w14:textId="2BED92E0" w:rsidR="000E4DF4" w:rsidRDefault="000E4DF4" w:rsidP="00743D8F">
      <w:pPr>
        <w:rPr>
          <w:rFonts w:ascii="Calibri" w:hAnsi="Calibri" w:cs="Calibri"/>
          <w:lang w:val="ru-RU"/>
        </w:rPr>
      </w:pPr>
    </w:p>
    <w:p w14:paraId="54287669" w14:textId="2F538E96" w:rsidR="000E4DF4" w:rsidRDefault="000E4DF4" w:rsidP="00743D8F">
      <w:pPr>
        <w:rPr>
          <w:rFonts w:ascii="Calibri" w:hAnsi="Calibri" w:cs="Calibri"/>
          <w:lang w:val="ru-RU"/>
        </w:rPr>
      </w:pPr>
    </w:p>
    <w:p w14:paraId="3391CE4F" w14:textId="7BA480EA" w:rsidR="000E4DF4" w:rsidRDefault="000E4DF4" w:rsidP="00743D8F">
      <w:pPr>
        <w:rPr>
          <w:rFonts w:ascii="Calibri" w:hAnsi="Calibri" w:cs="Calibri"/>
          <w:lang w:val="ru-RU"/>
        </w:rPr>
      </w:pPr>
    </w:p>
    <w:p w14:paraId="70F29780" w14:textId="25AB0B81" w:rsidR="000E4DF4" w:rsidRDefault="000E4DF4" w:rsidP="00743D8F">
      <w:pPr>
        <w:rPr>
          <w:rFonts w:ascii="Calibri" w:hAnsi="Calibri" w:cs="Calibri"/>
          <w:lang w:val="ru-RU"/>
        </w:rPr>
      </w:pPr>
    </w:p>
    <w:p w14:paraId="2DE50D09" w14:textId="4731DC73" w:rsidR="000E4DF4" w:rsidRDefault="000E4DF4" w:rsidP="00743D8F">
      <w:pPr>
        <w:rPr>
          <w:rFonts w:ascii="Calibri" w:hAnsi="Calibri" w:cs="Calibri"/>
          <w:lang w:val="ru-RU"/>
        </w:rPr>
      </w:pPr>
    </w:p>
    <w:p w14:paraId="5EE2FADF" w14:textId="44BF27B6" w:rsidR="000E4DF4" w:rsidRDefault="000E4DF4" w:rsidP="00743D8F">
      <w:pPr>
        <w:rPr>
          <w:rFonts w:ascii="Calibri" w:hAnsi="Calibri" w:cs="Calibri"/>
          <w:lang w:val="ru-RU"/>
        </w:rPr>
      </w:pPr>
    </w:p>
    <w:p w14:paraId="74633DC4" w14:textId="1E458171" w:rsidR="000E4DF4" w:rsidRDefault="000E4DF4" w:rsidP="00743D8F">
      <w:pPr>
        <w:rPr>
          <w:rFonts w:ascii="Calibri" w:hAnsi="Calibri" w:cs="Calibri"/>
          <w:lang w:val="ru-RU"/>
        </w:rPr>
      </w:pPr>
    </w:p>
    <w:p w14:paraId="6B837BA1" w14:textId="2E2AB671" w:rsidR="000E4DF4" w:rsidRDefault="000E4DF4" w:rsidP="00743D8F">
      <w:pPr>
        <w:rPr>
          <w:rFonts w:ascii="Calibri" w:hAnsi="Calibri" w:cs="Calibri"/>
          <w:lang w:val="ru-RU"/>
        </w:rPr>
      </w:pPr>
    </w:p>
    <w:p w14:paraId="37A5D6B5" w14:textId="702AA66F" w:rsidR="000E4DF4" w:rsidRDefault="000E4DF4" w:rsidP="00743D8F">
      <w:pPr>
        <w:rPr>
          <w:rFonts w:ascii="Calibri" w:hAnsi="Calibri" w:cs="Calibri"/>
          <w:lang w:val="ru-RU"/>
        </w:rPr>
      </w:pPr>
    </w:p>
    <w:p w14:paraId="2F3FD182" w14:textId="3E553255" w:rsidR="000E4DF4" w:rsidRDefault="000E4DF4" w:rsidP="00743D8F">
      <w:pPr>
        <w:rPr>
          <w:rFonts w:ascii="Calibri" w:hAnsi="Calibri" w:cs="Calibri"/>
          <w:lang w:val="ru-RU"/>
        </w:rPr>
      </w:pPr>
    </w:p>
    <w:p w14:paraId="6578B301" w14:textId="62781C2E" w:rsidR="000E4DF4" w:rsidRDefault="000E4DF4" w:rsidP="00743D8F">
      <w:pPr>
        <w:rPr>
          <w:rFonts w:ascii="Calibri" w:hAnsi="Calibri" w:cs="Calibri"/>
          <w:lang w:val="ru-RU"/>
        </w:rPr>
      </w:pPr>
    </w:p>
    <w:p w14:paraId="34DE035A" w14:textId="44336A16" w:rsidR="000E4DF4" w:rsidRDefault="000E4DF4" w:rsidP="00743D8F">
      <w:pPr>
        <w:rPr>
          <w:rFonts w:ascii="Calibri" w:hAnsi="Calibri" w:cs="Calibri"/>
          <w:lang w:val="ru-RU"/>
        </w:rPr>
      </w:pPr>
    </w:p>
    <w:p w14:paraId="0379B865" w14:textId="6FA3AB78" w:rsidR="000E4DF4" w:rsidRDefault="000E4DF4" w:rsidP="00743D8F">
      <w:pPr>
        <w:rPr>
          <w:rFonts w:ascii="Calibri" w:hAnsi="Calibri" w:cs="Calibri"/>
          <w:lang w:val="ru-RU"/>
        </w:rPr>
      </w:pPr>
    </w:p>
    <w:p w14:paraId="74F5FDF2" w14:textId="1C1C27B9" w:rsidR="000E4DF4" w:rsidRDefault="000E4DF4" w:rsidP="00743D8F">
      <w:pPr>
        <w:rPr>
          <w:rFonts w:ascii="Calibri" w:hAnsi="Calibri" w:cs="Calibri"/>
          <w:lang w:val="ru-RU"/>
        </w:rPr>
      </w:pPr>
    </w:p>
    <w:p w14:paraId="7F2CB2F4" w14:textId="70DA372B" w:rsidR="000E4DF4" w:rsidRDefault="000E4DF4" w:rsidP="00743D8F">
      <w:pPr>
        <w:rPr>
          <w:rFonts w:ascii="Calibri" w:hAnsi="Calibri" w:cs="Calibri"/>
          <w:lang w:val="ru-RU"/>
        </w:rPr>
      </w:pPr>
    </w:p>
    <w:p w14:paraId="7E8368A0" w14:textId="1251B3A5" w:rsidR="000E4DF4" w:rsidRDefault="000E4DF4" w:rsidP="00743D8F">
      <w:pPr>
        <w:rPr>
          <w:rFonts w:ascii="Calibri" w:hAnsi="Calibri" w:cs="Calibri"/>
          <w:lang w:val="ru-RU"/>
        </w:rPr>
      </w:pPr>
    </w:p>
    <w:p w14:paraId="63657B9C" w14:textId="4743F221" w:rsidR="000E4DF4" w:rsidRDefault="000E4DF4" w:rsidP="00743D8F">
      <w:pPr>
        <w:rPr>
          <w:rFonts w:ascii="Calibri" w:hAnsi="Calibri" w:cs="Calibri"/>
          <w:lang w:val="ru-RU"/>
        </w:rPr>
      </w:pPr>
    </w:p>
    <w:p w14:paraId="14ACA964" w14:textId="3EEB2D28" w:rsidR="000E4DF4" w:rsidRDefault="000E4DF4" w:rsidP="00743D8F">
      <w:pPr>
        <w:rPr>
          <w:rFonts w:ascii="Calibri" w:hAnsi="Calibri" w:cs="Calibri"/>
          <w:lang w:val="ru-RU"/>
        </w:rPr>
      </w:pPr>
    </w:p>
    <w:p w14:paraId="5F302A7A" w14:textId="55DA6715" w:rsidR="000E4DF4" w:rsidRDefault="000E4DF4" w:rsidP="00743D8F">
      <w:pPr>
        <w:rPr>
          <w:rFonts w:ascii="Calibri" w:hAnsi="Calibri" w:cs="Calibri"/>
          <w:lang w:val="ru-RU"/>
        </w:rPr>
      </w:pPr>
    </w:p>
    <w:p w14:paraId="36B16586" w14:textId="4E9097CD" w:rsidR="000E4DF4" w:rsidRDefault="000E4DF4" w:rsidP="00743D8F">
      <w:pPr>
        <w:rPr>
          <w:rFonts w:ascii="Calibri" w:hAnsi="Calibri" w:cs="Calibri"/>
          <w:lang w:val="ru-RU"/>
        </w:rPr>
      </w:pPr>
    </w:p>
    <w:p w14:paraId="1C1C7050" w14:textId="0A0D6291" w:rsidR="000E4DF4" w:rsidRDefault="000E4DF4" w:rsidP="00743D8F">
      <w:pPr>
        <w:rPr>
          <w:rFonts w:ascii="Calibri" w:hAnsi="Calibri" w:cs="Calibri"/>
          <w:lang w:val="ru-RU"/>
        </w:rPr>
      </w:pPr>
    </w:p>
    <w:p w14:paraId="2733139F" w14:textId="0C62FE56" w:rsidR="00F561DD" w:rsidRPr="00F933D9" w:rsidRDefault="0031702B" w:rsidP="00F561DD">
      <w:pPr>
        <w:pStyle w:val="1"/>
        <w:numPr>
          <w:ilvl w:val="0"/>
          <w:numId w:val="5"/>
        </w:numPr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noProof/>
          <w:lang w:val="ru-RU"/>
        </w:rPr>
        <mc:AlternateContent>
          <mc:Choice Requires="wpg">
            <w:drawing>
              <wp:anchor distT="0" distB="0" distL="114300" distR="114300" simplePos="0" relativeHeight="251674112" behindDoc="0" locked="0" layoutInCell="0" allowOverlap="1" wp14:anchorId="4CC3EC01" wp14:editId="44695807">
                <wp:simplePos x="0" y="0"/>
                <wp:positionH relativeFrom="page">
                  <wp:posOffset>710021</wp:posOffset>
                </wp:positionH>
                <wp:positionV relativeFrom="page">
                  <wp:align>center</wp:align>
                </wp:positionV>
                <wp:extent cx="6588760" cy="10189210"/>
                <wp:effectExtent l="0" t="0" r="21590" b="21590"/>
                <wp:wrapNone/>
                <wp:docPr id="41" name="Group 1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42" name="Rectangle 198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1987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988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989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990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991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992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993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994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995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996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1997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77B99" w14:textId="77777777" w:rsidR="0031702B" w:rsidRDefault="0031702B" w:rsidP="0031702B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4" name="Rectangle 1998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FD8136" w14:textId="77777777" w:rsidR="0031702B" w:rsidRDefault="0031702B" w:rsidP="0031702B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5" name="Rectangle 1999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52CC5B" w14:textId="77777777" w:rsidR="0031702B" w:rsidRDefault="0031702B" w:rsidP="0031702B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6" name="Rectangle 2000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6B3CB" w14:textId="77777777" w:rsidR="0031702B" w:rsidRDefault="0031702B" w:rsidP="0031702B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7" name="Rectangle 2001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DC72CD" w14:textId="77777777" w:rsidR="0031702B" w:rsidRDefault="0031702B" w:rsidP="0031702B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8" name="Rectangle 2002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2CE649" w14:textId="77777777" w:rsidR="0031702B" w:rsidRDefault="0031702B" w:rsidP="0031702B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9" name="Rectangle 2003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8B40C1" w14:textId="77777777" w:rsidR="0031702B" w:rsidRPr="0002024B" w:rsidRDefault="0031702B" w:rsidP="0031702B">
                              <w:pPr>
                                <w:pStyle w:val="a0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0" name="Rectangle 2004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401BD4" w14:textId="2E0D6B60" w:rsidR="0031702B" w:rsidRDefault="00F3207F" w:rsidP="0031702B">
                              <w:pPr>
                                <w:pStyle w:val="3"/>
                              </w:pPr>
                              <w:r>
                                <w:t>Настроечные параметры системы</w:t>
                              </w:r>
                            </w:p>
                            <w:p w14:paraId="1F788D8D" w14:textId="77777777" w:rsidR="0031702B" w:rsidRPr="00F303CF" w:rsidRDefault="0031702B" w:rsidP="0031702B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6EDB25AC" w14:textId="77777777" w:rsidR="0031702B" w:rsidRDefault="0031702B" w:rsidP="0031702B"/>
                            <w:p w14:paraId="68413450" w14:textId="77777777" w:rsidR="0031702B" w:rsidRDefault="0031702B" w:rsidP="0031702B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2880D295" w14:textId="77777777" w:rsidR="0031702B" w:rsidRDefault="0031702B" w:rsidP="0031702B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711B58B8" w14:textId="77777777" w:rsidR="0031702B" w:rsidRPr="00F303CF" w:rsidRDefault="0031702B" w:rsidP="0031702B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41278CB2" w14:textId="77777777" w:rsidR="0031702B" w:rsidRDefault="0031702B" w:rsidP="0031702B"/>
                            <w:p w14:paraId="254D5A43" w14:textId="77777777" w:rsidR="0031702B" w:rsidRDefault="0031702B" w:rsidP="0031702B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238C8EC3" w14:textId="77777777" w:rsidR="0031702B" w:rsidRDefault="0031702B" w:rsidP="0031702B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624DA12F" w14:textId="77777777" w:rsidR="0031702B" w:rsidRPr="00F303CF" w:rsidRDefault="0031702B" w:rsidP="0031702B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572D79D0" w14:textId="77777777" w:rsidR="0031702B" w:rsidRDefault="0031702B" w:rsidP="0031702B"/>
                            <w:p w14:paraId="06A7166E" w14:textId="77777777" w:rsidR="0031702B" w:rsidRDefault="0031702B" w:rsidP="0031702B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531422B9" w14:textId="77777777" w:rsidR="0031702B" w:rsidRDefault="0031702B" w:rsidP="0031702B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4684E5DA" w14:textId="77777777" w:rsidR="0031702B" w:rsidRPr="00F303CF" w:rsidRDefault="0031702B" w:rsidP="0031702B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7372C372" w14:textId="77777777" w:rsidR="0031702B" w:rsidRDefault="0031702B" w:rsidP="0031702B"/>
                            <w:p w14:paraId="14C0D1CC" w14:textId="77777777" w:rsidR="0031702B" w:rsidRDefault="0031702B" w:rsidP="0031702B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443D2972" w14:textId="77777777" w:rsidR="0031702B" w:rsidRDefault="0031702B" w:rsidP="0031702B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796BC5F0" w14:textId="77777777" w:rsidR="0031702B" w:rsidRPr="00F303CF" w:rsidRDefault="0031702B" w:rsidP="0031702B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36958BFD" w14:textId="77777777" w:rsidR="0031702B" w:rsidRDefault="0031702B" w:rsidP="0031702B"/>
                            <w:p w14:paraId="22282FDF" w14:textId="77777777" w:rsidR="0031702B" w:rsidRDefault="0031702B" w:rsidP="0031702B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7AC13202" w14:textId="77777777" w:rsidR="0031702B" w:rsidRDefault="0031702B" w:rsidP="0031702B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60A8792D" w14:textId="77777777" w:rsidR="0031702B" w:rsidRPr="00F303CF" w:rsidRDefault="0031702B" w:rsidP="0031702B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3A3D9654" w14:textId="77777777" w:rsidR="0031702B" w:rsidRDefault="0031702B" w:rsidP="0031702B"/>
                            <w:p w14:paraId="67BCEC54" w14:textId="77777777" w:rsidR="0031702B" w:rsidRDefault="0031702B" w:rsidP="0031702B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55C34E39" w14:textId="77777777" w:rsidR="0031702B" w:rsidRDefault="0031702B" w:rsidP="0031702B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409CB647" w14:textId="77777777" w:rsidR="0031702B" w:rsidRPr="00F303CF" w:rsidRDefault="0031702B" w:rsidP="0031702B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570985E7" w14:textId="77777777" w:rsidR="0031702B" w:rsidRDefault="0031702B" w:rsidP="0031702B"/>
                            <w:p w14:paraId="2362CD08" w14:textId="77777777" w:rsidR="0031702B" w:rsidRDefault="0031702B" w:rsidP="0031702B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206064C7" w14:textId="77777777" w:rsidR="0031702B" w:rsidRDefault="0031702B" w:rsidP="0031702B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2D06FAF7" w14:textId="77777777" w:rsidR="0031702B" w:rsidRPr="00F303CF" w:rsidRDefault="0031702B" w:rsidP="0031702B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7FD692F1" w14:textId="77777777" w:rsidR="0031702B" w:rsidRDefault="0031702B" w:rsidP="0031702B"/>
                            <w:p w14:paraId="65D0371D" w14:textId="77777777" w:rsidR="0031702B" w:rsidRDefault="0031702B" w:rsidP="0031702B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7FDF2E45" w14:textId="77777777" w:rsidR="0031702B" w:rsidRDefault="0031702B" w:rsidP="0031702B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2FFF0BFF" w14:textId="77777777" w:rsidR="0031702B" w:rsidRPr="00F303CF" w:rsidRDefault="0031702B" w:rsidP="0031702B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667C0416" w14:textId="77777777" w:rsidR="0031702B" w:rsidRDefault="0031702B" w:rsidP="0031702B"/>
                            <w:p w14:paraId="3EB5A0A6" w14:textId="77777777" w:rsidR="0031702B" w:rsidRDefault="0031702B" w:rsidP="0031702B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58E0E648" w14:textId="77777777" w:rsidR="0031702B" w:rsidRDefault="0031702B" w:rsidP="0031702B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46EF3A2A" w14:textId="77777777" w:rsidR="0031702B" w:rsidRPr="00F303CF" w:rsidRDefault="0031702B" w:rsidP="0031702B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62972736" w14:textId="77777777" w:rsidR="0031702B" w:rsidRDefault="0031702B" w:rsidP="0031702B"/>
                            <w:p w14:paraId="5BC8272B" w14:textId="77777777" w:rsidR="0031702B" w:rsidRDefault="0031702B" w:rsidP="0031702B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289393AF" w14:textId="77777777" w:rsidR="0031702B" w:rsidRDefault="0031702B" w:rsidP="0031702B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40956C1A" w14:textId="77777777" w:rsidR="0031702B" w:rsidRPr="00F303CF" w:rsidRDefault="0031702B" w:rsidP="0031702B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3F60FEE2" w14:textId="77777777" w:rsidR="0031702B" w:rsidRDefault="0031702B" w:rsidP="0031702B"/>
                            <w:p w14:paraId="071EEAFD" w14:textId="77777777" w:rsidR="0031702B" w:rsidRDefault="0031702B" w:rsidP="0031702B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482998F1" w14:textId="77777777" w:rsidR="0031702B" w:rsidRDefault="0031702B" w:rsidP="0031702B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7EDD35C1" w14:textId="77777777" w:rsidR="0031702B" w:rsidRPr="00F303CF" w:rsidRDefault="0031702B" w:rsidP="0031702B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07643603" w14:textId="77777777" w:rsidR="0031702B" w:rsidRDefault="0031702B" w:rsidP="0031702B"/>
                            <w:p w14:paraId="2A78BF2C" w14:textId="77777777" w:rsidR="0031702B" w:rsidRDefault="0031702B" w:rsidP="0031702B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754AC9A8" w14:textId="77777777" w:rsidR="0031702B" w:rsidRDefault="0031702B" w:rsidP="0031702B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51272798" w14:textId="77777777" w:rsidR="0031702B" w:rsidRPr="00F303CF" w:rsidRDefault="0031702B" w:rsidP="0031702B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6626CBE8" w14:textId="77777777" w:rsidR="0031702B" w:rsidRDefault="0031702B" w:rsidP="0031702B"/>
                            <w:p w14:paraId="79696D60" w14:textId="77777777" w:rsidR="0031702B" w:rsidRDefault="0031702B" w:rsidP="0031702B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5C9603DE" w14:textId="77777777" w:rsidR="0031702B" w:rsidRDefault="0031702B" w:rsidP="0031702B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021F4F91" w14:textId="77777777" w:rsidR="0031702B" w:rsidRPr="00F303CF" w:rsidRDefault="0031702B" w:rsidP="0031702B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063C2115" w14:textId="77777777" w:rsidR="0031702B" w:rsidRDefault="0031702B" w:rsidP="0031702B"/>
                            <w:p w14:paraId="4BCDC6F9" w14:textId="77777777" w:rsidR="0031702B" w:rsidRDefault="0031702B" w:rsidP="0031702B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30570C99" w14:textId="77777777" w:rsidR="0031702B" w:rsidRDefault="0031702B" w:rsidP="0031702B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168B2572" w14:textId="77777777" w:rsidR="0031702B" w:rsidRPr="00F303CF" w:rsidRDefault="0031702B" w:rsidP="0031702B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73285469" w14:textId="77777777" w:rsidR="0031702B" w:rsidRDefault="0031702B" w:rsidP="0031702B"/>
                            <w:p w14:paraId="6D3B43B7" w14:textId="77777777" w:rsidR="0031702B" w:rsidRDefault="0031702B" w:rsidP="0031702B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15A1C230" w14:textId="77777777" w:rsidR="0031702B" w:rsidRDefault="0031702B" w:rsidP="0031702B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79A364E8" w14:textId="77777777" w:rsidR="0031702B" w:rsidRPr="00F303CF" w:rsidRDefault="0031702B" w:rsidP="0031702B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3EC01" id="_x0000_s1144" style="position:absolute;left:0;text-align:left;margin-left:55.9pt;margin-top:0;width:518.8pt;height:802.3pt;z-index:251674112;mso-position-horizontal-relative:page;mso-position-vertical:center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" o:allowincell="f">
                <v:rect id="Rectangle 1986" o:spid="_x0000_s1145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" filled="f" strokeweight="2pt"/>
                <v:line id="Line 1987" o:spid="_x0000_s1146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" strokeweight="2pt"/>
                <v:line id="Line 1988" o:spid="_x0000_s1147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Aay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" strokeweight="2pt"/>
                <v:line id="Line 1989" o:spid="_x0000_s1148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KMp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" strokeweight="2pt"/>
                <v:line id="Line 1990" o:spid="_x0000_s1149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j1e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" strokeweight="2pt"/>
                <v:line id="Line 1991" o:spid="_x0000_s1150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" strokeweight="2pt"/>
                <v:line id="Line 1992" o:spid="_x0000_s1151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" strokeweight="2pt"/>
                <v:line id="Line 1993" o:spid="_x0000_s1152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" strokeweight="2pt"/>
                <v:line id="Line 1994" o:spid="_x0000_s1153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F+IwQAAANsAAAAPAAAAZHJzL2Rvd25yZXYueG1sRE/LagIx&#10;FN0X/Idwhe5qRqF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Fs0X4jBAAAA2wAAAA8AAAAA&#10;AAAAAAAAAAAABwIAAGRycy9kb3ducmV2LnhtbFBLBQYAAAAAAwADALcAAAD1AgAAAAA=&#10;" strokeweight="1pt"/>
                <v:line id="Line 1995" o:spid="_x0000_s1154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jP3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" strokeweight="2pt"/>
                <v:line id="Line 1996" o:spid="_x0000_s1155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mRkxAAAANsAAAAPAAAAZHJzL2Rvd25yZXYueG1sRI/dagIx&#10;FITvhb5DOIXe1axCxa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MSqZGTEAAAA2wAAAA8A&#10;AAAAAAAAAAAAAAAABwIAAGRycy9kb3ducmV2LnhtbFBLBQYAAAAAAwADALcAAAD4AgAAAAA=&#10;" strokeweight="1pt"/>
                <v:rect id="Rectangle 1997" o:spid="_x0000_s1156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" filled="f" stroked="f" strokeweight=".25pt">
                  <v:textbox inset="1pt,1pt,1pt,1pt">
                    <w:txbxContent>
                      <w:p w14:paraId="74677B99" w14:textId="77777777" w:rsidR="0031702B" w:rsidRDefault="0031702B" w:rsidP="0031702B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998" o:spid="_x0000_s1157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" filled="f" stroked="f" strokeweight=".25pt">
                  <v:textbox inset="1pt,1pt,1pt,1pt">
                    <w:txbxContent>
                      <w:p w14:paraId="40FD8136" w14:textId="77777777" w:rsidR="0031702B" w:rsidRDefault="0031702B" w:rsidP="0031702B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999" o:spid="_x0000_s1158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" filled="f" stroked="f" strokeweight=".25pt">
                  <v:textbox inset="1pt,1pt,1pt,1pt">
                    <w:txbxContent>
                      <w:p w14:paraId="5852CC5B" w14:textId="77777777" w:rsidR="0031702B" w:rsidRDefault="0031702B" w:rsidP="0031702B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000" o:spid="_x0000_s1159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" filled="f" stroked="f" strokeweight=".25pt">
                  <v:textbox inset="1pt,1pt,1pt,1pt">
                    <w:txbxContent>
                      <w:p w14:paraId="7B76B3CB" w14:textId="77777777" w:rsidR="0031702B" w:rsidRDefault="0031702B" w:rsidP="0031702B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2001" o:spid="_x0000_s1160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" filled="f" stroked="f" strokeweight=".25pt">
                  <v:textbox inset="1pt,1pt,1pt,1pt">
                    <w:txbxContent>
                      <w:p w14:paraId="13DC72CD" w14:textId="77777777" w:rsidR="0031702B" w:rsidRDefault="0031702B" w:rsidP="0031702B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2002" o:spid="_x0000_s1161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" filled="f" stroked="f" strokeweight=".25pt">
                  <v:textbox inset="1pt,1pt,1pt,1pt">
                    <w:txbxContent>
                      <w:p w14:paraId="0B2CE649" w14:textId="77777777" w:rsidR="0031702B" w:rsidRDefault="0031702B" w:rsidP="0031702B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003" o:spid="_x0000_s1162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" filled="f" stroked="f" strokeweight=".25pt">
                  <v:textbox inset="1pt,1pt,1pt,1pt">
                    <w:txbxContent>
                      <w:p w14:paraId="548B40C1" w14:textId="77777777" w:rsidR="0031702B" w:rsidRPr="0002024B" w:rsidRDefault="0031702B" w:rsidP="0031702B">
                        <w:pPr>
                          <w:pStyle w:val="a0"/>
                          <w:jc w:val="center"/>
                          <w:rPr>
                            <w:sz w:val="24"/>
                            <w:lang w:val="ru-RU"/>
                          </w:rPr>
                        </w:pPr>
                      </w:p>
                    </w:txbxContent>
                  </v:textbox>
                </v:rect>
                <v:rect id="Rectangle 2004" o:spid="_x0000_s1163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" filled="f" stroked="f" strokeweight=".25pt">
                  <v:textbox inset="1pt,1pt,1pt,1pt">
                    <w:txbxContent>
                      <w:p w14:paraId="7D401BD4" w14:textId="2E0D6B60" w:rsidR="0031702B" w:rsidRDefault="00F3207F" w:rsidP="0031702B">
                        <w:pPr>
                          <w:pStyle w:val="3"/>
                        </w:pPr>
                        <w:r>
                          <w:t>Настроечные параметры системы</w:t>
                        </w:r>
                      </w:p>
                      <w:p w14:paraId="1F788D8D" w14:textId="77777777" w:rsidR="0031702B" w:rsidRPr="00F303CF" w:rsidRDefault="0031702B" w:rsidP="0031702B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6EDB25AC" w14:textId="77777777" w:rsidR="0031702B" w:rsidRDefault="0031702B" w:rsidP="0031702B"/>
                      <w:p w14:paraId="68413450" w14:textId="77777777" w:rsidR="0031702B" w:rsidRDefault="0031702B" w:rsidP="0031702B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2880D295" w14:textId="77777777" w:rsidR="0031702B" w:rsidRDefault="0031702B" w:rsidP="0031702B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711B58B8" w14:textId="77777777" w:rsidR="0031702B" w:rsidRPr="00F303CF" w:rsidRDefault="0031702B" w:rsidP="0031702B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41278CB2" w14:textId="77777777" w:rsidR="0031702B" w:rsidRDefault="0031702B" w:rsidP="0031702B"/>
                      <w:p w14:paraId="254D5A43" w14:textId="77777777" w:rsidR="0031702B" w:rsidRDefault="0031702B" w:rsidP="0031702B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238C8EC3" w14:textId="77777777" w:rsidR="0031702B" w:rsidRDefault="0031702B" w:rsidP="0031702B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624DA12F" w14:textId="77777777" w:rsidR="0031702B" w:rsidRPr="00F303CF" w:rsidRDefault="0031702B" w:rsidP="0031702B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572D79D0" w14:textId="77777777" w:rsidR="0031702B" w:rsidRDefault="0031702B" w:rsidP="0031702B"/>
                      <w:p w14:paraId="06A7166E" w14:textId="77777777" w:rsidR="0031702B" w:rsidRDefault="0031702B" w:rsidP="0031702B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531422B9" w14:textId="77777777" w:rsidR="0031702B" w:rsidRDefault="0031702B" w:rsidP="0031702B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4684E5DA" w14:textId="77777777" w:rsidR="0031702B" w:rsidRPr="00F303CF" w:rsidRDefault="0031702B" w:rsidP="0031702B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7372C372" w14:textId="77777777" w:rsidR="0031702B" w:rsidRDefault="0031702B" w:rsidP="0031702B"/>
                      <w:p w14:paraId="14C0D1CC" w14:textId="77777777" w:rsidR="0031702B" w:rsidRDefault="0031702B" w:rsidP="0031702B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443D2972" w14:textId="77777777" w:rsidR="0031702B" w:rsidRDefault="0031702B" w:rsidP="0031702B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796BC5F0" w14:textId="77777777" w:rsidR="0031702B" w:rsidRPr="00F303CF" w:rsidRDefault="0031702B" w:rsidP="0031702B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36958BFD" w14:textId="77777777" w:rsidR="0031702B" w:rsidRDefault="0031702B" w:rsidP="0031702B"/>
                      <w:p w14:paraId="22282FDF" w14:textId="77777777" w:rsidR="0031702B" w:rsidRDefault="0031702B" w:rsidP="0031702B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7AC13202" w14:textId="77777777" w:rsidR="0031702B" w:rsidRDefault="0031702B" w:rsidP="0031702B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60A8792D" w14:textId="77777777" w:rsidR="0031702B" w:rsidRPr="00F303CF" w:rsidRDefault="0031702B" w:rsidP="0031702B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3A3D9654" w14:textId="77777777" w:rsidR="0031702B" w:rsidRDefault="0031702B" w:rsidP="0031702B"/>
                      <w:p w14:paraId="67BCEC54" w14:textId="77777777" w:rsidR="0031702B" w:rsidRDefault="0031702B" w:rsidP="0031702B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55C34E39" w14:textId="77777777" w:rsidR="0031702B" w:rsidRDefault="0031702B" w:rsidP="0031702B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409CB647" w14:textId="77777777" w:rsidR="0031702B" w:rsidRPr="00F303CF" w:rsidRDefault="0031702B" w:rsidP="0031702B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570985E7" w14:textId="77777777" w:rsidR="0031702B" w:rsidRDefault="0031702B" w:rsidP="0031702B"/>
                      <w:p w14:paraId="2362CD08" w14:textId="77777777" w:rsidR="0031702B" w:rsidRDefault="0031702B" w:rsidP="0031702B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206064C7" w14:textId="77777777" w:rsidR="0031702B" w:rsidRDefault="0031702B" w:rsidP="0031702B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2D06FAF7" w14:textId="77777777" w:rsidR="0031702B" w:rsidRPr="00F303CF" w:rsidRDefault="0031702B" w:rsidP="0031702B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7FD692F1" w14:textId="77777777" w:rsidR="0031702B" w:rsidRDefault="0031702B" w:rsidP="0031702B"/>
                      <w:p w14:paraId="65D0371D" w14:textId="77777777" w:rsidR="0031702B" w:rsidRDefault="0031702B" w:rsidP="0031702B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7FDF2E45" w14:textId="77777777" w:rsidR="0031702B" w:rsidRDefault="0031702B" w:rsidP="0031702B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2FFF0BFF" w14:textId="77777777" w:rsidR="0031702B" w:rsidRPr="00F303CF" w:rsidRDefault="0031702B" w:rsidP="0031702B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667C0416" w14:textId="77777777" w:rsidR="0031702B" w:rsidRDefault="0031702B" w:rsidP="0031702B"/>
                      <w:p w14:paraId="3EB5A0A6" w14:textId="77777777" w:rsidR="0031702B" w:rsidRDefault="0031702B" w:rsidP="0031702B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58E0E648" w14:textId="77777777" w:rsidR="0031702B" w:rsidRDefault="0031702B" w:rsidP="0031702B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46EF3A2A" w14:textId="77777777" w:rsidR="0031702B" w:rsidRPr="00F303CF" w:rsidRDefault="0031702B" w:rsidP="0031702B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62972736" w14:textId="77777777" w:rsidR="0031702B" w:rsidRDefault="0031702B" w:rsidP="0031702B"/>
                      <w:p w14:paraId="5BC8272B" w14:textId="77777777" w:rsidR="0031702B" w:rsidRDefault="0031702B" w:rsidP="0031702B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289393AF" w14:textId="77777777" w:rsidR="0031702B" w:rsidRDefault="0031702B" w:rsidP="0031702B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40956C1A" w14:textId="77777777" w:rsidR="0031702B" w:rsidRPr="00F303CF" w:rsidRDefault="0031702B" w:rsidP="0031702B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3F60FEE2" w14:textId="77777777" w:rsidR="0031702B" w:rsidRDefault="0031702B" w:rsidP="0031702B"/>
                      <w:p w14:paraId="071EEAFD" w14:textId="77777777" w:rsidR="0031702B" w:rsidRDefault="0031702B" w:rsidP="0031702B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482998F1" w14:textId="77777777" w:rsidR="0031702B" w:rsidRDefault="0031702B" w:rsidP="0031702B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7EDD35C1" w14:textId="77777777" w:rsidR="0031702B" w:rsidRPr="00F303CF" w:rsidRDefault="0031702B" w:rsidP="0031702B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07643603" w14:textId="77777777" w:rsidR="0031702B" w:rsidRDefault="0031702B" w:rsidP="0031702B"/>
                      <w:p w14:paraId="2A78BF2C" w14:textId="77777777" w:rsidR="0031702B" w:rsidRDefault="0031702B" w:rsidP="0031702B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754AC9A8" w14:textId="77777777" w:rsidR="0031702B" w:rsidRDefault="0031702B" w:rsidP="0031702B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51272798" w14:textId="77777777" w:rsidR="0031702B" w:rsidRPr="00F303CF" w:rsidRDefault="0031702B" w:rsidP="0031702B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6626CBE8" w14:textId="77777777" w:rsidR="0031702B" w:rsidRDefault="0031702B" w:rsidP="0031702B"/>
                      <w:p w14:paraId="79696D60" w14:textId="77777777" w:rsidR="0031702B" w:rsidRDefault="0031702B" w:rsidP="0031702B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5C9603DE" w14:textId="77777777" w:rsidR="0031702B" w:rsidRDefault="0031702B" w:rsidP="0031702B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021F4F91" w14:textId="77777777" w:rsidR="0031702B" w:rsidRPr="00F303CF" w:rsidRDefault="0031702B" w:rsidP="0031702B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063C2115" w14:textId="77777777" w:rsidR="0031702B" w:rsidRDefault="0031702B" w:rsidP="0031702B"/>
                      <w:p w14:paraId="4BCDC6F9" w14:textId="77777777" w:rsidR="0031702B" w:rsidRDefault="0031702B" w:rsidP="0031702B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30570C99" w14:textId="77777777" w:rsidR="0031702B" w:rsidRDefault="0031702B" w:rsidP="0031702B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168B2572" w14:textId="77777777" w:rsidR="0031702B" w:rsidRPr="00F303CF" w:rsidRDefault="0031702B" w:rsidP="0031702B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73285469" w14:textId="77777777" w:rsidR="0031702B" w:rsidRDefault="0031702B" w:rsidP="0031702B"/>
                      <w:p w14:paraId="6D3B43B7" w14:textId="77777777" w:rsidR="0031702B" w:rsidRDefault="0031702B" w:rsidP="0031702B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15A1C230" w14:textId="77777777" w:rsidR="0031702B" w:rsidRDefault="0031702B" w:rsidP="0031702B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79A364E8" w14:textId="77777777" w:rsidR="0031702B" w:rsidRPr="00F303CF" w:rsidRDefault="0031702B" w:rsidP="0031702B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F561DD">
        <w:rPr>
          <w:rFonts w:ascii="Calibri" w:hAnsi="Calibri" w:cs="Calibri"/>
          <w:lang w:val="ru-RU"/>
        </w:rPr>
        <w:t xml:space="preserve">  </w:t>
      </w:r>
      <w:r w:rsidR="00C901D0">
        <w:rPr>
          <w:rFonts w:ascii="Calibri" w:hAnsi="Calibri" w:cs="Calibri"/>
          <w:lang w:val="ru-RU"/>
        </w:rPr>
        <w:t>настроечные параметры</w:t>
      </w:r>
      <w:r w:rsidR="00F561DD" w:rsidRPr="0061760D">
        <w:rPr>
          <w:rFonts w:ascii="Calibri" w:hAnsi="Calibri" w:cs="Calibri"/>
          <w:lang w:val="ru-RU"/>
        </w:rPr>
        <w:t xml:space="preserve"> системы</w:t>
      </w:r>
    </w:p>
    <w:p w14:paraId="3E8AFC50" w14:textId="6D847CD9" w:rsidR="000E4DF4" w:rsidRDefault="000E4DF4" w:rsidP="00743D8F">
      <w:pPr>
        <w:rPr>
          <w:rFonts w:ascii="Calibri" w:hAnsi="Calibri" w:cs="Calibri"/>
          <w:lang w:val="ru-RU"/>
        </w:rPr>
      </w:pPr>
    </w:p>
    <w:p w14:paraId="4745DA24" w14:textId="77777777" w:rsidR="00E0182A" w:rsidRDefault="000E4DF4" w:rsidP="000E4DF4">
      <w:pPr>
        <w:jc w:val="left"/>
        <w:rPr>
          <w:rFonts w:asciiTheme="minorHAnsi" w:hAnsiTheme="minorHAnsi" w:cstheme="minorHAnsi"/>
          <w:color w:val="333333"/>
          <w:szCs w:val="28"/>
          <w:shd w:val="clear" w:color="auto" w:fill="FFFFFF"/>
          <w:lang w:val="ru-RU"/>
        </w:rPr>
      </w:pP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Параметры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ini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файла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системы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:</w:t>
      </w:r>
      <w:r w:rsidRPr="000E4DF4">
        <w:rPr>
          <w:rFonts w:asciiTheme="minorHAnsi" w:hAnsiTheme="minorHAnsi" w:cstheme="minorHAnsi"/>
          <w:color w:val="333333"/>
          <w:szCs w:val="28"/>
        </w:rPr>
        <w:br/>
      </w:r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PATHINT - путь,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где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будут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создаваться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временные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файлы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.</w:t>
      </w:r>
      <w:r w:rsidRPr="000E4DF4">
        <w:rPr>
          <w:rFonts w:asciiTheme="minorHAnsi" w:hAnsiTheme="minorHAnsi" w:cstheme="minorHAnsi"/>
          <w:color w:val="333333"/>
          <w:szCs w:val="28"/>
        </w:rPr>
        <w:br/>
      </w:r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TITLE - заголовок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системы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.</w:t>
      </w:r>
      <w:r w:rsidRPr="000E4DF4">
        <w:rPr>
          <w:rFonts w:asciiTheme="minorHAnsi" w:hAnsiTheme="minorHAnsi" w:cstheme="minorHAnsi"/>
          <w:color w:val="333333"/>
          <w:szCs w:val="28"/>
        </w:rPr>
        <w:br/>
      </w:r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BUTTONALLLPU -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Отображение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на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экране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кнопки для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выбора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ЛПУ.</w:t>
      </w:r>
      <w:r w:rsidRPr="000E4DF4">
        <w:rPr>
          <w:rFonts w:asciiTheme="minorHAnsi" w:hAnsiTheme="minorHAnsi" w:cstheme="minorHAnsi"/>
          <w:color w:val="333333"/>
          <w:szCs w:val="28"/>
        </w:rPr>
        <w:br/>
      </w:r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               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Возможные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значения</w:t>
      </w:r>
      <w:proofErr w:type="spellEnd"/>
      <w:r w:rsidRPr="000E4DF4">
        <w:rPr>
          <w:rFonts w:asciiTheme="minorHAnsi" w:hAnsiTheme="minorHAnsi" w:cstheme="minorHAnsi"/>
          <w:color w:val="333333"/>
          <w:szCs w:val="28"/>
        </w:rPr>
        <w:br/>
      </w:r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               N - кнопку не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отображать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.</w:t>
      </w:r>
      <w:r w:rsidRPr="000E4DF4">
        <w:rPr>
          <w:rFonts w:asciiTheme="minorHAnsi" w:hAnsiTheme="minorHAnsi" w:cstheme="minorHAnsi"/>
          <w:color w:val="333333"/>
          <w:szCs w:val="28"/>
        </w:rPr>
        <w:br/>
      </w:r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ADDRSOAP - адрес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сервиса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для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проверки</w:t>
      </w:r>
      <w:proofErr w:type="spellEnd"/>
      <w:r w:rsidRPr="000E4DF4">
        <w:rPr>
          <w:rFonts w:asciiTheme="minorHAnsi" w:hAnsiTheme="minorHAnsi" w:cstheme="minorHAnsi"/>
          <w:color w:val="333333"/>
          <w:szCs w:val="28"/>
        </w:rPr>
        <w:br/>
      </w:r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USERGUID - GUID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пользователя</w:t>
      </w:r>
      <w:proofErr w:type="spellEnd"/>
      <w:r w:rsidRPr="000E4DF4">
        <w:rPr>
          <w:rFonts w:asciiTheme="minorHAnsi" w:hAnsiTheme="minorHAnsi" w:cstheme="minorHAnsi"/>
          <w:color w:val="333333"/>
          <w:szCs w:val="28"/>
        </w:rPr>
        <w:br/>
      </w:r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CLNALLID -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универсальный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ID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пациента</w:t>
      </w:r>
      <w:proofErr w:type="spellEnd"/>
      <w:r w:rsidRPr="000E4DF4">
        <w:rPr>
          <w:rFonts w:asciiTheme="minorHAnsi" w:hAnsiTheme="minorHAnsi" w:cstheme="minorHAnsi"/>
          <w:color w:val="333333"/>
          <w:szCs w:val="28"/>
        </w:rPr>
        <w:br/>
      </w:r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MODEFIRSTFIO -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управление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режимом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предварительной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идентификации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пациента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.</w:t>
      </w:r>
      <w:r w:rsidRPr="000E4DF4">
        <w:rPr>
          <w:rFonts w:asciiTheme="minorHAnsi" w:hAnsiTheme="minorHAnsi" w:cstheme="minorHAnsi"/>
          <w:color w:val="333333"/>
          <w:szCs w:val="28"/>
        </w:rPr>
        <w:br/>
      </w:r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               (=Y режим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включен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,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иначе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выключен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).</w:t>
      </w:r>
      <w:r w:rsidRPr="000E4DF4">
        <w:rPr>
          <w:rFonts w:asciiTheme="minorHAnsi" w:hAnsiTheme="minorHAnsi" w:cstheme="minorHAnsi"/>
          <w:color w:val="333333"/>
          <w:szCs w:val="28"/>
        </w:rPr>
        <w:br/>
      </w:r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               При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работе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в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этом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режиме ПЕРЕД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выборм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специальности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осуществляется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 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ввод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данных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пациента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</w:t>
      </w:r>
      <w:r w:rsidR="00E70E16">
        <w:rPr>
          <w:rFonts w:asciiTheme="minorHAnsi" w:hAnsiTheme="minorHAnsi" w:cstheme="minorHAnsi"/>
          <w:color w:val="333333"/>
          <w:szCs w:val="28"/>
          <w:shd w:val="clear" w:color="auto" w:fill="FFFFFF"/>
          <w:lang w:val="en-US"/>
        </w:rPr>
        <w:t>c</w:t>
      </w:r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возможностью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поиска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в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базе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ЛПУ.    </w:t>
      </w:r>
      <w:r w:rsidRPr="000E4DF4">
        <w:rPr>
          <w:rFonts w:asciiTheme="minorHAnsi" w:hAnsiTheme="minorHAnsi" w:cstheme="minorHAnsi"/>
          <w:color w:val="333333"/>
          <w:szCs w:val="28"/>
        </w:rPr>
        <w:br/>
      </w:r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SHOWCOUNTNOMERMEDIC - показ ОБЩЕГО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количества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номерков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в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списке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врачей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. По</w:t>
      </w:r>
      <w:r w:rsidR="00287A93" w:rsidRPr="009D5747">
        <w:rPr>
          <w:rFonts w:asciiTheme="minorHAnsi" w:hAnsiTheme="minorHAnsi" w:cstheme="minorHAnsi"/>
          <w:color w:val="333333"/>
          <w:szCs w:val="28"/>
          <w:lang w:val="ru-RU"/>
        </w:rPr>
        <w:t xml:space="preserve">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умолчани</w:t>
      </w:r>
      <w:proofErr w:type="spellEnd"/>
      <w:r w:rsidR="009D5747">
        <w:rPr>
          <w:rFonts w:asciiTheme="minorHAnsi" w:hAnsiTheme="minorHAnsi" w:cstheme="minorHAnsi"/>
          <w:color w:val="333333"/>
          <w:szCs w:val="28"/>
          <w:shd w:val="clear" w:color="auto" w:fill="FFFFFF"/>
          <w:lang w:val="ru-RU"/>
        </w:rPr>
        <w:t>ю</w:t>
      </w:r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включен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. Для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отключения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необходимо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записать</w:t>
      </w:r>
      <w:proofErr w:type="spellEnd"/>
      <w:r w:rsidRPr="000E4DF4">
        <w:rPr>
          <w:rFonts w:asciiTheme="minorHAnsi" w:hAnsiTheme="minorHAnsi" w:cstheme="minorHAnsi"/>
          <w:color w:val="333333"/>
          <w:szCs w:val="28"/>
        </w:rPr>
        <w:br/>
      </w:r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                      SHOWCOUNTNOMERMEDIC=N.</w:t>
      </w:r>
      <w:r w:rsidRPr="000E4DF4">
        <w:rPr>
          <w:rFonts w:asciiTheme="minorHAnsi" w:hAnsiTheme="minorHAnsi" w:cstheme="minorHAnsi"/>
          <w:color w:val="333333"/>
          <w:szCs w:val="28"/>
        </w:rPr>
        <w:br/>
      </w:r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USEWAITINGLIST -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использовать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отложенную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запись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(=Y - режим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включен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).</w:t>
      </w:r>
      <w:r w:rsidRPr="000E4DF4">
        <w:rPr>
          <w:rFonts w:asciiTheme="minorHAnsi" w:hAnsiTheme="minorHAnsi" w:cstheme="minorHAnsi"/>
          <w:color w:val="333333"/>
          <w:szCs w:val="28"/>
        </w:rPr>
        <w:br/>
      </w:r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ADDNEWPATIENT  -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возможность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добавления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новых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пациентов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(=Y - режим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включен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).</w:t>
      </w:r>
      <w:r w:rsidRPr="000E4DF4">
        <w:rPr>
          <w:rFonts w:asciiTheme="minorHAnsi" w:hAnsiTheme="minorHAnsi" w:cstheme="minorHAnsi"/>
          <w:color w:val="333333"/>
          <w:szCs w:val="28"/>
        </w:rPr>
        <w:br/>
      </w:r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OLDMODEMEDIC -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старый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режим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выбора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врачей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(=Y - режим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включен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)</w:t>
      </w:r>
      <w:r w:rsidRPr="000E4DF4">
        <w:rPr>
          <w:rFonts w:asciiTheme="minorHAnsi" w:hAnsiTheme="minorHAnsi" w:cstheme="minorHAnsi"/>
          <w:color w:val="333333"/>
          <w:szCs w:val="28"/>
        </w:rPr>
        <w:br/>
      </w:r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SAVESOAP -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сохранение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запроса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и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ответа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в файлах (soapin.txt и soapout.txt)</w:t>
      </w:r>
      <w:r w:rsidRPr="000E4DF4">
        <w:rPr>
          <w:rFonts w:asciiTheme="minorHAnsi" w:hAnsiTheme="minorHAnsi" w:cstheme="minorHAnsi"/>
          <w:color w:val="333333"/>
          <w:szCs w:val="28"/>
        </w:rPr>
        <w:br/>
      </w:r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           =Y - режим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включен</w:t>
      </w:r>
      <w:proofErr w:type="spellEnd"/>
      <w:r w:rsidRPr="000E4DF4">
        <w:rPr>
          <w:rFonts w:asciiTheme="minorHAnsi" w:hAnsiTheme="minorHAnsi" w:cstheme="minorHAnsi"/>
          <w:color w:val="333333"/>
          <w:szCs w:val="28"/>
        </w:rPr>
        <w:br/>
      </w:r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PUBLICMODE   - режим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работы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(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закрытый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/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открытый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режим)</w:t>
      </w:r>
      <w:r w:rsidRPr="000E4DF4">
        <w:rPr>
          <w:rFonts w:asciiTheme="minorHAnsi" w:hAnsiTheme="minorHAnsi" w:cstheme="minorHAnsi"/>
          <w:color w:val="333333"/>
          <w:szCs w:val="28"/>
        </w:rPr>
        <w:br/>
      </w:r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               Y - режим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включен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.</w:t>
      </w:r>
      <w:r w:rsidRPr="000E4DF4">
        <w:rPr>
          <w:rFonts w:asciiTheme="minorHAnsi" w:hAnsiTheme="minorHAnsi" w:cstheme="minorHAnsi"/>
          <w:color w:val="333333"/>
          <w:szCs w:val="28"/>
        </w:rPr>
        <w:br/>
      </w:r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               Во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включенном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режиме:</w:t>
      </w:r>
      <w:r w:rsidRPr="000E4DF4">
        <w:rPr>
          <w:rFonts w:asciiTheme="minorHAnsi" w:hAnsiTheme="minorHAnsi" w:cstheme="minorHAnsi"/>
          <w:color w:val="333333"/>
          <w:szCs w:val="28"/>
        </w:rPr>
        <w:br/>
      </w:r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                 -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требуется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согласие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пациента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на передачу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данных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.</w:t>
      </w:r>
      <w:r w:rsidRPr="000E4DF4">
        <w:rPr>
          <w:rFonts w:asciiTheme="minorHAnsi" w:hAnsiTheme="minorHAnsi" w:cstheme="minorHAnsi"/>
          <w:color w:val="333333"/>
          <w:szCs w:val="28"/>
        </w:rPr>
        <w:br/>
      </w:r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                 -при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идентификации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пациента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выводится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ТОЛЬКО ФИО и дата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рождения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.</w:t>
      </w:r>
      <w:r w:rsidRPr="000E4DF4">
        <w:rPr>
          <w:rFonts w:asciiTheme="minorHAnsi" w:hAnsiTheme="minorHAnsi" w:cstheme="minorHAnsi"/>
          <w:color w:val="333333"/>
          <w:szCs w:val="28"/>
        </w:rPr>
        <w:br/>
      </w:r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                 -в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случае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если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пациентов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,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отвечаюших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ключам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обнаружено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много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, то</w:t>
      </w:r>
      <w:r w:rsidR="0068498C">
        <w:rPr>
          <w:rFonts w:asciiTheme="minorHAnsi" w:hAnsiTheme="minorHAnsi" w:cstheme="minorHAnsi"/>
          <w:color w:val="333333"/>
          <w:szCs w:val="28"/>
          <w:lang w:val="ru-RU"/>
        </w:rPr>
        <w:t xml:space="preserve"> </w:t>
      </w:r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система не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показывает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их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список, а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просит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уточнить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параметры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поиска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.</w:t>
      </w:r>
      <w:r w:rsidRPr="000E4DF4">
        <w:rPr>
          <w:rFonts w:asciiTheme="minorHAnsi" w:hAnsiTheme="minorHAnsi" w:cstheme="minorHAnsi"/>
          <w:color w:val="333333"/>
          <w:szCs w:val="28"/>
        </w:rPr>
        <w:br/>
      </w:r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LISTLPUNETR - список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кодов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ЛПУ,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где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развернута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МИС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нетрики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. Для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учета</w:t>
      </w:r>
      <w:proofErr w:type="spellEnd"/>
      <w:r w:rsidRPr="000E4DF4">
        <w:rPr>
          <w:rFonts w:asciiTheme="minorHAnsi" w:hAnsiTheme="minorHAnsi" w:cstheme="minorHAnsi"/>
          <w:color w:val="333333"/>
          <w:szCs w:val="28"/>
        </w:rPr>
        <w:br/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ошибки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нетрики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SUCCSESS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всегда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false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.</w:t>
      </w:r>
      <w:r w:rsidRPr="000E4DF4">
        <w:rPr>
          <w:rFonts w:asciiTheme="minorHAnsi" w:hAnsiTheme="minorHAnsi" w:cstheme="minorHAnsi"/>
          <w:color w:val="333333"/>
          <w:szCs w:val="28"/>
        </w:rPr>
        <w:br/>
      </w:r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EXPIRATIONDAY -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количество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дней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,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после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истечения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которых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отложенная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запись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считается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просроченной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и в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списке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отложенных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записей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выводится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классом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RSEGMENT_EXPIRATIONDATE</w:t>
      </w:r>
      <w:r w:rsidRPr="000E4DF4">
        <w:rPr>
          <w:rFonts w:asciiTheme="minorHAnsi" w:hAnsiTheme="minorHAnsi" w:cstheme="minorHAnsi"/>
          <w:color w:val="333333"/>
          <w:szCs w:val="28"/>
        </w:rPr>
        <w:br/>
      </w:r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NAMEFORMINSPECTDR -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имя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формы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для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распечатки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номерка, взятого по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направлению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.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Эта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форма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имеет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вид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формы</w:t>
      </w:r>
      <w:proofErr w:type="spellEnd"/>
      <w:r w:rsidR="00E0182A">
        <w:rPr>
          <w:rFonts w:asciiTheme="minorHAnsi" w:hAnsiTheme="minorHAnsi" w:cstheme="minorHAnsi"/>
          <w:color w:val="333333"/>
          <w:szCs w:val="28"/>
          <w:lang w:val="ru-RU"/>
        </w:rPr>
        <w:t xml:space="preserve"> </w:t>
      </w:r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для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одной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записи</w:t>
      </w:r>
      <w:r w:rsidR="00E0182A">
        <w:rPr>
          <w:rFonts w:asciiTheme="minorHAnsi" w:hAnsiTheme="minorHAnsi" w:cstheme="minorHAnsi"/>
          <w:color w:val="333333"/>
          <w:szCs w:val="28"/>
          <w:shd w:val="clear" w:color="auto" w:fill="FFFFFF"/>
          <w:lang w:val="ru-RU"/>
        </w:rPr>
        <w:t>.</w:t>
      </w:r>
    </w:p>
    <w:p w14:paraId="55D141E5" w14:textId="77777777" w:rsidR="00E0182A" w:rsidRDefault="00E0182A" w:rsidP="000E4DF4">
      <w:pPr>
        <w:jc w:val="left"/>
        <w:rPr>
          <w:rFonts w:asciiTheme="minorHAnsi" w:hAnsiTheme="minorHAnsi" w:cstheme="minorHAnsi"/>
          <w:color w:val="333333"/>
          <w:szCs w:val="28"/>
          <w:shd w:val="clear" w:color="auto" w:fill="FFFFFF"/>
          <w:lang w:val="ru-RU"/>
        </w:rPr>
      </w:pPr>
    </w:p>
    <w:p w14:paraId="7C6F916A" w14:textId="3E26F14C" w:rsidR="00D53DBD" w:rsidRDefault="009A7247" w:rsidP="000E4DF4">
      <w:pPr>
        <w:jc w:val="left"/>
        <w:rPr>
          <w:rFonts w:asciiTheme="minorHAnsi" w:hAnsiTheme="minorHAnsi" w:cstheme="minorHAnsi"/>
          <w:color w:val="333333"/>
          <w:szCs w:val="28"/>
          <w:shd w:val="clear" w:color="auto" w:fill="FFFFFF"/>
        </w:rPr>
      </w:pPr>
      <w:r>
        <w:rPr>
          <w:rFonts w:ascii="Calibri" w:hAnsi="Calibri" w:cs="Calibri"/>
          <w:noProof/>
          <w:lang w:val="ru-RU"/>
        </w:rPr>
        <mc:AlternateContent>
          <mc:Choice Requires="wpg">
            <w:drawing>
              <wp:anchor distT="0" distB="0" distL="114300" distR="114300" simplePos="0" relativeHeight="251676160" behindDoc="0" locked="0" layoutInCell="0" allowOverlap="1" wp14:anchorId="15061D8E" wp14:editId="7703D323">
                <wp:simplePos x="0" y="0"/>
                <wp:positionH relativeFrom="page">
                  <wp:posOffset>729071</wp:posOffset>
                </wp:positionH>
                <wp:positionV relativeFrom="page">
                  <wp:align>center</wp:align>
                </wp:positionV>
                <wp:extent cx="6588760" cy="10189210"/>
                <wp:effectExtent l="0" t="0" r="21590" b="21590"/>
                <wp:wrapNone/>
                <wp:docPr id="1865" name="Group 1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1866" name="Rectangle 198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7" name="Line 1987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8" name="Line 1988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9" name="Line 1989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0" name="Line 1990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1" name="Line 1991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2" name="Line 1992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3" name="Line 1993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4" name="Line 1994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5" name="Line 1995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6" name="Line 1996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7" name="Rectangle 1997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E4374D" w14:textId="77777777" w:rsidR="009A7247" w:rsidRDefault="009A7247" w:rsidP="009A7247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78" name="Rectangle 1998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2A6689" w14:textId="77777777" w:rsidR="009A7247" w:rsidRDefault="009A7247" w:rsidP="009A7247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79" name="Rectangle 1999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AC35E9" w14:textId="77777777" w:rsidR="009A7247" w:rsidRDefault="009A7247" w:rsidP="009A7247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80" name="Rectangle 2000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9D28EC" w14:textId="77777777" w:rsidR="009A7247" w:rsidRDefault="009A7247" w:rsidP="009A7247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81" name="Rectangle 2001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37E8EF" w14:textId="77777777" w:rsidR="009A7247" w:rsidRDefault="009A7247" w:rsidP="009A7247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82" name="Rectangle 2002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EFF4B0" w14:textId="77777777" w:rsidR="009A7247" w:rsidRDefault="009A7247" w:rsidP="009A7247">
                              <w:pPr>
                                <w:pStyle w:val="a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83" name="Rectangle 2003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8AD1F0" w14:textId="77777777" w:rsidR="009A7247" w:rsidRPr="0002024B" w:rsidRDefault="009A7247" w:rsidP="009A7247">
                              <w:pPr>
                                <w:pStyle w:val="a0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84" name="Rectangle 2004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AACB52" w14:textId="77777777" w:rsidR="00B03DCC" w:rsidRDefault="00B03DCC" w:rsidP="00B03DCC">
                              <w:pPr>
                                <w:pStyle w:val="3"/>
                              </w:pPr>
                              <w:r>
                                <w:t>Настроечные параметры системы</w:t>
                              </w:r>
                            </w:p>
                            <w:p w14:paraId="549C3E65" w14:textId="77777777" w:rsidR="009A7247" w:rsidRPr="00F303CF" w:rsidRDefault="009A7247" w:rsidP="009A7247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09128874" w14:textId="77777777" w:rsidR="009A7247" w:rsidRDefault="009A7247" w:rsidP="009A7247"/>
                            <w:p w14:paraId="270982DD" w14:textId="77777777" w:rsidR="009A7247" w:rsidRDefault="009A7247" w:rsidP="009A7247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32EE1F05" w14:textId="77777777" w:rsidR="009A7247" w:rsidRDefault="009A7247" w:rsidP="009A7247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7428C846" w14:textId="77777777" w:rsidR="009A7247" w:rsidRPr="00F303CF" w:rsidRDefault="009A7247" w:rsidP="009A7247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5B980DE1" w14:textId="77777777" w:rsidR="009A7247" w:rsidRDefault="009A7247" w:rsidP="009A7247"/>
                            <w:p w14:paraId="735952AB" w14:textId="77777777" w:rsidR="009A7247" w:rsidRDefault="009A7247" w:rsidP="009A7247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44C55378" w14:textId="77777777" w:rsidR="009A7247" w:rsidRDefault="009A7247" w:rsidP="009A7247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61200B6B" w14:textId="77777777" w:rsidR="009A7247" w:rsidRPr="00F303CF" w:rsidRDefault="009A7247" w:rsidP="009A7247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2562E622" w14:textId="77777777" w:rsidR="009A7247" w:rsidRDefault="009A7247" w:rsidP="009A7247"/>
                            <w:p w14:paraId="5E236D28" w14:textId="77777777" w:rsidR="009A7247" w:rsidRDefault="009A7247" w:rsidP="009A7247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101F8A53" w14:textId="77777777" w:rsidR="009A7247" w:rsidRDefault="009A7247" w:rsidP="009A7247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250A501F" w14:textId="77777777" w:rsidR="009A7247" w:rsidRPr="00F303CF" w:rsidRDefault="009A7247" w:rsidP="009A7247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17B0710F" w14:textId="77777777" w:rsidR="009A7247" w:rsidRDefault="009A7247" w:rsidP="009A7247"/>
                            <w:p w14:paraId="66EDFDFA" w14:textId="77777777" w:rsidR="009A7247" w:rsidRDefault="009A7247" w:rsidP="009A7247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53353C22" w14:textId="77777777" w:rsidR="009A7247" w:rsidRDefault="009A7247" w:rsidP="009A7247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3C50B5CD" w14:textId="77777777" w:rsidR="009A7247" w:rsidRPr="00F303CF" w:rsidRDefault="009A7247" w:rsidP="009A7247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7F5B3DF4" w14:textId="77777777" w:rsidR="009A7247" w:rsidRDefault="009A7247" w:rsidP="009A7247"/>
                            <w:p w14:paraId="6A64BA97" w14:textId="77777777" w:rsidR="009A7247" w:rsidRDefault="009A7247" w:rsidP="009A7247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355723EC" w14:textId="77777777" w:rsidR="009A7247" w:rsidRDefault="009A7247" w:rsidP="009A7247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6B09F23E" w14:textId="77777777" w:rsidR="009A7247" w:rsidRPr="00F303CF" w:rsidRDefault="009A7247" w:rsidP="009A7247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779F28BC" w14:textId="77777777" w:rsidR="009A7247" w:rsidRDefault="009A7247" w:rsidP="009A7247"/>
                            <w:p w14:paraId="2FEAAA03" w14:textId="77777777" w:rsidR="009A7247" w:rsidRDefault="009A7247" w:rsidP="009A7247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5888F65A" w14:textId="77777777" w:rsidR="009A7247" w:rsidRDefault="009A7247" w:rsidP="009A7247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195FBC8E" w14:textId="77777777" w:rsidR="009A7247" w:rsidRPr="00F303CF" w:rsidRDefault="009A7247" w:rsidP="009A7247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08D14F9B" w14:textId="77777777" w:rsidR="009A7247" w:rsidRDefault="009A7247" w:rsidP="009A7247"/>
                            <w:p w14:paraId="60E7B3BD" w14:textId="77777777" w:rsidR="009A7247" w:rsidRDefault="009A7247" w:rsidP="009A7247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33E74FF9" w14:textId="77777777" w:rsidR="009A7247" w:rsidRDefault="009A7247" w:rsidP="009A7247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4BF3D607" w14:textId="77777777" w:rsidR="009A7247" w:rsidRPr="00F303CF" w:rsidRDefault="009A7247" w:rsidP="009A7247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6466AAD3" w14:textId="77777777" w:rsidR="009A7247" w:rsidRDefault="009A7247" w:rsidP="009A7247"/>
                            <w:p w14:paraId="51B44A27" w14:textId="77777777" w:rsidR="009A7247" w:rsidRDefault="009A7247" w:rsidP="009A7247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0C8D8A6B" w14:textId="77777777" w:rsidR="009A7247" w:rsidRDefault="009A7247" w:rsidP="009A7247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2D03F2F4" w14:textId="77777777" w:rsidR="009A7247" w:rsidRPr="00F303CF" w:rsidRDefault="009A7247" w:rsidP="009A7247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0B8C4A71" w14:textId="77777777" w:rsidR="009A7247" w:rsidRDefault="009A7247" w:rsidP="009A7247"/>
                            <w:p w14:paraId="201095B0" w14:textId="77777777" w:rsidR="009A7247" w:rsidRDefault="009A7247" w:rsidP="009A7247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374B431A" w14:textId="77777777" w:rsidR="009A7247" w:rsidRDefault="009A7247" w:rsidP="009A7247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5D59FED5" w14:textId="77777777" w:rsidR="009A7247" w:rsidRPr="00F303CF" w:rsidRDefault="009A7247" w:rsidP="009A7247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609208AB" w14:textId="77777777" w:rsidR="009A7247" w:rsidRDefault="009A7247" w:rsidP="009A7247"/>
                            <w:p w14:paraId="5D637969" w14:textId="77777777" w:rsidR="009A7247" w:rsidRDefault="009A7247" w:rsidP="009A7247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4C35A38F" w14:textId="77777777" w:rsidR="009A7247" w:rsidRDefault="009A7247" w:rsidP="009A7247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40D08CCD" w14:textId="77777777" w:rsidR="009A7247" w:rsidRPr="00F303CF" w:rsidRDefault="009A7247" w:rsidP="009A7247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1BB664E0" w14:textId="77777777" w:rsidR="009A7247" w:rsidRDefault="009A7247" w:rsidP="009A7247"/>
                            <w:p w14:paraId="3F489508" w14:textId="77777777" w:rsidR="009A7247" w:rsidRDefault="009A7247" w:rsidP="009A7247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5E8A1B76" w14:textId="77777777" w:rsidR="009A7247" w:rsidRDefault="009A7247" w:rsidP="009A7247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734C699C" w14:textId="77777777" w:rsidR="009A7247" w:rsidRPr="00F303CF" w:rsidRDefault="009A7247" w:rsidP="009A7247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557C8D84" w14:textId="77777777" w:rsidR="009A7247" w:rsidRDefault="009A7247" w:rsidP="009A7247"/>
                            <w:p w14:paraId="264DE6EF" w14:textId="77777777" w:rsidR="009A7247" w:rsidRDefault="009A7247" w:rsidP="009A7247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15A11A78" w14:textId="77777777" w:rsidR="009A7247" w:rsidRDefault="009A7247" w:rsidP="009A7247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6081378C" w14:textId="77777777" w:rsidR="009A7247" w:rsidRPr="00F303CF" w:rsidRDefault="009A7247" w:rsidP="009A7247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583CDA69" w14:textId="77777777" w:rsidR="009A7247" w:rsidRDefault="009A7247" w:rsidP="009A7247"/>
                            <w:p w14:paraId="3193E535" w14:textId="77777777" w:rsidR="009A7247" w:rsidRDefault="009A7247" w:rsidP="009A7247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11CCEDC9" w14:textId="77777777" w:rsidR="009A7247" w:rsidRDefault="009A7247" w:rsidP="009A7247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7DCAEF17" w14:textId="77777777" w:rsidR="009A7247" w:rsidRPr="00F303CF" w:rsidRDefault="009A7247" w:rsidP="009A7247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6D433299" w14:textId="77777777" w:rsidR="009A7247" w:rsidRDefault="009A7247" w:rsidP="009A7247"/>
                            <w:p w14:paraId="45F9117E" w14:textId="77777777" w:rsidR="009A7247" w:rsidRDefault="009A7247" w:rsidP="009A7247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7F20D6A0" w14:textId="77777777" w:rsidR="009A7247" w:rsidRDefault="009A7247" w:rsidP="009A7247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29D6BFBF" w14:textId="77777777" w:rsidR="009A7247" w:rsidRPr="00F303CF" w:rsidRDefault="009A7247" w:rsidP="009A7247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  <w:p w14:paraId="2E86D389" w14:textId="77777777" w:rsidR="009A7247" w:rsidRDefault="009A7247" w:rsidP="009A7247"/>
                            <w:p w14:paraId="056DFDBF" w14:textId="77777777" w:rsidR="009A7247" w:rsidRDefault="009A7247" w:rsidP="009A7247">
                              <w:pPr>
                                <w:pStyle w:val="3"/>
                              </w:pPr>
                              <w:r>
                                <w:t>Экран входа в систему ЛЛО</w:t>
                              </w:r>
                            </w:p>
                            <w:p w14:paraId="67AC4D18" w14:textId="77777777" w:rsidR="009A7247" w:rsidRDefault="009A7247" w:rsidP="009A7247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</w:p>
                            <w:p w14:paraId="58168136" w14:textId="77777777" w:rsidR="009A7247" w:rsidRPr="00F303CF" w:rsidRDefault="009A7247" w:rsidP="009A7247">
                              <w:pPr>
                                <w:pStyle w:val="a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61D8E" id="_x0000_s1164" style="position:absolute;margin-left:57.4pt;margin-top:0;width:518.8pt;height:802.3pt;z-index:251676160;mso-position-horizontal-relative:page;mso-position-vertical:center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" o:allowincell="f">
                <v:rect id="Rectangle 1986" o:spid="_x0000_s1165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" filled="f" strokeweight="2pt"/>
                <v:line id="Line 1987" o:spid="_x0000_s1166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" strokeweight="2pt"/>
                <v:line id="Line 1988" o:spid="_x0000_s1167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" strokeweight="2pt"/>
                <v:line id="Line 1989" o:spid="_x0000_s1168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" strokeweight="2pt"/>
                <v:line id="Line 1990" o:spid="_x0000_s1169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" strokeweight="2pt"/>
                <v:line id="Line 1991" o:spid="_x0000_s1170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" strokeweight="2pt"/>
                <v:line id="Line 1992" o:spid="_x0000_s1171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" strokeweight="2pt"/>
                <v:line id="Line 1993" o:spid="_x0000_s1172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" strokeweight="2pt"/>
                <v:line id="Line 1994" o:spid="_x0000_s1173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" strokeweight="1pt"/>
                <v:line id="Line 1995" o:spid="_x0000_s1174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" strokeweight="2pt"/>
                <v:line id="Line 1996" o:spid="_x0000_s1175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" strokeweight="1pt"/>
                <v:rect id="Rectangle 1997" o:spid="_x0000_s1176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" filled="f" stroked="f" strokeweight=".25pt">
                  <v:textbox inset="1pt,1pt,1pt,1pt">
                    <w:txbxContent>
                      <w:p w14:paraId="5AE4374D" w14:textId="77777777" w:rsidR="009A7247" w:rsidRDefault="009A7247" w:rsidP="009A7247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998" o:spid="_x0000_s1177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" filled="f" stroked="f" strokeweight=".25pt">
                  <v:textbox inset="1pt,1pt,1pt,1pt">
                    <w:txbxContent>
                      <w:p w14:paraId="002A6689" w14:textId="77777777" w:rsidR="009A7247" w:rsidRDefault="009A7247" w:rsidP="009A7247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999" o:spid="_x0000_s1178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" filled="f" stroked="f" strokeweight=".25pt">
                  <v:textbox inset="1pt,1pt,1pt,1pt">
                    <w:txbxContent>
                      <w:p w14:paraId="75AC35E9" w14:textId="77777777" w:rsidR="009A7247" w:rsidRDefault="009A7247" w:rsidP="009A7247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000" o:spid="_x0000_s1179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" filled="f" stroked="f" strokeweight=".25pt">
                  <v:textbox inset="1pt,1pt,1pt,1pt">
                    <w:txbxContent>
                      <w:p w14:paraId="6A9D28EC" w14:textId="77777777" w:rsidR="009A7247" w:rsidRDefault="009A7247" w:rsidP="009A7247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2001" o:spid="_x0000_s1180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" filled="f" stroked="f" strokeweight=".25pt">
                  <v:textbox inset="1pt,1pt,1pt,1pt">
                    <w:txbxContent>
                      <w:p w14:paraId="2A37E8EF" w14:textId="77777777" w:rsidR="009A7247" w:rsidRDefault="009A7247" w:rsidP="009A7247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2002" o:spid="_x0000_s1181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" filled="f" stroked="f" strokeweight=".25pt">
                  <v:textbox inset="1pt,1pt,1pt,1pt">
                    <w:txbxContent>
                      <w:p w14:paraId="3DEFF4B0" w14:textId="77777777" w:rsidR="009A7247" w:rsidRDefault="009A7247" w:rsidP="009A7247">
                        <w:pPr>
                          <w:pStyle w:val="a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003" o:spid="_x0000_s1182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" filled="f" stroked="f" strokeweight=".25pt">
                  <v:textbox inset="1pt,1pt,1pt,1pt">
                    <w:txbxContent>
                      <w:p w14:paraId="398AD1F0" w14:textId="77777777" w:rsidR="009A7247" w:rsidRPr="0002024B" w:rsidRDefault="009A7247" w:rsidP="009A7247">
                        <w:pPr>
                          <w:pStyle w:val="a0"/>
                          <w:jc w:val="center"/>
                          <w:rPr>
                            <w:sz w:val="24"/>
                            <w:lang w:val="ru-RU"/>
                          </w:rPr>
                        </w:pPr>
                      </w:p>
                    </w:txbxContent>
                  </v:textbox>
                </v:rect>
                <v:rect id="Rectangle 2004" o:spid="_x0000_s1183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" filled="f" stroked="f" strokeweight=".25pt">
                  <v:textbox inset="1pt,1pt,1pt,1pt">
                    <w:txbxContent>
                      <w:p w14:paraId="3EAACB52" w14:textId="77777777" w:rsidR="00B03DCC" w:rsidRDefault="00B03DCC" w:rsidP="00B03DCC">
                        <w:pPr>
                          <w:pStyle w:val="3"/>
                        </w:pPr>
                        <w:r>
                          <w:t>Настроечные параметры системы</w:t>
                        </w:r>
                      </w:p>
                      <w:p w14:paraId="549C3E65" w14:textId="77777777" w:rsidR="009A7247" w:rsidRPr="00F303CF" w:rsidRDefault="009A7247" w:rsidP="009A7247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09128874" w14:textId="77777777" w:rsidR="009A7247" w:rsidRDefault="009A7247" w:rsidP="009A7247"/>
                      <w:p w14:paraId="270982DD" w14:textId="77777777" w:rsidR="009A7247" w:rsidRDefault="009A7247" w:rsidP="009A7247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32EE1F05" w14:textId="77777777" w:rsidR="009A7247" w:rsidRDefault="009A7247" w:rsidP="009A7247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7428C846" w14:textId="77777777" w:rsidR="009A7247" w:rsidRPr="00F303CF" w:rsidRDefault="009A7247" w:rsidP="009A7247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5B980DE1" w14:textId="77777777" w:rsidR="009A7247" w:rsidRDefault="009A7247" w:rsidP="009A7247"/>
                      <w:p w14:paraId="735952AB" w14:textId="77777777" w:rsidR="009A7247" w:rsidRDefault="009A7247" w:rsidP="009A7247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44C55378" w14:textId="77777777" w:rsidR="009A7247" w:rsidRDefault="009A7247" w:rsidP="009A7247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61200B6B" w14:textId="77777777" w:rsidR="009A7247" w:rsidRPr="00F303CF" w:rsidRDefault="009A7247" w:rsidP="009A7247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2562E622" w14:textId="77777777" w:rsidR="009A7247" w:rsidRDefault="009A7247" w:rsidP="009A7247"/>
                      <w:p w14:paraId="5E236D28" w14:textId="77777777" w:rsidR="009A7247" w:rsidRDefault="009A7247" w:rsidP="009A7247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101F8A53" w14:textId="77777777" w:rsidR="009A7247" w:rsidRDefault="009A7247" w:rsidP="009A7247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250A501F" w14:textId="77777777" w:rsidR="009A7247" w:rsidRPr="00F303CF" w:rsidRDefault="009A7247" w:rsidP="009A7247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17B0710F" w14:textId="77777777" w:rsidR="009A7247" w:rsidRDefault="009A7247" w:rsidP="009A7247"/>
                      <w:p w14:paraId="66EDFDFA" w14:textId="77777777" w:rsidR="009A7247" w:rsidRDefault="009A7247" w:rsidP="009A7247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53353C22" w14:textId="77777777" w:rsidR="009A7247" w:rsidRDefault="009A7247" w:rsidP="009A7247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3C50B5CD" w14:textId="77777777" w:rsidR="009A7247" w:rsidRPr="00F303CF" w:rsidRDefault="009A7247" w:rsidP="009A7247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7F5B3DF4" w14:textId="77777777" w:rsidR="009A7247" w:rsidRDefault="009A7247" w:rsidP="009A7247"/>
                      <w:p w14:paraId="6A64BA97" w14:textId="77777777" w:rsidR="009A7247" w:rsidRDefault="009A7247" w:rsidP="009A7247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355723EC" w14:textId="77777777" w:rsidR="009A7247" w:rsidRDefault="009A7247" w:rsidP="009A7247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6B09F23E" w14:textId="77777777" w:rsidR="009A7247" w:rsidRPr="00F303CF" w:rsidRDefault="009A7247" w:rsidP="009A7247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779F28BC" w14:textId="77777777" w:rsidR="009A7247" w:rsidRDefault="009A7247" w:rsidP="009A7247"/>
                      <w:p w14:paraId="2FEAAA03" w14:textId="77777777" w:rsidR="009A7247" w:rsidRDefault="009A7247" w:rsidP="009A7247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5888F65A" w14:textId="77777777" w:rsidR="009A7247" w:rsidRDefault="009A7247" w:rsidP="009A7247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195FBC8E" w14:textId="77777777" w:rsidR="009A7247" w:rsidRPr="00F303CF" w:rsidRDefault="009A7247" w:rsidP="009A7247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08D14F9B" w14:textId="77777777" w:rsidR="009A7247" w:rsidRDefault="009A7247" w:rsidP="009A7247"/>
                      <w:p w14:paraId="60E7B3BD" w14:textId="77777777" w:rsidR="009A7247" w:rsidRDefault="009A7247" w:rsidP="009A7247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33E74FF9" w14:textId="77777777" w:rsidR="009A7247" w:rsidRDefault="009A7247" w:rsidP="009A7247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4BF3D607" w14:textId="77777777" w:rsidR="009A7247" w:rsidRPr="00F303CF" w:rsidRDefault="009A7247" w:rsidP="009A7247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6466AAD3" w14:textId="77777777" w:rsidR="009A7247" w:rsidRDefault="009A7247" w:rsidP="009A7247"/>
                      <w:p w14:paraId="51B44A27" w14:textId="77777777" w:rsidR="009A7247" w:rsidRDefault="009A7247" w:rsidP="009A7247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0C8D8A6B" w14:textId="77777777" w:rsidR="009A7247" w:rsidRDefault="009A7247" w:rsidP="009A7247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2D03F2F4" w14:textId="77777777" w:rsidR="009A7247" w:rsidRPr="00F303CF" w:rsidRDefault="009A7247" w:rsidP="009A7247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0B8C4A71" w14:textId="77777777" w:rsidR="009A7247" w:rsidRDefault="009A7247" w:rsidP="009A7247"/>
                      <w:p w14:paraId="201095B0" w14:textId="77777777" w:rsidR="009A7247" w:rsidRDefault="009A7247" w:rsidP="009A7247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374B431A" w14:textId="77777777" w:rsidR="009A7247" w:rsidRDefault="009A7247" w:rsidP="009A7247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5D59FED5" w14:textId="77777777" w:rsidR="009A7247" w:rsidRPr="00F303CF" w:rsidRDefault="009A7247" w:rsidP="009A7247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609208AB" w14:textId="77777777" w:rsidR="009A7247" w:rsidRDefault="009A7247" w:rsidP="009A7247"/>
                      <w:p w14:paraId="5D637969" w14:textId="77777777" w:rsidR="009A7247" w:rsidRDefault="009A7247" w:rsidP="009A7247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4C35A38F" w14:textId="77777777" w:rsidR="009A7247" w:rsidRDefault="009A7247" w:rsidP="009A7247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40D08CCD" w14:textId="77777777" w:rsidR="009A7247" w:rsidRPr="00F303CF" w:rsidRDefault="009A7247" w:rsidP="009A7247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1BB664E0" w14:textId="77777777" w:rsidR="009A7247" w:rsidRDefault="009A7247" w:rsidP="009A7247"/>
                      <w:p w14:paraId="3F489508" w14:textId="77777777" w:rsidR="009A7247" w:rsidRDefault="009A7247" w:rsidP="009A7247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5E8A1B76" w14:textId="77777777" w:rsidR="009A7247" w:rsidRDefault="009A7247" w:rsidP="009A7247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734C699C" w14:textId="77777777" w:rsidR="009A7247" w:rsidRPr="00F303CF" w:rsidRDefault="009A7247" w:rsidP="009A7247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557C8D84" w14:textId="77777777" w:rsidR="009A7247" w:rsidRDefault="009A7247" w:rsidP="009A7247"/>
                      <w:p w14:paraId="264DE6EF" w14:textId="77777777" w:rsidR="009A7247" w:rsidRDefault="009A7247" w:rsidP="009A7247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15A11A78" w14:textId="77777777" w:rsidR="009A7247" w:rsidRDefault="009A7247" w:rsidP="009A7247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6081378C" w14:textId="77777777" w:rsidR="009A7247" w:rsidRPr="00F303CF" w:rsidRDefault="009A7247" w:rsidP="009A7247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583CDA69" w14:textId="77777777" w:rsidR="009A7247" w:rsidRDefault="009A7247" w:rsidP="009A7247"/>
                      <w:p w14:paraId="3193E535" w14:textId="77777777" w:rsidR="009A7247" w:rsidRDefault="009A7247" w:rsidP="009A7247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11CCEDC9" w14:textId="77777777" w:rsidR="009A7247" w:rsidRDefault="009A7247" w:rsidP="009A7247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7DCAEF17" w14:textId="77777777" w:rsidR="009A7247" w:rsidRPr="00F303CF" w:rsidRDefault="009A7247" w:rsidP="009A7247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6D433299" w14:textId="77777777" w:rsidR="009A7247" w:rsidRDefault="009A7247" w:rsidP="009A7247"/>
                      <w:p w14:paraId="45F9117E" w14:textId="77777777" w:rsidR="009A7247" w:rsidRDefault="009A7247" w:rsidP="009A7247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7F20D6A0" w14:textId="77777777" w:rsidR="009A7247" w:rsidRDefault="009A7247" w:rsidP="009A7247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29D6BFBF" w14:textId="77777777" w:rsidR="009A7247" w:rsidRPr="00F303CF" w:rsidRDefault="009A7247" w:rsidP="009A7247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  <w:p w14:paraId="2E86D389" w14:textId="77777777" w:rsidR="009A7247" w:rsidRDefault="009A7247" w:rsidP="009A7247"/>
                      <w:p w14:paraId="056DFDBF" w14:textId="77777777" w:rsidR="009A7247" w:rsidRDefault="009A7247" w:rsidP="009A7247">
                        <w:pPr>
                          <w:pStyle w:val="3"/>
                        </w:pPr>
                        <w:r>
                          <w:t>Экран входа в систему ЛЛО</w:t>
                        </w:r>
                      </w:p>
                      <w:p w14:paraId="67AC4D18" w14:textId="77777777" w:rsidR="009A7247" w:rsidRDefault="009A7247" w:rsidP="009A7247">
                        <w:pPr>
                          <w:pStyle w:val="a0"/>
                          <w:rPr>
                            <w:lang w:val="ru-RU"/>
                          </w:rPr>
                        </w:pPr>
                      </w:p>
                      <w:p w14:paraId="58168136" w14:textId="77777777" w:rsidR="009A7247" w:rsidRPr="00F303CF" w:rsidRDefault="009A7247" w:rsidP="009A7247">
                        <w:pPr>
                          <w:pStyle w:val="a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br/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0E4DF4" w:rsidRPr="000E4DF4">
        <w:rPr>
          <w:rFonts w:asciiTheme="minorHAnsi" w:hAnsiTheme="minorHAnsi" w:cstheme="minorHAnsi"/>
          <w:color w:val="333333"/>
          <w:szCs w:val="28"/>
        </w:rPr>
        <w:br/>
      </w:r>
      <w:r w:rsidR="000E4DF4"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ADDRTCGI - адрес tcgi1.exe </w:t>
      </w:r>
      <w:proofErr w:type="spellStart"/>
      <w:r w:rsidR="000E4DF4"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осуществляющего</w:t>
      </w:r>
      <w:proofErr w:type="spellEnd"/>
      <w:r w:rsidR="000E4DF4"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</w:t>
      </w:r>
      <w:proofErr w:type="spellStart"/>
      <w:r w:rsidR="000E4DF4"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запись</w:t>
      </w:r>
      <w:proofErr w:type="spellEnd"/>
      <w:r w:rsidR="000E4DF4"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по </w:t>
      </w:r>
      <w:proofErr w:type="spellStart"/>
      <w:r w:rsidR="000E4DF4"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заявке</w:t>
      </w:r>
      <w:proofErr w:type="spellEnd"/>
      <w:r w:rsidR="000E4DF4"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(</w:t>
      </w:r>
      <w:proofErr w:type="spellStart"/>
      <w:r w:rsidR="000E4DF4"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используется</w:t>
      </w:r>
      <w:proofErr w:type="spellEnd"/>
    </w:p>
    <w:p w14:paraId="5EA663C5" w14:textId="2EAEA152" w:rsidR="000E4DF4" w:rsidRPr="000E4DF4" w:rsidRDefault="000E4DF4" w:rsidP="000E4DF4">
      <w:pPr>
        <w:jc w:val="left"/>
        <w:rPr>
          <w:rFonts w:asciiTheme="minorHAnsi" w:hAnsiTheme="minorHAnsi" w:cstheme="minorHAnsi"/>
          <w:szCs w:val="28"/>
          <w:lang w:val="ru-RU"/>
        </w:rPr>
      </w:pPr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в режиме MODELPU не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равно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Y).</w:t>
      </w:r>
      <w:r w:rsidRPr="000E4DF4">
        <w:rPr>
          <w:rFonts w:asciiTheme="minorHAnsi" w:hAnsiTheme="minorHAnsi" w:cstheme="minorHAnsi"/>
          <w:color w:val="333333"/>
          <w:szCs w:val="28"/>
        </w:rPr>
        <w:br/>
      </w:r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PATHINT  - путь к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справочникам</w:t>
      </w:r>
      <w:proofErr w:type="spellEnd"/>
      <w:r w:rsidRPr="000E4DF4">
        <w:rPr>
          <w:rFonts w:asciiTheme="minorHAnsi" w:hAnsiTheme="minorHAnsi" w:cstheme="minorHAnsi"/>
          <w:color w:val="333333"/>
          <w:szCs w:val="28"/>
        </w:rPr>
        <w:br/>
      </w:r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MODELPU   - режим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работы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в ЛПУ. Включено =Y</w:t>
      </w:r>
      <w:r w:rsidRPr="000E4DF4">
        <w:rPr>
          <w:rFonts w:asciiTheme="minorHAnsi" w:hAnsiTheme="minorHAnsi" w:cstheme="minorHAnsi"/>
          <w:color w:val="333333"/>
          <w:szCs w:val="28"/>
        </w:rPr>
        <w:br/>
      </w:r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LISTLPULOCAL - список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локальных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ЛПУ. Допустима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запись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в 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несколько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строк.</w:t>
      </w:r>
      <w:r w:rsidRPr="000E4DF4">
        <w:rPr>
          <w:rFonts w:asciiTheme="minorHAnsi" w:hAnsiTheme="minorHAnsi" w:cstheme="minorHAnsi"/>
          <w:color w:val="333333"/>
          <w:szCs w:val="28"/>
        </w:rPr>
        <w:br/>
      </w:r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          Формат: &lt;код лпу1&gt;,&lt;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название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1&gt;,&lt;адрес1&gt;;&lt;код лпу2&gt;,&lt;</w:t>
      </w:r>
      <w:proofErr w:type="spellStart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>название</w:t>
      </w:r>
      <w:proofErr w:type="spellEnd"/>
      <w:r w:rsidRPr="000E4DF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2&gt;,&lt;адрес2&gt;...</w:t>
      </w:r>
    </w:p>
    <w:p w14:paraId="396989A8" w14:textId="77777777" w:rsidR="000E4DF4" w:rsidRPr="000E4DF4" w:rsidRDefault="000E4DF4">
      <w:pPr>
        <w:jc w:val="left"/>
        <w:rPr>
          <w:rFonts w:asciiTheme="minorHAnsi" w:hAnsiTheme="minorHAnsi" w:cstheme="minorHAnsi"/>
          <w:szCs w:val="28"/>
          <w:lang w:val="ru-RU"/>
        </w:rPr>
      </w:pPr>
    </w:p>
    <w:sectPr w:rsidR="000E4DF4" w:rsidRPr="000E4DF4" w:rsidSect="00B870B6">
      <w:footerReference w:type="default" r:id="rId10"/>
      <w:pgSz w:w="11907" w:h="16840" w:code="9"/>
      <w:pgMar w:top="907" w:right="851" w:bottom="1418" w:left="1701" w:header="1020" w:footer="227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71C5D" w14:textId="77777777" w:rsidR="00077D4D" w:rsidRDefault="00077D4D" w:rsidP="00404A8C">
      <w:r>
        <w:separator/>
      </w:r>
    </w:p>
  </w:endnote>
  <w:endnote w:type="continuationSeparator" w:id="0">
    <w:p w14:paraId="505AF65E" w14:textId="77777777" w:rsidR="00077D4D" w:rsidRDefault="00077D4D" w:rsidP="0040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SOCPEUR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A42F1" w14:textId="77777777" w:rsidR="00D47A72" w:rsidRDefault="00D47A72" w:rsidP="00A81A42">
    <w:pPr>
      <w:pStyle w:val="a7"/>
      <w:ind w:right="-284"/>
      <w:jc w:val="right"/>
    </w:pPr>
    <w:r>
      <w:rPr>
        <w:lang w:val="ru-RU"/>
      </w:rPr>
      <w:t xml:space="preserve">   </w:t>
    </w:r>
    <w:r>
      <w:fldChar w:fldCharType="begin"/>
    </w:r>
    <w:r>
      <w:instrText>PAGE   \* MERGEFORMAT</w:instrText>
    </w:r>
    <w:r>
      <w:fldChar w:fldCharType="separate"/>
    </w:r>
    <w:r w:rsidR="00D86281" w:rsidRPr="00D86281">
      <w:rPr>
        <w:noProof/>
        <w:lang w:val="ru-RU"/>
      </w:rPr>
      <w:t>1</w:t>
    </w:r>
    <w:r>
      <w:fldChar w:fldCharType="end"/>
    </w:r>
  </w:p>
  <w:p w14:paraId="6E3701F2" w14:textId="77777777" w:rsidR="00D47A72" w:rsidRDefault="00D47A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1586C" w14:textId="77777777" w:rsidR="00077D4D" w:rsidRDefault="00077D4D" w:rsidP="00404A8C">
      <w:r>
        <w:separator/>
      </w:r>
    </w:p>
  </w:footnote>
  <w:footnote w:type="continuationSeparator" w:id="0">
    <w:p w14:paraId="74B25CA3" w14:textId="77777777" w:rsidR="00077D4D" w:rsidRDefault="00077D4D" w:rsidP="00404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A2942"/>
    <w:multiLevelType w:val="hybridMultilevel"/>
    <w:tmpl w:val="0CBE50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95264"/>
    <w:multiLevelType w:val="multilevel"/>
    <w:tmpl w:val="BAB2D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23047CF"/>
    <w:multiLevelType w:val="hybridMultilevel"/>
    <w:tmpl w:val="45C4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A5B07"/>
    <w:multiLevelType w:val="hybridMultilevel"/>
    <w:tmpl w:val="E7CE89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B4D6AB6"/>
    <w:multiLevelType w:val="hybridMultilevel"/>
    <w:tmpl w:val="ACE66B7A"/>
    <w:lvl w:ilvl="0" w:tplc="E2C0875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2BA2326B"/>
    <w:multiLevelType w:val="hybridMultilevel"/>
    <w:tmpl w:val="E17C0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C26A5"/>
    <w:multiLevelType w:val="hybridMultilevel"/>
    <w:tmpl w:val="985EFB42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2F3305F5"/>
    <w:multiLevelType w:val="hybridMultilevel"/>
    <w:tmpl w:val="A546EED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35B22168"/>
    <w:multiLevelType w:val="hybridMultilevel"/>
    <w:tmpl w:val="74E6F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91C51"/>
    <w:multiLevelType w:val="hybridMultilevel"/>
    <w:tmpl w:val="E7CE89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CFA0C58"/>
    <w:multiLevelType w:val="hybridMultilevel"/>
    <w:tmpl w:val="998AC5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D593AD1"/>
    <w:multiLevelType w:val="hybridMultilevel"/>
    <w:tmpl w:val="2B2240E6"/>
    <w:lvl w:ilvl="0" w:tplc="E2C0875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5FFD2E83"/>
    <w:multiLevelType w:val="hybridMultilevel"/>
    <w:tmpl w:val="45C4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13D18"/>
    <w:multiLevelType w:val="hybridMultilevel"/>
    <w:tmpl w:val="E7CE89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A017D93"/>
    <w:multiLevelType w:val="multilevel"/>
    <w:tmpl w:val="FE3A7C6E"/>
    <w:styleLink w:val="4"/>
    <w:lvl w:ilvl="0">
      <w:start w:val="1"/>
      <w:numFmt w:val="decimal"/>
      <w:pStyle w:val="40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41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D7857B7"/>
    <w:multiLevelType w:val="hybridMultilevel"/>
    <w:tmpl w:val="6A105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85847"/>
    <w:multiLevelType w:val="hybridMultilevel"/>
    <w:tmpl w:val="E7CE89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55F136C"/>
    <w:multiLevelType w:val="hybridMultilevel"/>
    <w:tmpl w:val="9A065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D1992"/>
    <w:multiLevelType w:val="multilevel"/>
    <w:tmpl w:val="9B0A67D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 w15:restartNumberingAfterBreak="0">
    <w:nsid w:val="7E154F55"/>
    <w:multiLevelType w:val="hybridMultilevel"/>
    <w:tmpl w:val="E7CE89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0"/>
  </w:num>
  <w:num w:numId="5">
    <w:abstractNumId w:val="11"/>
  </w:num>
  <w:num w:numId="6">
    <w:abstractNumId w:val="1"/>
  </w:num>
  <w:num w:numId="7">
    <w:abstractNumId w:val="12"/>
  </w:num>
  <w:num w:numId="8">
    <w:abstractNumId w:val="6"/>
  </w:num>
  <w:num w:numId="9">
    <w:abstractNumId w:val="2"/>
  </w:num>
  <w:num w:numId="10">
    <w:abstractNumId w:val="5"/>
  </w:num>
  <w:num w:numId="11">
    <w:abstractNumId w:val="18"/>
  </w:num>
  <w:num w:numId="12">
    <w:abstractNumId w:val="7"/>
  </w:num>
  <w:num w:numId="13">
    <w:abstractNumId w:val="10"/>
  </w:num>
  <w:num w:numId="14">
    <w:abstractNumId w:val="3"/>
  </w:num>
  <w:num w:numId="15">
    <w:abstractNumId w:val="19"/>
  </w:num>
  <w:num w:numId="16">
    <w:abstractNumId w:val="13"/>
  </w:num>
  <w:num w:numId="17">
    <w:abstractNumId w:val="16"/>
  </w:num>
  <w:num w:numId="18">
    <w:abstractNumId w:val="9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CF"/>
    <w:rsid w:val="000026EC"/>
    <w:rsid w:val="000071C6"/>
    <w:rsid w:val="0001191D"/>
    <w:rsid w:val="000127BC"/>
    <w:rsid w:val="00017D1E"/>
    <w:rsid w:val="0002024B"/>
    <w:rsid w:val="00040537"/>
    <w:rsid w:val="00045507"/>
    <w:rsid w:val="0006406A"/>
    <w:rsid w:val="000653F3"/>
    <w:rsid w:val="0007625F"/>
    <w:rsid w:val="00077D4D"/>
    <w:rsid w:val="00081797"/>
    <w:rsid w:val="00086610"/>
    <w:rsid w:val="000A00BF"/>
    <w:rsid w:val="000A2E67"/>
    <w:rsid w:val="000B27FA"/>
    <w:rsid w:val="000C34C1"/>
    <w:rsid w:val="000E4DF4"/>
    <w:rsid w:val="00115235"/>
    <w:rsid w:val="00133D6F"/>
    <w:rsid w:val="00153943"/>
    <w:rsid w:val="001645AD"/>
    <w:rsid w:val="00164BFE"/>
    <w:rsid w:val="00193A86"/>
    <w:rsid w:val="001A102C"/>
    <w:rsid w:val="001A3BFA"/>
    <w:rsid w:val="001A6177"/>
    <w:rsid w:val="001B7CCC"/>
    <w:rsid w:val="001C1C76"/>
    <w:rsid w:val="001C5575"/>
    <w:rsid w:val="001D5BD5"/>
    <w:rsid w:val="0022398B"/>
    <w:rsid w:val="00230EE4"/>
    <w:rsid w:val="002446AB"/>
    <w:rsid w:val="002571AB"/>
    <w:rsid w:val="00274EA9"/>
    <w:rsid w:val="002833A3"/>
    <w:rsid w:val="00284115"/>
    <w:rsid w:val="00285871"/>
    <w:rsid w:val="00287A93"/>
    <w:rsid w:val="002B262C"/>
    <w:rsid w:val="002B30D8"/>
    <w:rsid w:val="002D5FE2"/>
    <w:rsid w:val="0031702B"/>
    <w:rsid w:val="00347618"/>
    <w:rsid w:val="003512B7"/>
    <w:rsid w:val="0036127A"/>
    <w:rsid w:val="00374463"/>
    <w:rsid w:val="00383480"/>
    <w:rsid w:val="00386CB6"/>
    <w:rsid w:val="00390E18"/>
    <w:rsid w:val="003A6A8F"/>
    <w:rsid w:val="003B7D5E"/>
    <w:rsid w:val="003C1C31"/>
    <w:rsid w:val="003D0925"/>
    <w:rsid w:val="003D716D"/>
    <w:rsid w:val="003E0C45"/>
    <w:rsid w:val="003E78C6"/>
    <w:rsid w:val="003F4426"/>
    <w:rsid w:val="004004A6"/>
    <w:rsid w:val="00401744"/>
    <w:rsid w:val="00404A8C"/>
    <w:rsid w:val="0041025D"/>
    <w:rsid w:val="00424DD1"/>
    <w:rsid w:val="0045083C"/>
    <w:rsid w:val="00454420"/>
    <w:rsid w:val="00454D26"/>
    <w:rsid w:val="00455747"/>
    <w:rsid w:val="00456DB4"/>
    <w:rsid w:val="00491C26"/>
    <w:rsid w:val="00492D5A"/>
    <w:rsid w:val="0049415F"/>
    <w:rsid w:val="004A4DFC"/>
    <w:rsid w:val="004B7989"/>
    <w:rsid w:val="004B79F2"/>
    <w:rsid w:val="004C3254"/>
    <w:rsid w:val="004C69B3"/>
    <w:rsid w:val="004F12C5"/>
    <w:rsid w:val="004F7D40"/>
    <w:rsid w:val="00522635"/>
    <w:rsid w:val="0054702F"/>
    <w:rsid w:val="00550B2F"/>
    <w:rsid w:val="005530F2"/>
    <w:rsid w:val="005910F3"/>
    <w:rsid w:val="005920E5"/>
    <w:rsid w:val="0059792C"/>
    <w:rsid w:val="005A59E2"/>
    <w:rsid w:val="005A71F2"/>
    <w:rsid w:val="005B17AF"/>
    <w:rsid w:val="005B6AA0"/>
    <w:rsid w:val="005E373D"/>
    <w:rsid w:val="005E3EC4"/>
    <w:rsid w:val="005F13B9"/>
    <w:rsid w:val="005F7D8B"/>
    <w:rsid w:val="00614A8A"/>
    <w:rsid w:val="0061760D"/>
    <w:rsid w:val="00627CCF"/>
    <w:rsid w:val="00650414"/>
    <w:rsid w:val="00655F63"/>
    <w:rsid w:val="00661E2C"/>
    <w:rsid w:val="0068498C"/>
    <w:rsid w:val="00695FCC"/>
    <w:rsid w:val="006A71D0"/>
    <w:rsid w:val="006C0F9D"/>
    <w:rsid w:val="006C6E18"/>
    <w:rsid w:val="006D274D"/>
    <w:rsid w:val="006D4A5E"/>
    <w:rsid w:val="006D5940"/>
    <w:rsid w:val="00743D8F"/>
    <w:rsid w:val="007513B7"/>
    <w:rsid w:val="00752C93"/>
    <w:rsid w:val="00776738"/>
    <w:rsid w:val="00787DA9"/>
    <w:rsid w:val="00796595"/>
    <w:rsid w:val="007C0C07"/>
    <w:rsid w:val="007E0499"/>
    <w:rsid w:val="007E1535"/>
    <w:rsid w:val="007E1A63"/>
    <w:rsid w:val="007E3FDB"/>
    <w:rsid w:val="0081033A"/>
    <w:rsid w:val="0081284D"/>
    <w:rsid w:val="00870D56"/>
    <w:rsid w:val="0088428E"/>
    <w:rsid w:val="008A497F"/>
    <w:rsid w:val="008B0FA1"/>
    <w:rsid w:val="008C3ED8"/>
    <w:rsid w:val="008F62B4"/>
    <w:rsid w:val="0094531A"/>
    <w:rsid w:val="0094589F"/>
    <w:rsid w:val="009579DD"/>
    <w:rsid w:val="009808BB"/>
    <w:rsid w:val="00984B33"/>
    <w:rsid w:val="00996619"/>
    <w:rsid w:val="009A3AF1"/>
    <w:rsid w:val="009A7247"/>
    <w:rsid w:val="009B332D"/>
    <w:rsid w:val="009B6BA6"/>
    <w:rsid w:val="009C07F8"/>
    <w:rsid w:val="009D5747"/>
    <w:rsid w:val="009D6030"/>
    <w:rsid w:val="009D718D"/>
    <w:rsid w:val="009E50A2"/>
    <w:rsid w:val="009E7F7F"/>
    <w:rsid w:val="009F272B"/>
    <w:rsid w:val="009F797F"/>
    <w:rsid w:val="00A247DD"/>
    <w:rsid w:val="00A35D8C"/>
    <w:rsid w:val="00A451E8"/>
    <w:rsid w:val="00A50B43"/>
    <w:rsid w:val="00A6123B"/>
    <w:rsid w:val="00A81A42"/>
    <w:rsid w:val="00A86C7A"/>
    <w:rsid w:val="00A96FD8"/>
    <w:rsid w:val="00AA5F1A"/>
    <w:rsid w:val="00AC327C"/>
    <w:rsid w:val="00AD5DD5"/>
    <w:rsid w:val="00AE02F0"/>
    <w:rsid w:val="00AE3D87"/>
    <w:rsid w:val="00AF4D2A"/>
    <w:rsid w:val="00B03DCC"/>
    <w:rsid w:val="00B15C86"/>
    <w:rsid w:val="00B23FFF"/>
    <w:rsid w:val="00B322CD"/>
    <w:rsid w:val="00B42ABC"/>
    <w:rsid w:val="00B45C33"/>
    <w:rsid w:val="00B53977"/>
    <w:rsid w:val="00B64FDE"/>
    <w:rsid w:val="00B86D35"/>
    <w:rsid w:val="00B870B6"/>
    <w:rsid w:val="00B918E2"/>
    <w:rsid w:val="00B9601F"/>
    <w:rsid w:val="00BD5083"/>
    <w:rsid w:val="00BE3B8D"/>
    <w:rsid w:val="00BE3FC7"/>
    <w:rsid w:val="00BE4969"/>
    <w:rsid w:val="00BE6A4A"/>
    <w:rsid w:val="00BF0DED"/>
    <w:rsid w:val="00C07FBD"/>
    <w:rsid w:val="00C454F7"/>
    <w:rsid w:val="00C513F5"/>
    <w:rsid w:val="00C70560"/>
    <w:rsid w:val="00C71106"/>
    <w:rsid w:val="00C761A5"/>
    <w:rsid w:val="00C901D0"/>
    <w:rsid w:val="00C94C48"/>
    <w:rsid w:val="00CA7E29"/>
    <w:rsid w:val="00CB3269"/>
    <w:rsid w:val="00CE2303"/>
    <w:rsid w:val="00CE4A07"/>
    <w:rsid w:val="00CF1261"/>
    <w:rsid w:val="00D11CDC"/>
    <w:rsid w:val="00D1359D"/>
    <w:rsid w:val="00D2248E"/>
    <w:rsid w:val="00D47A72"/>
    <w:rsid w:val="00D53DBD"/>
    <w:rsid w:val="00D54FBE"/>
    <w:rsid w:val="00D66D6A"/>
    <w:rsid w:val="00D77B2C"/>
    <w:rsid w:val="00D86178"/>
    <w:rsid w:val="00D86281"/>
    <w:rsid w:val="00D863CC"/>
    <w:rsid w:val="00E0182A"/>
    <w:rsid w:val="00E23AE9"/>
    <w:rsid w:val="00E3124F"/>
    <w:rsid w:val="00E641EE"/>
    <w:rsid w:val="00E70E16"/>
    <w:rsid w:val="00E86969"/>
    <w:rsid w:val="00E90458"/>
    <w:rsid w:val="00E93C1D"/>
    <w:rsid w:val="00EB291F"/>
    <w:rsid w:val="00EB2C7A"/>
    <w:rsid w:val="00EB43A3"/>
    <w:rsid w:val="00EC5EAD"/>
    <w:rsid w:val="00ED7F3F"/>
    <w:rsid w:val="00EE67CE"/>
    <w:rsid w:val="00EF2209"/>
    <w:rsid w:val="00EF6014"/>
    <w:rsid w:val="00F119D7"/>
    <w:rsid w:val="00F12E21"/>
    <w:rsid w:val="00F303CF"/>
    <w:rsid w:val="00F3207F"/>
    <w:rsid w:val="00F4499E"/>
    <w:rsid w:val="00F561DD"/>
    <w:rsid w:val="00F564F6"/>
    <w:rsid w:val="00F63AB6"/>
    <w:rsid w:val="00F73BFD"/>
    <w:rsid w:val="00F76A21"/>
    <w:rsid w:val="00F8125B"/>
    <w:rsid w:val="00F933D9"/>
    <w:rsid w:val="00F95FE3"/>
    <w:rsid w:val="00FA1470"/>
    <w:rsid w:val="00FA426F"/>
    <w:rsid w:val="00FC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901C31"/>
  <w15:docId w15:val="{8C02469C-C3E9-4D6F-A519-A017D9E4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sz w:val="28"/>
      <w:lang w:val="uk-UA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0"/>
    <w:next w:val="a"/>
    <w:link w:val="30"/>
    <w:qFormat/>
    <w:rsid w:val="0002024B"/>
    <w:pPr>
      <w:jc w:val="center"/>
      <w:outlineLvl w:val="2"/>
    </w:pPr>
    <w:rPr>
      <w:lang w:val="ru-RU"/>
    </w:rPr>
  </w:style>
  <w:style w:type="paragraph" w:styleId="42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pPr>
      <w:suppressAutoHyphens/>
      <w:spacing w:line="336" w:lineRule="auto"/>
      <w:jc w:val="center"/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uiPriority w:val="39"/>
    <w:qFormat/>
    <w:rsid w:val="00C07FBD"/>
    <w:pPr>
      <w:spacing w:before="120" w:after="120"/>
      <w:jc w:val="left"/>
    </w:pPr>
    <w:rPr>
      <w:rFonts w:ascii="Calibri" w:hAnsi="Calibri"/>
      <w:b/>
      <w:bCs/>
      <w:caps/>
      <w:sz w:val="24"/>
    </w:rPr>
  </w:style>
  <w:style w:type="paragraph" w:styleId="20">
    <w:name w:val="toc 2"/>
    <w:basedOn w:val="a"/>
    <w:next w:val="a"/>
    <w:autoRedefine/>
    <w:uiPriority w:val="39"/>
    <w:qFormat/>
    <w:pPr>
      <w:ind w:left="280"/>
      <w:jc w:val="left"/>
    </w:pPr>
    <w:rPr>
      <w:rFonts w:ascii="Calibri" w:hAnsi="Calibri"/>
      <w:smallCaps/>
      <w:sz w:val="20"/>
    </w:rPr>
  </w:style>
  <w:style w:type="paragraph" w:styleId="31">
    <w:name w:val="toc 3"/>
    <w:basedOn w:val="a"/>
    <w:next w:val="a"/>
    <w:autoRedefine/>
    <w:uiPriority w:val="39"/>
    <w:qFormat/>
    <w:pPr>
      <w:ind w:left="560"/>
      <w:jc w:val="left"/>
    </w:pPr>
    <w:rPr>
      <w:rFonts w:ascii="Calibri" w:hAnsi="Calibri"/>
      <w:i/>
      <w:iCs/>
      <w:sz w:val="20"/>
    </w:rPr>
  </w:style>
  <w:style w:type="paragraph" w:styleId="43">
    <w:name w:val="toc 4"/>
    <w:basedOn w:val="a"/>
    <w:next w:val="a"/>
    <w:autoRedefine/>
    <w:uiPriority w:val="39"/>
    <w:pPr>
      <w:ind w:left="840"/>
      <w:jc w:val="left"/>
    </w:pPr>
    <w:rPr>
      <w:rFonts w:ascii="Calibri" w:hAnsi="Calibri"/>
      <w:sz w:val="18"/>
      <w:szCs w:val="18"/>
    </w:rPr>
  </w:style>
  <w:style w:type="paragraph" w:styleId="aa">
    <w:name w:val="Body Text"/>
    <w:basedOn w:val="a"/>
    <w:pPr>
      <w:spacing w:line="336" w:lineRule="auto"/>
      <w:ind w:firstLine="851"/>
    </w:pPr>
  </w:style>
  <w:style w:type="paragraph" w:customStyle="1" w:styleId="ab">
    <w:name w:val="Переменные"/>
    <w:basedOn w:val="aa"/>
    <w:pPr>
      <w:tabs>
        <w:tab w:val="left" w:pos="482"/>
      </w:tabs>
      <w:ind w:left="482" w:hanging="482"/>
    </w:pPr>
  </w:style>
  <w:style w:type="paragraph" w:styleId="ac">
    <w:name w:val="Document Map"/>
    <w:basedOn w:val="a"/>
    <w:semiHidden/>
    <w:pPr>
      <w:shd w:val="clear" w:color="auto" w:fill="000080"/>
    </w:pPr>
    <w:rPr>
      <w:sz w:val="24"/>
    </w:rPr>
  </w:style>
  <w:style w:type="paragraph" w:customStyle="1" w:styleId="ad">
    <w:name w:val="Формула"/>
    <w:basedOn w:val="aa"/>
    <w:pPr>
      <w:tabs>
        <w:tab w:val="center" w:pos="4536"/>
        <w:tab w:val="right" w:pos="9356"/>
      </w:tabs>
      <w:ind w:firstLine="0"/>
    </w:pPr>
  </w:style>
  <w:style w:type="paragraph" w:customStyle="1" w:styleId="a0">
    <w:name w:val="Чертежный"/>
    <w:pPr>
      <w:jc w:val="both"/>
    </w:pPr>
    <w:rPr>
      <w:rFonts w:ascii="ISOCPEUR" w:hAnsi="ISOCPEUR"/>
      <w:i/>
      <w:sz w:val="28"/>
      <w:lang w:val="uk-UA"/>
    </w:rPr>
  </w:style>
  <w:style w:type="paragraph" w:customStyle="1" w:styleId="ae">
    <w:name w:val="Листинг программы"/>
    <w:pPr>
      <w:suppressAutoHyphens/>
    </w:pPr>
    <w:rPr>
      <w:noProof/>
    </w:rPr>
  </w:style>
  <w:style w:type="paragraph" w:styleId="af">
    <w:name w:val="annotation text"/>
    <w:basedOn w:val="a"/>
    <w:semiHidden/>
    <w:rPr>
      <w:rFonts w:ascii="Journal" w:hAnsi="Journal"/>
      <w:sz w:val="24"/>
    </w:rPr>
  </w:style>
  <w:style w:type="paragraph" w:styleId="af0">
    <w:name w:val="TOC Heading"/>
    <w:basedOn w:val="1"/>
    <w:next w:val="a"/>
    <w:uiPriority w:val="39"/>
    <w:unhideWhenUsed/>
    <w:qFormat/>
    <w:rsid w:val="005920E5"/>
    <w:pPr>
      <w:keepNext/>
      <w:keepLines/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caps w:val="0"/>
      <w:color w:val="2E74B5"/>
      <w:kern w:val="0"/>
      <w:sz w:val="32"/>
      <w:szCs w:val="32"/>
      <w:lang w:val="ru-RU"/>
    </w:rPr>
  </w:style>
  <w:style w:type="character" w:styleId="af1">
    <w:name w:val="Hyperlink"/>
    <w:uiPriority w:val="99"/>
    <w:unhideWhenUsed/>
    <w:rsid w:val="005920E5"/>
    <w:rPr>
      <w:color w:val="0563C1"/>
      <w:u w:val="single"/>
    </w:rPr>
  </w:style>
  <w:style w:type="character" w:customStyle="1" w:styleId="a5">
    <w:name w:val="Верхний колонтитул Знак"/>
    <w:link w:val="a4"/>
    <w:uiPriority w:val="99"/>
    <w:rsid w:val="005920E5"/>
    <w:rPr>
      <w:sz w:val="28"/>
      <w:lang w:val="uk-UA"/>
    </w:rPr>
  </w:style>
  <w:style w:type="character" w:customStyle="1" w:styleId="a8">
    <w:name w:val="Нижний колонтитул Знак"/>
    <w:link w:val="a7"/>
    <w:uiPriority w:val="99"/>
    <w:rsid w:val="005920E5"/>
    <w:rPr>
      <w:sz w:val="28"/>
      <w:lang w:val="uk-UA"/>
    </w:rPr>
  </w:style>
  <w:style w:type="paragraph" w:styleId="5">
    <w:name w:val="toc 5"/>
    <w:basedOn w:val="a"/>
    <w:next w:val="a"/>
    <w:autoRedefine/>
    <w:uiPriority w:val="39"/>
    <w:unhideWhenUsed/>
    <w:rsid w:val="00EC5EAD"/>
    <w:pPr>
      <w:ind w:left="1120"/>
      <w:jc w:val="left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C5EAD"/>
    <w:pPr>
      <w:ind w:left="1400"/>
      <w:jc w:val="left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C5EAD"/>
    <w:pPr>
      <w:ind w:left="1680"/>
      <w:jc w:val="left"/>
    </w:pPr>
    <w:rPr>
      <w:rFonts w:ascii="Calibri" w:hAnsi="Calibr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C5EAD"/>
    <w:pPr>
      <w:ind w:left="1960"/>
      <w:jc w:val="left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C5EAD"/>
    <w:pPr>
      <w:ind w:left="2240"/>
      <w:jc w:val="left"/>
    </w:pPr>
    <w:rPr>
      <w:rFonts w:ascii="Calibri" w:hAnsi="Calibri"/>
      <w:sz w:val="18"/>
      <w:szCs w:val="18"/>
    </w:rPr>
  </w:style>
  <w:style w:type="table" w:styleId="af2">
    <w:name w:val="Table Grid"/>
    <w:basedOn w:val="a2"/>
    <w:uiPriority w:val="59"/>
    <w:rsid w:val="001D5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link w:val="af4"/>
    <w:uiPriority w:val="1"/>
    <w:qFormat/>
    <w:rsid w:val="00383480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383480"/>
    <w:rPr>
      <w:rFonts w:ascii="Calibri" w:hAnsi="Calibri"/>
      <w:sz w:val="22"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38348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383480"/>
    <w:rPr>
      <w:rFonts w:ascii="Tahoma" w:hAnsi="Tahoma" w:cs="Tahoma"/>
      <w:sz w:val="16"/>
      <w:szCs w:val="16"/>
      <w:lang w:val="uk-UA"/>
    </w:rPr>
  </w:style>
  <w:style w:type="paragraph" w:customStyle="1" w:styleId="40">
    <w:name w:val="Заголовок раздела 4"/>
    <w:basedOn w:val="af7"/>
    <w:next w:val="41"/>
    <w:qFormat/>
    <w:rsid w:val="001A3BFA"/>
    <w:pPr>
      <w:numPr>
        <w:numId w:val="3"/>
      </w:numPr>
      <w:tabs>
        <w:tab w:val="num" w:pos="360"/>
      </w:tabs>
      <w:spacing w:before="360" w:after="120"/>
      <w:contextualSpacing/>
      <w:jc w:val="left"/>
      <w:outlineLvl w:val="9"/>
    </w:pPr>
    <w:rPr>
      <w:rFonts w:ascii="Times New Roman" w:hAnsi="Times New Roman"/>
      <w:bCs w:val="0"/>
      <w:spacing w:val="5"/>
      <w:sz w:val="28"/>
      <w:szCs w:val="52"/>
      <w:lang w:val="ru-RU" w:eastAsia="en-US"/>
    </w:rPr>
  </w:style>
  <w:style w:type="paragraph" w:customStyle="1" w:styleId="41">
    <w:name w:val="Основной текст раздела 4"/>
    <w:basedOn w:val="aa"/>
    <w:qFormat/>
    <w:rsid w:val="001A3BFA"/>
    <w:pPr>
      <w:numPr>
        <w:ilvl w:val="1"/>
        <w:numId w:val="3"/>
      </w:numPr>
      <w:tabs>
        <w:tab w:val="num" w:pos="360"/>
        <w:tab w:val="left" w:pos="425"/>
        <w:tab w:val="left" w:pos="709"/>
        <w:tab w:val="left" w:pos="992"/>
      </w:tabs>
      <w:spacing w:before="120" w:line="276" w:lineRule="auto"/>
      <w:ind w:firstLine="851"/>
    </w:pPr>
    <w:rPr>
      <w:rFonts w:eastAsia="Calibri"/>
      <w:sz w:val="24"/>
      <w:szCs w:val="22"/>
      <w:lang w:val="ru-RU" w:eastAsia="en-US"/>
    </w:rPr>
  </w:style>
  <w:style w:type="numbering" w:customStyle="1" w:styleId="4">
    <w:name w:val="Нумерация 4"/>
    <w:uiPriority w:val="99"/>
    <w:rsid w:val="001A3BFA"/>
    <w:pPr>
      <w:numPr>
        <w:numId w:val="3"/>
      </w:numPr>
    </w:pPr>
  </w:style>
  <w:style w:type="paragraph" w:styleId="af7">
    <w:name w:val="Title"/>
    <w:basedOn w:val="a"/>
    <w:next w:val="a"/>
    <w:link w:val="af8"/>
    <w:uiPriority w:val="10"/>
    <w:qFormat/>
    <w:rsid w:val="001A3BF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Заголовок Знак"/>
    <w:link w:val="af7"/>
    <w:uiPriority w:val="10"/>
    <w:rsid w:val="001A3BFA"/>
    <w:rPr>
      <w:rFonts w:ascii="Calibri Light" w:eastAsia="Times New Roman" w:hAnsi="Calibri Light" w:cs="Times New Roman"/>
      <w:b/>
      <w:bCs/>
      <w:kern w:val="28"/>
      <w:sz w:val="32"/>
      <w:szCs w:val="32"/>
      <w:lang w:val="uk-UA"/>
    </w:rPr>
  </w:style>
  <w:style w:type="character" w:customStyle="1" w:styleId="30">
    <w:name w:val="Заголовок 3 Знак"/>
    <w:link w:val="3"/>
    <w:rsid w:val="00EB43A3"/>
    <w:rPr>
      <w:rFonts w:ascii="ISOCPEUR" w:hAnsi="ISOCPEUR"/>
      <w:i/>
      <w:sz w:val="28"/>
    </w:rPr>
  </w:style>
  <w:style w:type="character" w:styleId="af9">
    <w:name w:val="Strong"/>
    <w:uiPriority w:val="22"/>
    <w:qFormat/>
    <w:rsid w:val="00EB43A3"/>
    <w:rPr>
      <w:b/>
      <w:bCs/>
    </w:rPr>
  </w:style>
  <w:style w:type="paragraph" w:styleId="afa">
    <w:name w:val="List Paragraph"/>
    <w:basedOn w:val="a"/>
    <w:uiPriority w:val="34"/>
    <w:qFormat/>
    <w:rsid w:val="00D11CD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ru-RU" w:eastAsia="en-US"/>
    </w:rPr>
  </w:style>
  <w:style w:type="paragraph" w:styleId="afb">
    <w:name w:val="Body Text Indent"/>
    <w:basedOn w:val="a"/>
    <w:link w:val="afc"/>
    <w:uiPriority w:val="99"/>
    <w:unhideWhenUsed/>
    <w:rsid w:val="00C513F5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uiPriority w:val="99"/>
    <w:rsid w:val="00C513F5"/>
    <w:rPr>
      <w:sz w:val="28"/>
      <w:lang w:val="uk-UA"/>
    </w:rPr>
  </w:style>
  <w:style w:type="paragraph" w:customStyle="1" w:styleId="11">
    <w:name w:val="Заголовок 1  не нумерованный"/>
    <w:basedOn w:val="1"/>
    <w:next w:val="a"/>
    <w:uiPriority w:val="99"/>
    <w:rsid w:val="009D6030"/>
    <w:pPr>
      <w:keepNext/>
      <w:pageBreakBefore/>
      <w:tabs>
        <w:tab w:val="right" w:pos="9639"/>
      </w:tabs>
      <w:suppressAutoHyphens w:val="0"/>
      <w:spacing w:before="480" w:after="120" w:line="360" w:lineRule="auto"/>
      <w:ind w:left="709" w:right="709"/>
      <w:contextualSpacing/>
      <w:jc w:val="left"/>
    </w:pPr>
    <w:rPr>
      <w:kern w:val="32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ownloads\a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2020-05-23T00:00:00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676D10-F60C-4F81-B28A-7E307A7E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</Template>
  <TotalTime>32</TotalTime>
  <Pages>9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Технического проекта интеграции МИС МО с РЕГИЗ.ИЭМК</vt:lpstr>
    </vt:vector>
  </TitlesOfParts>
  <Company>Home office</Company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Технического проекта интеграции МИС МО с РЕГИЗ.ИЭМК</dc:title>
  <dc:subject>Раздел передачи данных по ХСН</dc:subject>
  <dc:creator>ЗАО “СВ-мед”</dc:creator>
  <cp:lastModifiedBy>Ольга Алексеева</cp:lastModifiedBy>
  <cp:revision>43</cp:revision>
  <cp:lastPrinted>2020-09-07T15:12:00Z</cp:lastPrinted>
  <dcterms:created xsi:type="dcterms:W3CDTF">2020-10-12T10:39:00Z</dcterms:created>
  <dcterms:modified xsi:type="dcterms:W3CDTF">2020-10-26T14:20:00Z</dcterms:modified>
</cp:coreProperties>
</file>