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D859" w14:textId="77777777" w:rsidR="00383480" w:rsidRPr="00F56F55" w:rsidRDefault="00383480">
      <w:pPr>
        <w:rPr>
          <w:rFonts w:ascii="Calibri" w:hAnsi="Calibri" w:cs="Calibri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383480" w:rsidRPr="00F56F55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F56F55" w:rsidRDefault="00383480">
            <w:pPr>
              <w:pStyle w:val="af3"/>
              <w:jc w:val="center"/>
              <w:rPr>
                <w:rFonts w:cs="Calibri"/>
                <w:caps/>
              </w:rPr>
            </w:pPr>
          </w:p>
        </w:tc>
      </w:tr>
      <w:tr w:rsidR="00383480" w:rsidRPr="00F56F55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34B47FF2" w14:textId="17260845" w:rsidR="00115235" w:rsidRPr="00F56F55" w:rsidRDefault="00115235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F56F55">
              <w:rPr>
                <w:rFonts w:cs="Calibri"/>
                <w:sz w:val="80"/>
                <w:szCs w:val="80"/>
              </w:rPr>
              <w:t>Приложение №</w:t>
            </w:r>
            <w:r w:rsidR="00B26366" w:rsidRPr="00F56F55">
              <w:rPr>
                <w:rFonts w:cs="Calibri"/>
                <w:sz w:val="80"/>
                <w:szCs w:val="80"/>
              </w:rPr>
              <w:t xml:space="preserve"> </w:t>
            </w:r>
            <w:r w:rsidR="00FF2AEC" w:rsidRPr="00F56F55">
              <w:rPr>
                <w:rFonts w:cs="Calibri"/>
                <w:sz w:val="80"/>
                <w:szCs w:val="80"/>
              </w:rPr>
              <w:t>1</w:t>
            </w:r>
          </w:p>
          <w:p w14:paraId="0B9D26C2" w14:textId="401FADD2" w:rsidR="00115235" w:rsidRPr="00F56F55" w:rsidRDefault="00115235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F56F55">
              <w:rPr>
                <w:rFonts w:cs="Calibri"/>
                <w:sz w:val="80"/>
                <w:szCs w:val="80"/>
              </w:rPr>
              <w:t xml:space="preserve"> интеграци</w:t>
            </w:r>
            <w:r w:rsidR="002D7191" w:rsidRPr="00F56F55">
              <w:rPr>
                <w:rFonts w:cs="Calibri"/>
                <w:sz w:val="80"/>
                <w:szCs w:val="80"/>
              </w:rPr>
              <w:t>я</w:t>
            </w:r>
            <w:r w:rsidRPr="00F56F55">
              <w:rPr>
                <w:rFonts w:cs="Calibri"/>
                <w:sz w:val="80"/>
                <w:szCs w:val="80"/>
              </w:rPr>
              <w:t xml:space="preserve"> МИС МО с </w:t>
            </w:r>
          </w:p>
          <w:p w14:paraId="1B409B81" w14:textId="43CE2E34" w:rsidR="00383480" w:rsidRPr="00F56F55" w:rsidRDefault="00115235" w:rsidP="00CE6A7F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F56F55">
              <w:rPr>
                <w:rFonts w:cs="Calibri"/>
                <w:sz w:val="80"/>
                <w:szCs w:val="80"/>
              </w:rPr>
              <w:t>РЕГИЗ.</w:t>
            </w:r>
            <w:r w:rsidR="00CE6A7F" w:rsidRPr="00F56F55">
              <w:rPr>
                <w:rFonts w:cs="Calibri"/>
                <w:sz w:val="80"/>
                <w:szCs w:val="80"/>
              </w:rPr>
              <w:t>МСЭ</w:t>
            </w:r>
          </w:p>
        </w:tc>
      </w:tr>
      <w:tr w:rsidR="00383480" w:rsidRPr="00F56F55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3E408193" w14:textId="77777777" w:rsidR="00383480" w:rsidRDefault="00383480" w:rsidP="00CE6A7F">
            <w:pPr>
              <w:pStyle w:val="af3"/>
              <w:jc w:val="center"/>
              <w:rPr>
                <w:rFonts w:cs="Calibri"/>
                <w:sz w:val="44"/>
                <w:szCs w:val="44"/>
              </w:rPr>
            </w:pPr>
            <w:r w:rsidRPr="00F56F55">
              <w:rPr>
                <w:rFonts w:cs="Calibri"/>
                <w:sz w:val="44"/>
                <w:szCs w:val="44"/>
              </w:rPr>
              <w:t xml:space="preserve">Раздел передачи данных </w:t>
            </w:r>
            <w:r w:rsidR="00CE6A7F" w:rsidRPr="00F56F55">
              <w:rPr>
                <w:rFonts w:cs="Calibri"/>
                <w:sz w:val="44"/>
                <w:szCs w:val="44"/>
              </w:rPr>
              <w:t>по медико-санитарной экспертизе</w:t>
            </w:r>
          </w:p>
          <w:p w14:paraId="75182AA3" w14:textId="5EE2FAD2" w:rsidR="00942849" w:rsidRPr="00F56F55" w:rsidRDefault="00942849" w:rsidP="00CE6A7F">
            <w:pPr>
              <w:pStyle w:val="af3"/>
              <w:jc w:val="center"/>
              <w:rPr>
                <w:rFonts w:cs="Calibri"/>
                <w:sz w:val="44"/>
                <w:szCs w:val="44"/>
              </w:rPr>
            </w:pPr>
            <w:r>
              <w:rPr>
                <w:rFonts w:cs="Calibri"/>
                <w:sz w:val="44"/>
                <w:szCs w:val="44"/>
              </w:rPr>
              <w:t>Руководство администратора</w:t>
            </w:r>
          </w:p>
        </w:tc>
      </w:tr>
      <w:tr w:rsidR="00383480" w:rsidRPr="00F56F55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F56F55" w:rsidRDefault="00383480">
            <w:pPr>
              <w:pStyle w:val="af3"/>
              <w:jc w:val="center"/>
              <w:rPr>
                <w:rFonts w:cs="Calibri"/>
              </w:rPr>
            </w:pPr>
          </w:p>
        </w:tc>
      </w:tr>
      <w:tr w:rsidR="00383480" w:rsidRPr="00F56F55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F56F55" w:rsidRDefault="00383480">
            <w:pPr>
              <w:pStyle w:val="af3"/>
              <w:jc w:val="center"/>
              <w:rPr>
                <w:rFonts w:cs="Calibri"/>
                <w:b/>
                <w:bCs/>
              </w:rPr>
            </w:pPr>
            <w:r w:rsidRPr="00F56F55">
              <w:rPr>
                <w:rFonts w:cs="Calibri"/>
                <w:b/>
                <w:bCs/>
              </w:rPr>
              <w:t>ЗАО “СВ-мед”</w:t>
            </w:r>
          </w:p>
        </w:tc>
      </w:tr>
      <w:tr w:rsidR="00383480" w:rsidRPr="00F56F55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1F954C99" w:rsidR="00383480" w:rsidRPr="00F56F55" w:rsidRDefault="001C218A">
            <w:pPr>
              <w:pStyle w:val="af3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E432CB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 w:rsidR="00E432CB">
              <w:rPr>
                <w:b/>
                <w:bCs/>
              </w:rPr>
              <w:t>.2020</w:t>
            </w:r>
          </w:p>
        </w:tc>
      </w:tr>
    </w:tbl>
    <w:p w14:paraId="0CB124F9" w14:textId="77777777" w:rsidR="00383480" w:rsidRPr="00F56F55" w:rsidRDefault="00383480">
      <w:pPr>
        <w:rPr>
          <w:rFonts w:ascii="Calibri" w:hAnsi="Calibri" w:cs="Calibri"/>
          <w:lang w:val="ru-RU"/>
        </w:rPr>
      </w:pPr>
    </w:p>
    <w:p w14:paraId="02E413E4" w14:textId="77777777" w:rsidR="00383480" w:rsidRPr="00F56F55" w:rsidRDefault="00383480">
      <w:pPr>
        <w:rPr>
          <w:rFonts w:ascii="Calibri" w:hAnsi="Calibri" w:cs="Calibri"/>
          <w:lang w:val="ru-RU"/>
        </w:rPr>
      </w:pPr>
    </w:p>
    <w:p w14:paraId="02DBC47C" w14:textId="77777777" w:rsidR="00383480" w:rsidRPr="00F56F55" w:rsidRDefault="00383480">
      <w:pPr>
        <w:rPr>
          <w:rFonts w:ascii="Calibri" w:hAnsi="Calibri" w:cs="Calibri"/>
          <w:lang w:val="ru-RU"/>
        </w:rPr>
      </w:pPr>
    </w:p>
    <w:p w14:paraId="440D746F" w14:textId="77777777" w:rsidR="0002024B" w:rsidRPr="00F56F55" w:rsidRDefault="00383480" w:rsidP="00404A8C">
      <w:pPr>
        <w:rPr>
          <w:rFonts w:ascii="Calibri" w:hAnsi="Calibri" w:cs="Calibri"/>
          <w:lang w:val="ru-RU"/>
        </w:rPr>
      </w:pPr>
      <w:r w:rsidRPr="00F56F55">
        <w:rPr>
          <w:rFonts w:ascii="Calibri" w:hAnsi="Calibri" w:cs="Calibri"/>
          <w:lang w:val="ru-RU"/>
        </w:rPr>
        <w:br w:type="page"/>
      </w:r>
    </w:p>
    <w:p w14:paraId="53389751" w14:textId="425FE64F" w:rsidR="005920E5" w:rsidRPr="00F56F55" w:rsidRDefault="00B8110B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329967" wp14:editId="1AF93C13">
                <wp:simplePos x="0" y="0"/>
                <wp:positionH relativeFrom="column">
                  <wp:posOffset>-358231</wp:posOffset>
                </wp:positionH>
                <wp:positionV relativeFrom="paragraph">
                  <wp:posOffset>-323940</wp:posOffset>
                </wp:positionV>
                <wp:extent cx="6588760" cy="10189210"/>
                <wp:effectExtent l="0" t="0" r="0" b="0"/>
                <wp:wrapNone/>
                <wp:docPr id="1449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45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2F3C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F11C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6186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843D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2C2CE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A614" w14:textId="77777777" w:rsidR="00993D61" w:rsidRDefault="00993D61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F4076" w14:textId="77777777" w:rsidR="00993D61" w:rsidRPr="00F303CF" w:rsidRDefault="00993D61" w:rsidP="001D5BD5">
                              <w:pPr>
                                <w:pStyle w:val="a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Оглавление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9967" id="Group 953" o:spid="_x0000_s1026" style="position:absolute;left:0;text-align:left;margin-left:-28.2pt;margin-top:-25.5pt;width:518.8pt;height:802.3pt;z-index:25165056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arCAUAAOQnAAAOAAAAZHJzL2Uyb0RvYy54bWzsWm1v2zYQ/j5g/0HQ98V6tyzEKYq0DQZk&#10;W7F2P4DWiyVMIjVSiZ39+h6PtCwpcZs0k9Jg8gdDFCWKvOe5490jnb/ZV6Vxm3JRMLo27TPLNFIa&#10;s6Sg27X51+cPv4SmIRpCE1Iymq7Nu1SYby5+/ul8V0epw3JWJik3YBAqol29NvOmqaPFQsR5WhFx&#10;xuqUQmfGeEUaaPLtIuFkB6NX5cKxrGCxYzypOYtTIeDsO9VpXuD4WZbGzR9ZJtLGKNcmzK3Bf47/&#10;G/m/uDgn0ZaTOi9iPQ3yHbOoSEHhoe1Q70hDjBte3BuqKmLOBMuas5hVC5ZlRZziGmA1tjVYzRVn&#10;NzWuZRvttnVrJjDtwE7fPWz8++1HbhQJYOd5K9OgpAKU8MHGynelfXb1NoLLrnj9qf7I1SLh8JrF&#10;fwvoXgz7ZXurLjY2u99YAgOSm4ahffYZr+QQsHJjjzDctTCk+8aI4WTgh+EyALRi6LMtO1w5tkYq&#10;zgFOeaNtrTzTgH7PChSIcf5e329b7jLQdweWh/0LEqlH43T19OTagHbiaFnxPMt+ykmdImBCmqy1&#10;rA+LUZb9ExhJ6LZMDW+prYuXHkwrlF0Nyi5zuC59yznb5SlJYGa2XCjMv3ODbAhA5ZuGvm+vg7W/&#10;ai0S1Vw0VymrDHmwNjnMH4Ekt9eikfM5XiJxpexDUZZwnkQlNXZr0/E9y8I7BCuLRPbKTsG3m8uS&#10;G7dEOib+cHXQ072sKhoID2VRrc2wvYhE0iDvaYKPaUhRqmOYSkm1haRRFLwbltyBgThTvg+xCg5y&#10;xv81jR34/doU/9wQnppG+SsFI6/AD2SgwIbnLx1o8G7PpttDaAxDrc3GNNThZaOCy03Ni20OT7Jx&#10;7ZS9BQ/ICrSYBE3NSk8WGDgdFe0DFa8LKlnoKR9HUl1S5eDxnmoHb4mI1P58V4Mz93iobnk8D4MA&#10;JiD92g+slfLclonKZ0MXp9R67JFgmoMlTHxCDkIQ1lR7Ou0ODjspws4AYX9ahK0V7CMaYWeAsOX6&#10;0IlxXfbMGH8jAzi5obgDjHGT01vD+F7sOA7kdbMXy5x1rJQB0huVMug4vZzUi90A8qYZYaxKxkLY&#10;HyAcToowpPstwjaSi0TDndjp587zTsyTh+q0k1EaDNzzYUx4JovSvhXANvH1KD0j/KhK/CTCyz7C&#10;IdapkyEMVZ0F2d7DEEOHTLTmdPpxYstJiCHT6TpxiOXPlBAf0ukwxEz+GKbdlQ9ZwhjZtO0sn1G1&#10;v7qKqRW+VK4VYtnyAhAHdoBJwBQQP0+YeW0QSzmx58Vd8W38gkkG6qMbD7It3z+olf9xTfz/8mIp&#10;LCmIOyJr2JW3RhdZbUfvxoG9HIhbvq2FD8dDFz8tfTxJYu1prg8LoM1+swetRYazJ2qhij9aC9UN&#10;pYXqhtJCdeP1aaFBq5R1GdOVy0ZnTAB7OuZvPxpj1DuhQ0U6E6f3PkfWVfdDTVeDG5s4DiRop4hj&#10;uy6QSqaFLxJrkDltBjUzp8+cVtbrhpyutjc2c9wAtqYTIWcpJaGXJU6bl83E6ROnVQu7xOlKhmMT&#10;x/Plu1CpNfyQe1Wb6M3E6ROnFSG7xOkqkWMTB4ofR2c5fuCifHIscF82L8a9qk34Zub0mdPKIh3m&#10;rLry19jM8W37IG+GzrBqXso3VHKzckPcNKatqJA5bcb3WpiDXz/Bp2T46l1/9ia/Veu28aOU48d5&#10;F18AAAD//wMAUEsDBBQABgAIAAAAIQB9N29c4gAAAAwBAAAPAAAAZHJzL2Rvd25yZXYueG1sTI/B&#10;SsNAEIbvgu+wjOCt3WxrQo3ZlFLUUxFsBfG2TaZJaHY2ZLdJ+vZOT3qbYT7++f5sPdlWDNj7xpEG&#10;NY9AIBWubKjS8HV4m61A+GCoNK0j1HBFD+v8/i4zaelG+sRhHyrBIeRTo6EOoUul9EWN1vi565D4&#10;dnK9NYHXvpJlb0YOt61cRFEirWmIP9Smw22NxXl/sRreRzNulup12J1P2+vPIf743inU+vFh2ryA&#10;CDiFPxhu+qwOOTsd3YVKL1oNszh5YvQ2KC7FxPNKLUAcGY3jZQIyz+T/EvkvAAAA//8DAFBLAQIt&#10;ABQABgAIAAAAIQC2gziS/gAAAOEBAAATAAAAAAAAAAAAAAAAAAAAAABbQ29udGVudF9UeXBlc10u&#10;eG1sUEsBAi0AFAAGAAgAAAAhADj9If/WAAAAlAEAAAsAAAAAAAAAAAAAAAAALwEAAF9yZWxzLy5y&#10;ZWxzUEsBAi0AFAAGAAgAAAAhAN66tqsIBQAA5CcAAA4AAAAAAAAAAAAAAAAALgIAAGRycy9lMm9E&#10;b2MueG1sUEsBAi0AFAAGAAgAAAAhAH03b1ziAAAADAEAAA8AAAAAAAAAAAAAAAAAYgcAAGRycy9k&#10;b3ducmV2LnhtbFBLBQYAAAAABAAEAPMAAABxCAAAAAA=&#10;">
                <v:rect id="Rectangle 473" o:spid="_x0000_s1027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VkxgAAAN0AAAAPAAAAZHJzL2Rvd25yZXYueG1sRI9Ba8JA&#10;EIXvBf/DMoK3ulHaotFVYkHoqbTRHzBkxySYnY3ZNYn99Z1DobcZ3pv3vtnuR9eonrpQezawmCeg&#10;iAtvay4NnE/H5xWoEJEtNp7JwIMC7HeTpy2m1g/8TX0eSyUhHFI0UMXYplqHoiKHYe5bYtEuvnMY&#10;Ze1KbTscJNw1epkkb9phzdJQYUvvFRXX/O4MXOPYf2Zl/nNcnw/r4uuQDfdbZsxsOmYbUJHG+G/+&#10;u/6wgv/yKvzyjYygd78AAAD//wMAUEsBAi0AFAAGAAgAAAAhANvh9svuAAAAhQEAABMAAAAAAAAA&#10;AAAAAAAAAAAAAFtDb250ZW50X1R5cGVzXS54bWxQSwECLQAUAAYACAAAACEAWvQsW78AAAAVAQAA&#10;CwAAAAAAAAAAAAAAAAAfAQAAX3JlbHMvLnJlbHNQSwECLQAUAAYACAAAACEA5hcVZMYAAADdAAAA&#10;DwAAAAAAAAAAAAAAAAAHAgAAZHJzL2Rvd25yZXYueG1sUEsFBgAAAAADAAMAtwAAAPoCAAAAAA==&#10;" filled="f" strokeweight="2pt"/>
                <v:line id="Line 474" o:spid="_x0000_s102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ZX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9MR&#10;fL8JJ8jVBwAA//8DAFBLAQItABQABgAIAAAAIQDb4fbL7gAAAIUBAAATAAAAAAAAAAAAAAAAAAAA&#10;AABbQ29udGVudF9UeXBlc10ueG1sUEsBAi0AFAAGAAgAAAAhAFr0LFu/AAAAFQEAAAsAAAAAAAAA&#10;AAAAAAAAHwEAAF9yZWxzLy5yZWxzUEsBAi0AFAAGAAgAAAAhAOZpFle+AAAA3QAAAA8AAAAAAAAA&#10;AAAAAAAABwIAAGRycy9kb3ducmV2LnhtbFBLBQYAAAAAAwADALcAAADyAgAAAAA=&#10;" strokeweight="2pt"/>
                <v:line id="Line 475" o:spid="_x0000_s102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gg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9Mx&#10;fL8JJ8jVBwAA//8DAFBLAQItABQABgAIAAAAIQDb4fbL7gAAAIUBAAATAAAAAAAAAAAAAAAAAAAA&#10;AABbQ29udGVudF9UeXBlc10ueG1sUEsBAi0AFAAGAAgAAAAhAFr0LFu/AAAAFQEAAAsAAAAAAAAA&#10;AAAAAAAAHwEAAF9yZWxzLy5yZWxzUEsBAi0AFAAGAAgAAAAhABa7iCC+AAAA3QAAAA8AAAAAAAAA&#10;AAAAAAAABwIAAGRycy9kb3ducmV2LnhtbFBLBQYAAAAAAwADALcAAADyAgAAAAA=&#10;" strokeweight="2pt"/>
                <v:line id="Line 476" o:spid="_x0000_s103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27wQAAAN0AAAAPAAAAZHJzL2Rvd25yZXYueG1sRE9Ni8Iw&#10;EL0L/ocwgjdNdXVZqlFE6OJNbL14G5uxLTaT0kSt/94Igrd5vM9ZrjtTizu1rrKsYDKOQBDnVldc&#10;KDhmyegPhPPIGmvLpOBJDtarfm+JsbYPPtA99YUIIexiVFB638RSurwkg25sG+LAXWxr0AfYFlK3&#10;+AjhppbTKPqVBisODSU2tC0pv6Y3o+B6Os6T//1WZ3W60eci8afzRSs1HHSbBQhPnf+KP+6dDvNn&#10;8x94fxNOkKsXAAAA//8DAFBLAQItABQABgAIAAAAIQDb4fbL7gAAAIUBAAATAAAAAAAAAAAAAAAA&#10;AAAAAABbQ29udGVudF9UeXBlc10ueG1sUEsBAi0AFAAGAAgAAAAhAFr0LFu/AAAAFQEAAAsAAAAA&#10;AAAAAAAAAAAAHwEAAF9yZWxzLy5yZWxzUEsBAi0AFAAGAAgAAAAhAHn3LbvBAAAA3QAAAA8AAAAA&#10;AAAAAAAAAAAABwIAAGRycy9kb3ducmV2LnhtbFBLBQYAAAAAAwADALcAAAD1AgAAAAA=&#10;" strokeweight="2pt"/>
                <v:line id="Line 477" o:spid="_x0000_s103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XP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9MJ&#10;fL8JJ8jVBwAA//8DAFBLAQItABQABgAIAAAAIQDb4fbL7gAAAIUBAAATAAAAAAAAAAAAAAAAAAAA&#10;AABbQ29udGVudF9UeXBlc10ueG1sUEsBAi0AFAAGAAgAAAAhAFr0LFu/AAAAFQEAAAsAAAAAAAAA&#10;AAAAAAAAHwEAAF9yZWxzLy5yZWxzUEsBAi0AFAAGAAgAAAAhAPYetc++AAAA3QAAAA8AAAAAAAAA&#10;AAAAAAAABwIAAGRycy9kb3ducmV2LnhtbFBLBQYAAAAAAwADALcAAADyAgAAAAA=&#10;" strokeweight="2pt"/>
                <v:line id="Line 478" o:spid="_x0000_s103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BUwgAAAN0AAAAPAAAAZHJzL2Rvd25yZXYueG1sRE9Na8JA&#10;EL0X/A/LCL01G6UpEl0lBCLeSqOX3MbsmASzsyG7avz3bqHQ2zze52x2k+nFnUbXWVawiGIQxLXV&#10;HTcKTsfiYwXCeWSNvWVS8CQHu+3sbYOptg/+oXvpGxFC2KWooPV+SKV0dUsGXWQH4sBd7GjQBzg2&#10;Uo/4COGml8s4/pIGOw4NLQ6Ut1Rfy5tRcK1OSbH/zvWxLzN9bgpfnS9aqff5lK1BeJr8v/jPfdBh&#10;/meSwO834QS5fQEAAP//AwBQSwECLQAUAAYACAAAACEA2+H2y+4AAACFAQAAEwAAAAAAAAAAAAAA&#10;AAAAAAAAW0NvbnRlbnRfVHlwZXNdLnhtbFBLAQItABQABgAIAAAAIQBa9CxbvwAAABUBAAALAAAA&#10;AAAAAAAAAAAAAB8BAABfcmVscy8ucmVsc1BLAQItABQABgAIAAAAIQCZUhBUwgAAAN0AAAAPAAAA&#10;AAAAAAAAAAAAAAcCAABkcnMvZG93bnJldi54bWxQSwUGAAAAAAMAAwC3AAAA9gIAAAAA&#10;" strokeweight="2pt"/>
                <v:line id="Line 479" o:spid="_x0000_s103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4j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9MZ&#10;fL8JJ8jVBwAA//8DAFBLAQItABQABgAIAAAAIQDb4fbL7gAAAIUBAAATAAAAAAAAAAAAAAAAAAAA&#10;AABbQ29udGVudF9UeXBlc10ueG1sUEsBAi0AFAAGAAgAAAAhAFr0LFu/AAAAFQEAAAsAAAAAAAAA&#10;AAAAAAAAHwEAAF9yZWxzLy5yZWxzUEsBAi0AFAAGAAgAAAAhAGmAjiO+AAAA3QAAAA8AAAAAAAAA&#10;AAAAAAAABwIAAGRycy9kb3ducmV2LnhtbFBLBQYAAAAAAwADALcAAADyAgAAAAA=&#10;" strokeweight="2pt"/>
                <v:line id="Line 480" o:spid="_x0000_s1034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u4wwAAAN0AAAAPAAAAZHJzL2Rvd25yZXYueG1sRE9Na8JA&#10;EL0L/Q/LFLzpplJtSV1DEFK8lSa55DZmxySYnQ3ZVeO/dwsFb/N4n7NNJtOLK42us6zgbRmBIK6t&#10;7rhRUBbZ4hOE88gae8uk4E4Okt3LbIuxtjf+pWvuGxFC2MWooPV+iKV0dUsG3dIOxIE72dGgD3Bs&#10;pB7xFsJNL1dRtJEGOw4NLQ60b6k+5xej4FyV6+z7Z6+LPk/1scl8dTxppeavU/oFwtPkn+J/90GH&#10;+e/rD/j7Jpwgdw8AAAD//wMAUEsBAi0AFAAGAAgAAAAhANvh9svuAAAAhQEAABMAAAAAAAAAAAAA&#10;AAAAAAAAAFtDb250ZW50X1R5cGVzXS54bWxQSwECLQAUAAYACAAAACEAWvQsW78AAAAVAQAACwAA&#10;AAAAAAAAAAAAAAAfAQAAX3JlbHMvLnJlbHNQSwECLQAUAAYACAAAACEABswruMMAAADdAAAADwAA&#10;AAAAAAAAAAAAAAAHAgAAZHJzL2Rvd25yZXYueG1sUEsFBgAAAAADAAMAtwAAAPcCAAAAAA==&#10;" strokeweight="2pt"/>
                <v:line id="Line 481" o:spid="_x0000_s103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tkgxgAAAN0AAAAPAAAAZHJzL2Rvd25yZXYueG1sRI9BTwIx&#10;EIXvJv6HZky8SReCBhcKMYKJxAMB+QHDdtyubKebtsLKr2cOJt5m8t68981s0ftWnSimJrCB4aAA&#10;RVwF23BtYP/59jABlTKyxTYwGfilBIv57c0MSxvOvKXTLtdKQjiVaMDl3JVap8qRxzQIHbFoXyF6&#10;zLLGWtuIZwn3rR4VxZP22LA0OOzo1VF13P14A+t4+DgOL7XTB17HVbtZPif/bcz9Xf8yBZWpz//m&#10;v+t3K/jjR8GVb2QEPb8CAAD//wMAUEsBAi0AFAAGAAgAAAAhANvh9svuAAAAhQEAABMAAAAAAAAA&#10;AAAAAAAAAAAAAFtDb250ZW50X1R5cGVzXS54bWxQSwECLQAUAAYACAAAACEAWvQsW78AAAAVAQAA&#10;CwAAAAAAAAAAAAAAAAAfAQAAX3JlbHMvLnJlbHNQSwECLQAUAAYACAAAACEA/ZbZIMYAAADdAAAA&#10;DwAAAAAAAAAAAAAAAAAHAgAAZHJzL2Rvd25yZXYueG1sUEsFBgAAAAADAAMAtwAAAPoCAAAAAA==&#10;" strokeweight="1pt"/>
                <v:line id="Line 482" o:spid="_x0000_s103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pRwwAAAN0AAAAPAAAAZHJzL2Rvd25yZXYueG1sRE9Na8JA&#10;EL0L/Q/LFLzpplKlTV1DEFK8lSa55DZmxySYnQ3ZVeO/dwsFb/N4n7NNJtOLK42us6zgbRmBIK6t&#10;7rhRUBbZ4gOE88gae8uk4E4Okt3LbIuxtjf+pWvuGxFC2MWooPV+iKV0dUsG3dIOxIE72dGgD3Bs&#10;pB7xFsJNL1dRtJEGOw4NLQ60b6k+5xej4FyV6+z7Z6+LPk/1scl8dTxppeavU/oFwtPkn+J/90GH&#10;+e/rT/j7Jpwgdw8AAAD//wMAUEsBAi0AFAAGAAgAAAAhANvh9svuAAAAhQEAABMAAAAAAAAAAAAA&#10;AAAAAAAAAFtDb250ZW50X1R5cGVzXS54bWxQSwECLQAUAAYACAAAACEAWvQsW78AAAAVAQAACwAA&#10;AAAAAAAAAAAAAAAfAQAAX3JlbHMvLnJlbHNQSwECLQAUAAYACAAAACEAGB8aUcMAAADdAAAADwAA&#10;AAAAAAAAAAAAAAAHAgAAZHJzL2Rvd25yZXYueG1sUEsFBgAAAAADAAMAtwAAAPcCAAAAAA==&#10;" strokeweight="2pt"/>
                <v:line id="Line 483" o:spid="_x0000_s103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+bxgAAAN0AAAAPAAAAZHJzL2Rvd25yZXYueG1sRI9BawIx&#10;EIXvhf6HMIXealYRabdGKVWh4qFo+wPGzbhZ3UyWJOq2v945FHqb4b1575vpvPetulBMTWADw0EB&#10;irgKtuHawPfX6ukZVMrIFtvAZOCHEsxn93dTLG248pYuu1wrCeFUogGXc1dqnSpHHtMgdMSiHUL0&#10;mGWNtbYRrxLuWz0qion22LA0OOzo3VF12p29gXXcb07D39rpPa/jsv1cvCR/NObxoX97BZWpz//m&#10;v+sPK/jjifDLNzKCnt0AAAD//wMAUEsBAi0AFAAGAAgAAAAhANvh9svuAAAAhQEAABMAAAAAAAAA&#10;AAAAAAAAAAAAAFtDb250ZW50X1R5cGVzXS54bWxQSwECLQAUAAYACAAAACEAWvQsW78AAAAVAQAA&#10;CwAAAAAAAAAAAAAAAAAfAQAAX3JlbHMvLnJlbHNQSwECLQAUAAYACAAAACEAzYwfm8YAAADdAAAA&#10;DwAAAAAAAAAAAAAAAAAHAgAAZHJzL2Rvd25yZXYueG1sUEsFBgAAAAADAAMAtwAAAPoCAAAAAA==&#10;" strokeweight="1pt"/>
                <v:rect id="Rectangle 484" o:spid="_x0000_s103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+cwAAAAN0AAAAPAAAAZHJzL2Rvd25yZXYueG1sRE9Ni8Iw&#10;EL0L+x/CCHuzqSLFrUYpgrDXrQoeh2a2rTaTbpLV+u+NIHibx/uc1WYwnbiS861lBdMkBUFcWd1y&#10;reCw300WIHxA1thZJgV38rBZf4xWmGt74x+6lqEWMYR9jgqaEPpcSl81ZNAntieO3K91BkOErpba&#10;4S2Gm07O0jSTBluODQ32tG2oupT/RkFRnIfjX/mFOy8Xqcv0XNfFSanP8VAsQQQawlv8cn/rOH+e&#10;TeH5TTxBrh8AAAD//wMAUEsBAi0AFAAGAAgAAAAhANvh9svuAAAAhQEAABMAAAAAAAAAAAAAAAAA&#10;AAAAAFtDb250ZW50X1R5cGVzXS54bWxQSwECLQAUAAYACAAAACEAWvQsW78AAAAVAQAACwAAAAAA&#10;AAAAAAAAAAAfAQAAX3JlbHMvLnJlbHNQSwECLQAUAAYACAAAACEAj0k/nMAAAADdAAAADwAAAAAA&#10;AAAAAAAAAAAHAgAAZHJzL2Rvd25yZXYueG1sUEsFBgAAAAADAAMAtwAAAPQCAAAAAA==&#10;" filled="f" stroked="f" strokeweight=".25pt">
                  <v:textbox inset="1pt,1pt,1pt,1pt">
                    <w:txbxContent>
                      <w:p w14:paraId="68262F3C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85" o:spid="_x0000_s103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HrwAAAAN0AAAAPAAAAZHJzL2Rvd25yZXYueG1sRE9Ni8Iw&#10;EL0L+x/CLOzNpooUtxqlLAhetyp4HJrZttpMuknU+u+NIHibx/uc5XownbiS861lBZMkBUFcWd1y&#10;rWC/24znIHxA1thZJgV38rBefYyWmGt741+6lqEWMYR9jgqaEPpcSl81ZNAntieO3J91BkOErpba&#10;4S2Gm05O0zSTBluODQ329NNQdS4vRkFRnIbDf/mNGy/nqcv0TNfFUamvz6FYgAg0hLf45d7qOH+W&#10;TeH5TTxBrh4AAAD//wMAUEsBAi0AFAAGAAgAAAAhANvh9svuAAAAhQEAABMAAAAAAAAAAAAAAAAA&#10;AAAAAFtDb250ZW50X1R5cGVzXS54bWxQSwECLQAUAAYACAAAACEAWvQsW78AAAAVAQAACwAAAAAA&#10;AAAAAAAAAAAfAQAAX3JlbHMvLnJlbHNQSwECLQAUAAYACAAAACEAf5uh68AAAADdAAAADwAAAAAA&#10;AAAAAAAAAAAHAgAAZHJzL2Rvd25yZXYueG1sUEsFBgAAAAADAAMAtwAAAPQCAAAAAA==&#10;" filled="f" stroked="f" strokeweight=".25pt">
                  <v:textbox inset="1pt,1pt,1pt,1pt">
                    <w:txbxContent>
                      <w:p w14:paraId="390AF11C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86" o:spid="_x0000_s104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wRwwAAAAN0AAAAPAAAAZHJzL2Rvd25yZXYueG1sRE9Ni8Iw&#10;EL0L+x/CLHjTdFWKdo1SBMHrVgWPQzPbVptJN4na/fdGELzN433Oct2bVtzI+caygq9xAoK4tLrh&#10;SsFhvx3NQfiArLG1TAr+ycN69TFYYqbtnX/oVoRKxBD2GSqoQ+gyKX1Zk0E/th1x5H6tMxgidJXU&#10;Du8x3LRykiSpNNhwbKixo01N5aW4GgV5fu6Pf8UCt17OE5fqma7yk1LDzz7/BhGoD2/xy73Tcf4s&#10;ncLzm3iCXD0AAAD//wMAUEsBAi0AFAAGAAgAAAAhANvh9svuAAAAhQEAABMAAAAAAAAAAAAAAAAA&#10;AAAAAFtDb250ZW50X1R5cGVzXS54bWxQSwECLQAUAAYACAAAACEAWvQsW78AAAAVAQAACwAAAAAA&#10;AAAAAAAAAAAfAQAAX3JlbHMvLnJlbHNQSwECLQAUAAYACAAAACEAENcEcMAAAADdAAAADwAAAAAA&#10;AAAAAAAAAAAHAgAAZHJzL2Rvd25yZXYueG1sUEsFBgAAAAADAAMAtwAAAPQCAAAAAA==&#10;" filled="f" stroked="f" strokeweight=".25pt">
                  <v:textbox inset="1pt,1pt,1pt,1pt">
                    <w:txbxContent>
                      <w:p w14:paraId="23DE6186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87" o:spid="_x0000_s104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wEwAAAAN0AAAAPAAAAZHJzL2Rvd25yZXYueG1sRE9Ni8Iw&#10;EL0L+x/CLOxN05VStGuUIghetyp4HJrZttpMuknU+u+NIHibx/ucxWownbiS861lBd+TBARxZXXL&#10;tYL9bjOegfABWWNnmRTcycNq+TFaYK7tjX/pWoZaxBD2OSpoQuhzKX3VkEE/sT1x5P6sMxgidLXU&#10;Dm8x3HRymiSZNNhybGiwp3VD1bm8GAVFcRoO/+UcN17OEpfpVNfFUamvz6H4ARFoCG/xy73VcX6a&#10;pfD8Jp4glw8AAAD//wMAUEsBAi0AFAAGAAgAAAAhANvh9svuAAAAhQEAABMAAAAAAAAAAAAAAAAA&#10;AAAAAFtDb250ZW50X1R5cGVzXS54bWxQSwECLQAUAAYACAAAACEAWvQsW78AAAAVAQAACwAAAAAA&#10;AAAAAAAAAAAfAQAAX3JlbHMvLnJlbHNQSwECLQAUAAYACAAAACEAnz6cBMAAAADdAAAADwAAAAAA&#10;AAAAAAAAAAAHAgAAZHJzL2Rvd25yZXYueG1sUEsFBgAAAAADAAMAtwAAAPQCAAAAAA==&#10;" filled="f" stroked="f" strokeweight=".25pt">
                  <v:textbox inset="1pt,1pt,1pt,1pt">
                    <w:txbxContent>
                      <w:p w14:paraId="0C66843D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488" o:spid="_x0000_s104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mfwgAAAN0AAAAPAAAAZHJzL2Rvd25yZXYueG1sRE9Na8Mw&#10;DL0P+h+MCrstTkcXsrRuCYPCrs1W2FHEapI2llPbS7J/Xw8Gu+nxPrXdz6YXIznfWVawSlIQxLXV&#10;HTcKPj8OTzkIH5A19pZJwQ952O8WD1sstJ34SGMVGhFD2BeooA1hKKT0dUsGfWIH4sidrTMYInSN&#10;1A6nGG56+ZymmTTYcWxocaC3lupr9W0UlOVlPt2qVzx4macu02vdlF9KPS7ncgMi0Bz+xX/udx3n&#10;r7MX+P0mniB3dwAAAP//AwBQSwECLQAUAAYACAAAACEA2+H2y+4AAACFAQAAEwAAAAAAAAAAAAAA&#10;AAAAAAAAW0NvbnRlbnRfVHlwZXNdLnhtbFBLAQItABQABgAIAAAAIQBa9CxbvwAAABUBAAALAAAA&#10;AAAAAAAAAAAAAB8BAABfcmVscy8ucmVsc1BLAQItABQABgAIAAAAIQDwcjmfwgAAAN0AAAAPAAAA&#10;AAAAAAAAAAAAAAcCAABkcnMvZG93bnJldi54bWxQSwUGAAAAAAMAAwC3AAAA9gIAAAAA&#10;" filled="f" stroked="f" strokeweight=".25pt">
                  <v:textbox inset="1pt,1pt,1pt,1pt">
                    <w:txbxContent>
                      <w:p w14:paraId="1782C2CE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89" o:spid="_x0000_s104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fovwAAAN0AAAAPAAAAZHJzL2Rvd25yZXYueG1sRE9Ni8Iw&#10;EL0L/ocwgjdNXaRo1yhlQfBqVfA4NLNtd5tJTaLWf28Ewds83uesNr1pxY2cbywrmE0TEMSl1Q1X&#10;Co6H7WQBwgdkja1lUvAgD5v1cLDCTNs77+lWhErEEPYZKqhD6DIpfVmTQT+1HXHkfq0zGCJ0ldQO&#10;7zHctPIrSVJpsOHYUGNHPzWV/8XVKMjzv/50KZa49XKRuFTPdZWflRqP+vwbRKA+fMRv907H+fM0&#10;hdc38QS5fgIAAP//AwBQSwECLQAUAAYACAAAACEA2+H2y+4AAACFAQAAEwAAAAAAAAAAAAAAAAAA&#10;AAAAW0NvbnRlbnRfVHlwZXNdLnhtbFBLAQItABQABgAIAAAAIQBa9CxbvwAAABUBAAALAAAAAAAA&#10;AAAAAAAAAB8BAABfcmVscy8ucmVsc1BLAQItABQABgAIAAAAIQAAoKfovwAAAN0AAAAPAAAAAAAA&#10;AAAAAAAAAAcCAABkcnMvZG93bnJldi54bWxQSwUGAAAAAAMAAwC3AAAA8wIAAAAA&#10;" filled="f" stroked="f" strokeweight=".25pt">
                  <v:textbox inset="1pt,1pt,1pt,1pt">
                    <w:txbxContent>
                      <w:p w14:paraId="2EE4A614" w14:textId="77777777" w:rsidR="00993D61" w:rsidRDefault="00993D61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91" o:spid="_x0000_s104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OawAAAAN0AAAAPAAAAZHJzL2Rvd25yZXYueG1sRE9Ni8Iw&#10;EL0L/ocwC940XZFiq1GKIHi17oLHoRnbajOpSdTuv98IC3ubx/uc9XYwnXiS861lBZ+zBARxZXXL&#10;tYKv0366BOEDssbOMin4IQ/bzXi0xlzbFx/pWYZaxBD2OSpoQuhzKX3VkEE/sz1x5C7WGQwRulpq&#10;h68Ybjo5T5JUGmw5NjTY066h6lY+jIKiuA7f9zLDvZfLxKV6oevirNTkYyhWIAIN4V/85z7oOH+R&#10;ZvD+Jp4gN78AAAD//wMAUEsBAi0AFAAGAAgAAAAhANvh9svuAAAAhQEAABMAAAAAAAAAAAAAAAAA&#10;AAAAAFtDb250ZW50X1R5cGVzXS54bWxQSwECLQAUAAYACAAAACEAWvQsW78AAAAVAQAACwAAAAAA&#10;AAAAAAAAAAAfAQAAX3JlbHMvLnJlbHNQSwECLQAUAAYACAAAACEAcT8zmsAAAADdAAAADwAAAAAA&#10;AAAAAAAAAAAHAgAAZHJzL2Rvd25yZXYueG1sUEsFBgAAAAADAAMAtwAAAPQCAAAAAA==&#10;" filled="f" stroked="f" strokeweight=".25pt">
                  <v:textbox inset="1pt,1pt,1pt,1pt">
                    <w:txbxContent>
                      <w:p w14:paraId="44CF4076" w14:textId="77777777" w:rsidR="00993D61" w:rsidRPr="00F303CF" w:rsidRDefault="00993D61" w:rsidP="001D5BD5">
                        <w:pPr>
                          <w:pStyle w:val="a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Оглавление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DFC727" w14:textId="77777777" w:rsidR="00A976C4" w:rsidRPr="00F56F55" w:rsidRDefault="00EC5EAD" w:rsidP="00743AB1">
      <w:pPr>
        <w:pStyle w:val="af0"/>
        <w:rPr>
          <w:rFonts w:ascii="Calibri" w:hAnsi="Calibri" w:cs="Calibri"/>
          <w:noProof/>
          <w:color w:val="000000"/>
        </w:rPr>
      </w:pPr>
      <w:r w:rsidRPr="00F56F55">
        <w:rPr>
          <w:rFonts w:ascii="Calibri" w:hAnsi="Calibri" w:cs="Calibri"/>
          <w:color w:val="000000"/>
        </w:rPr>
        <w:t>Оглавление</w:t>
      </w:r>
      <w:r w:rsidR="00284115" w:rsidRPr="00F56F55">
        <w:rPr>
          <w:rFonts w:ascii="Calibri" w:hAnsi="Calibri" w:cs="Calibri"/>
          <w:color w:val="000000"/>
        </w:rPr>
        <w:br/>
      </w:r>
      <w:bookmarkStart w:id="0" w:name="_Toc42894265"/>
      <w:r w:rsidR="00743AB1" w:rsidRPr="00F56F55">
        <w:rPr>
          <w:rFonts w:ascii="Calibri" w:hAnsi="Calibri" w:cs="Calibri"/>
          <w:color w:val="000000"/>
          <w:sz w:val="36"/>
        </w:rPr>
        <w:fldChar w:fldCharType="begin"/>
      </w:r>
      <w:r w:rsidR="00743AB1" w:rsidRPr="00F56F55">
        <w:rPr>
          <w:rFonts w:ascii="Calibri" w:hAnsi="Calibri" w:cs="Calibri"/>
          <w:color w:val="000000"/>
          <w:sz w:val="36"/>
        </w:rPr>
        <w:instrText xml:space="preserve"> TOC \o "2-2" \h \z \t "Заголовок 1;1" </w:instrText>
      </w:r>
      <w:r w:rsidR="00743AB1" w:rsidRPr="00F56F55">
        <w:rPr>
          <w:rFonts w:ascii="Calibri" w:hAnsi="Calibri" w:cs="Calibri"/>
          <w:color w:val="000000"/>
          <w:sz w:val="36"/>
        </w:rPr>
        <w:fldChar w:fldCharType="separate"/>
      </w:r>
    </w:p>
    <w:p w14:paraId="75E8289D" w14:textId="434DCA4E" w:rsidR="00A976C4" w:rsidRPr="00F56F55" w:rsidRDefault="00FB7738">
      <w:pPr>
        <w:pStyle w:val="10"/>
        <w:tabs>
          <w:tab w:val="left" w:pos="567"/>
        </w:tabs>
        <w:rPr>
          <w:rFonts w:ascii="Calibri" w:hAnsi="Calibri" w:cs="Calibri"/>
          <w:caps w:val="0"/>
          <w:noProof/>
          <w:sz w:val="22"/>
          <w:szCs w:val="22"/>
          <w:lang w:val="ru-RU"/>
        </w:rPr>
      </w:pPr>
      <w:hyperlink w:anchor="_Toc45780630" w:history="1"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1.</w:t>
        </w:r>
        <w:r w:rsidR="00A976C4" w:rsidRPr="00F56F55">
          <w:rPr>
            <w:rFonts w:ascii="Calibri" w:hAnsi="Calibri" w:cs="Calibri"/>
            <w:caps w:val="0"/>
            <w:noProof/>
            <w:sz w:val="22"/>
            <w:szCs w:val="22"/>
            <w:lang w:val="ru-RU"/>
          </w:rPr>
          <w:tab/>
        </w:r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Сокращения и обозначения</w:t>
        </w:r>
        <w:r w:rsidR="00A976C4" w:rsidRPr="00F56F55">
          <w:rPr>
            <w:rFonts w:ascii="Calibri" w:hAnsi="Calibri" w:cs="Calibri"/>
            <w:noProof/>
            <w:webHidden/>
          </w:rPr>
          <w:tab/>
        </w:r>
        <w:r w:rsidR="00A976C4" w:rsidRPr="00F56F55">
          <w:rPr>
            <w:rFonts w:ascii="Calibri" w:hAnsi="Calibri" w:cs="Calibri"/>
            <w:noProof/>
            <w:webHidden/>
          </w:rPr>
          <w:fldChar w:fldCharType="begin"/>
        </w:r>
        <w:r w:rsidR="00A976C4" w:rsidRPr="00F56F55">
          <w:rPr>
            <w:rFonts w:ascii="Calibri" w:hAnsi="Calibri" w:cs="Calibri"/>
            <w:noProof/>
            <w:webHidden/>
          </w:rPr>
          <w:instrText xml:space="preserve"> PAGEREF _Toc45780630 \h </w:instrText>
        </w:r>
        <w:r w:rsidR="00A976C4" w:rsidRPr="00F56F55">
          <w:rPr>
            <w:rFonts w:ascii="Calibri" w:hAnsi="Calibri" w:cs="Calibri"/>
            <w:noProof/>
            <w:webHidden/>
          </w:rPr>
        </w:r>
        <w:r w:rsidR="00A976C4" w:rsidRPr="00F56F55">
          <w:rPr>
            <w:rFonts w:ascii="Calibri" w:hAnsi="Calibri" w:cs="Calibri"/>
            <w:noProof/>
            <w:webHidden/>
          </w:rPr>
          <w:fldChar w:fldCharType="separate"/>
        </w:r>
        <w:r w:rsidR="00F972A2">
          <w:rPr>
            <w:rFonts w:ascii="Calibri" w:hAnsi="Calibri" w:cs="Calibri"/>
            <w:noProof/>
            <w:webHidden/>
          </w:rPr>
          <w:t>2</w:t>
        </w:r>
        <w:r w:rsidR="00A976C4" w:rsidRPr="00F56F55">
          <w:rPr>
            <w:rFonts w:ascii="Calibri" w:hAnsi="Calibri" w:cs="Calibri"/>
            <w:noProof/>
            <w:webHidden/>
          </w:rPr>
          <w:fldChar w:fldCharType="end"/>
        </w:r>
      </w:hyperlink>
    </w:p>
    <w:p w14:paraId="666AFC34" w14:textId="13928D51" w:rsidR="00A976C4" w:rsidRPr="00F56F55" w:rsidRDefault="00FB7738">
      <w:pPr>
        <w:pStyle w:val="10"/>
        <w:tabs>
          <w:tab w:val="left" w:pos="567"/>
        </w:tabs>
        <w:rPr>
          <w:rFonts w:ascii="Calibri" w:hAnsi="Calibri" w:cs="Calibri"/>
          <w:caps w:val="0"/>
          <w:noProof/>
          <w:sz w:val="22"/>
          <w:szCs w:val="22"/>
          <w:lang w:val="ru-RU"/>
        </w:rPr>
      </w:pPr>
      <w:hyperlink w:anchor="_Toc45780631" w:history="1"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2.</w:t>
        </w:r>
        <w:r w:rsidR="00A976C4" w:rsidRPr="00F56F55">
          <w:rPr>
            <w:rFonts w:ascii="Calibri" w:hAnsi="Calibri" w:cs="Calibri"/>
            <w:caps w:val="0"/>
            <w:noProof/>
            <w:sz w:val="22"/>
            <w:szCs w:val="22"/>
            <w:lang w:val="ru-RU"/>
          </w:rPr>
          <w:tab/>
        </w:r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Схема информационного взаимодействия</w:t>
        </w:r>
        <w:r w:rsidR="00A976C4" w:rsidRPr="00F56F55">
          <w:rPr>
            <w:rFonts w:ascii="Calibri" w:hAnsi="Calibri" w:cs="Calibri"/>
            <w:noProof/>
            <w:webHidden/>
          </w:rPr>
          <w:tab/>
        </w:r>
        <w:r w:rsidR="00A976C4" w:rsidRPr="00F56F55">
          <w:rPr>
            <w:rFonts w:ascii="Calibri" w:hAnsi="Calibri" w:cs="Calibri"/>
            <w:noProof/>
            <w:webHidden/>
          </w:rPr>
          <w:fldChar w:fldCharType="begin"/>
        </w:r>
        <w:r w:rsidR="00A976C4" w:rsidRPr="00F56F55">
          <w:rPr>
            <w:rFonts w:ascii="Calibri" w:hAnsi="Calibri" w:cs="Calibri"/>
            <w:noProof/>
            <w:webHidden/>
          </w:rPr>
          <w:instrText xml:space="preserve"> PAGEREF _Toc45780631 \h </w:instrText>
        </w:r>
        <w:r w:rsidR="00A976C4" w:rsidRPr="00F56F55">
          <w:rPr>
            <w:rFonts w:ascii="Calibri" w:hAnsi="Calibri" w:cs="Calibri"/>
            <w:noProof/>
            <w:webHidden/>
          </w:rPr>
        </w:r>
        <w:r w:rsidR="00A976C4" w:rsidRPr="00F56F55">
          <w:rPr>
            <w:rFonts w:ascii="Calibri" w:hAnsi="Calibri" w:cs="Calibri"/>
            <w:noProof/>
            <w:webHidden/>
          </w:rPr>
          <w:fldChar w:fldCharType="separate"/>
        </w:r>
        <w:r w:rsidR="00F972A2">
          <w:rPr>
            <w:rFonts w:ascii="Calibri" w:hAnsi="Calibri" w:cs="Calibri"/>
            <w:noProof/>
            <w:webHidden/>
          </w:rPr>
          <w:t>3</w:t>
        </w:r>
        <w:r w:rsidR="00A976C4" w:rsidRPr="00F56F55">
          <w:rPr>
            <w:rFonts w:ascii="Calibri" w:hAnsi="Calibri" w:cs="Calibri"/>
            <w:noProof/>
            <w:webHidden/>
          </w:rPr>
          <w:fldChar w:fldCharType="end"/>
        </w:r>
      </w:hyperlink>
    </w:p>
    <w:p w14:paraId="315A49C2" w14:textId="38FB70B4" w:rsidR="00A976C4" w:rsidRPr="00F56F55" w:rsidRDefault="00FB7738">
      <w:pPr>
        <w:pStyle w:val="10"/>
        <w:tabs>
          <w:tab w:val="left" w:pos="567"/>
        </w:tabs>
        <w:rPr>
          <w:rFonts w:ascii="Calibri" w:hAnsi="Calibri" w:cs="Calibri"/>
          <w:caps w:val="0"/>
          <w:noProof/>
          <w:sz w:val="22"/>
          <w:szCs w:val="22"/>
          <w:lang w:val="ru-RU"/>
        </w:rPr>
      </w:pPr>
      <w:hyperlink w:anchor="_Toc45780633" w:history="1"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3.</w:t>
        </w:r>
        <w:r w:rsidR="00A976C4" w:rsidRPr="00F56F55">
          <w:rPr>
            <w:rFonts w:ascii="Calibri" w:hAnsi="Calibri" w:cs="Calibri"/>
            <w:caps w:val="0"/>
            <w:noProof/>
            <w:sz w:val="22"/>
            <w:szCs w:val="22"/>
            <w:lang w:val="ru-RU"/>
          </w:rPr>
          <w:tab/>
        </w:r>
        <w:r w:rsidR="00A976C4" w:rsidRPr="00F56F55">
          <w:rPr>
            <w:rStyle w:val="af1"/>
            <w:rFonts w:ascii="Calibri" w:hAnsi="Calibri" w:cs="Calibri"/>
            <w:noProof/>
            <w:lang w:val="ru-RU"/>
          </w:rPr>
          <w:t>Описание процесса деятельности</w:t>
        </w:r>
        <w:r w:rsidR="00E638A6">
          <w:rPr>
            <w:rStyle w:val="af1"/>
            <w:rFonts w:ascii="Calibri" w:hAnsi="Calibri" w:cs="Calibri"/>
            <w:noProof/>
            <w:lang w:val="ru-RU"/>
          </w:rPr>
          <w:t xml:space="preserve"> (настройки)</w:t>
        </w:r>
        <w:r w:rsidR="00A976C4" w:rsidRPr="00F56F55">
          <w:rPr>
            <w:rFonts w:ascii="Calibri" w:hAnsi="Calibri" w:cs="Calibri"/>
            <w:noProof/>
            <w:webHidden/>
          </w:rPr>
          <w:tab/>
        </w:r>
        <w:r w:rsidR="00A976C4" w:rsidRPr="00F56F55">
          <w:rPr>
            <w:rFonts w:ascii="Calibri" w:hAnsi="Calibri" w:cs="Calibri"/>
            <w:noProof/>
            <w:webHidden/>
          </w:rPr>
          <w:fldChar w:fldCharType="begin"/>
        </w:r>
        <w:r w:rsidR="00A976C4" w:rsidRPr="00F56F55">
          <w:rPr>
            <w:rFonts w:ascii="Calibri" w:hAnsi="Calibri" w:cs="Calibri"/>
            <w:noProof/>
            <w:webHidden/>
          </w:rPr>
          <w:instrText xml:space="preserve"> PAGEREF _Toc45780633 \h </w:instrText>
        </w:r>
        <w:r w:rsidR="00A976C4" w:rsidRPr="00F56F55">
          <w:rPr>
            <w:rFonts w:ascii="Calibri" w:hAnsi="Calibri" w:cs="Calibri"/>
            <w:noProof/>
            <w:webHidden/>
          </w:rPr>
        </w:r>
        <w:r w:rsidR="00A976C4" w:rsidRPr="00F56F55">
          <w:rPr>
            <w:rFonts w:ascii="Calibri" w:hAnsi="Calibri" w:cs="Calibri"/>
            <w:noProof/>
            <w:webHidden/>
          </w:rPr>
          <w:fldChar w:fldCharType="separate"/>
        </w:r>
        <w:r w:rsidR="00F972A2">
          <w:rPr>
            <w:rFonts w:ascii="Calibri" w:hAnsi="Calibri" w:cs="Calibri"/>
            <w:noProof/>
            <w:webHidden/>
          </w:rPr>
          <w:t>4</w:t>
        </w:r>
        <w:r w:rsidR="00A976C4" w:rsidRPr="00F56F5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8E8590D" w14:textId="08A6C348" w:rsidR="004B7989" w:rsidRPr="00F56F55" w:rsidRDefault="00743AB1" w:rsidP="00743AB1">
      <w:pPr>
        <w:pStyle w:val="af0"/>
        <w:rPr>
          <w:rFonts w:ascii="Calibri" w:hAnsi="Calibri" w:cs="Calibri"/>
          <w:sz w:val="36"/>
        </w:rPr>
      </w:pPr>
      <w:r w:rsidRPr="00F56F55">
        <w:rPr>
          <w:rFonts w:ascii="Calibri" w:hAnsi="Calibri" w:cs="Calibri"/>
          <w:sz w:val="36"/>
        </w:rPr>
        <w:fldChar w:fldCharType="end"/>
      </w:r>
    </w:p>
    <w:p w14:paraId="5FE552DE" w14:textId="77777777" w:rsidR="003B7D5E" w:rsidRPr="00F56F55" w:rsidRDefault="003B7D5E" w:rsidP="00284115">
      <w:pPr>
        <w:rPr>
          <w:rFonts w:ascii="Calibri" w:hAnsi="Calibri" w:cs="Calibri"/>
          <w:lang w:val="ru-RU"/>
        </w:rPr>
      </w:pPr>
    </w:p>
    <w:p w14:paraId="1B79C1B8" w14:textId="77777777" w:rsidR="002446AB" w:rsidRPr="00F56F55" w:rsidRDefault="002446AB" w:rsidP="001D5BD5">
      <w:pPr>
        <w:rPr>
          <w:rFonts w:ascii="Calibri" w:hAnsi="Calibri" w:cs="Calibri"/>
          <w:lang w:val="ru-RU"/>
        </w:rPr>
      </w:pPr>
      <w:r w:rsidRPr="00F56F55">
        <w:rPr>
          <w:rFonts w:ascii="Calibri" w:hAnsi="Calibri" w:cs="Calibri"/>
          <w:lang w:val="ru-RU"/>
        </w:rPr>
        <w:tab/>
      </w:r>
    </w:p>
    <w:p w14:paraId="290972D5" w14:textId="77777777" w:rsidR="001D5BD5" w:rsidRPr="00F56F55" w:rsidRDefault="001D5BD5" w:rsidP="00EC5EAD">
      <w:pPr>
        <w:rPr>
          <w:rFonts w:ascii="Calibri" w:hAnsi="Calibri" w:cs="Calibri"/>
          <w:lang w:val="ru-RU"/>
        </w:rPr>
      </w:pPr>
    </w:p>
    <w:p w14:paraId="6A8717B0" w14:textId="77777777" w:rsidR="001D5BD5" w:rsidRPr="00F56F55" w:rsidRDefault="001D5BD5" w:rsidP="00EC5EAD">
      <w:pPr>
        <w:rPr>
          <w:rFonts w:ascii="Calibri" w:hAnsi="Calibri" w:cs="Calibri"/>
          <w:lang w:val="ru-RU"/>
        </w:rPr>
      </w:pPr>
    </w:p>
    <w:p w14:paraId="5BA4B19F" w14:textId="77777777" w:rsidR="00EC5EAD" w:rsidRPr="00F56F55" w:rsidRDefault="00EC5EAD">
      <w:pPr>
        <w:rPr>
          <w:rFonts w:ascii="Calibri" w:hAnsi="Calibri" w:cs="Calibri"/>
          <w:lang w:val="ru-RU"/>
        </w:rPr>
      </w:pPr>
    </w:p>
    <w:p w14:paraId="2334A886" w14:textId="77777777" w:rsidR="005C2162" w:rsidRDefault="0002024B" w:rsidP="00404A8C">
      <w:pPr>
        <w:rPr>
          <w:rFonts w:ascii="Calibri" w:hAnsi="Calibri" w:cs="Calibri"/>
          <w:lang w:val="ru-RU"/>
        </w:rPr>
      </w:pPr>
      <w:bookmarkStart w:id="1" w:name="_Toc41315214"/>
      <w:r w:rsidRPr="00F56F55">
        <w:rPr>
          <w:rFonts w:ascii="Calibri" w:hAnsi="Calibri" w:cs="Calibri"/>
          <w:lang w:val="ru-RU"/>
        </w:rPr>
        <w:br w:type="page"/>
      </w:r>
    </w:p>
    <w:p w14:paraId="583F162C" w14:textId="774B6A29" w:rsidR="00EB43A3" w:rsidRPr="00F56F55" w:rsidRDefault="00B8110B" w:rsidP="00404A8C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48512" behindDoc="0" locked="1" layoutInCell="0" allowOverlap="1" wp14:anchorId="7A33EA8B" wp14:editId="69734995">
                <wp:simplePos x="0" y="0"/>
                <wp:positionH relativeFrom="page">
                  <wp:posOffset>723900</wp:posOffset>
                </wp:positionH>
                <wp:positionV relativeFrom="page">
                  <wp:posOffset>250825</wp:posOffset>
                </wp:positionV>
                <wp:extent cx="6588760" cy="10189210"/>
                <wp:effectExtent l="0" t="0" r="0" b="0"/>
                <wp:wrapNone/>
                <wp:docPr id="1429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3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B83B3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3134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3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98DB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FA55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FD00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1BBB4" w14:textId="77777777" w:rsidR="00993D61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0C4A" w14:textId="77777777" w:rsidR="00993D61" w:rsidRPr="0002024B" w:rsidRDefault="00993D61" w:rsidP="00EB43A3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8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E05B" w14:textId="77777777" w:rsidR="00993D61" w:rsidRPr="00383480" w:rsidRDefault="00993D61" w:rsidP="00EB43A3">
                              <w:pPr>
                                <w:pStyle w:val="3"/>
                              </w:pPr>
                              <w:bookmarkStart w:id="2" w:name="_Toc44507482"/>
                              <w:r>
                                <w:t>Сокращения и обозначения</w:t>
                              </w:r>
                              <w:bookmarkEnd w:id="2"/>
                            </w:p>
                            <w:p w14:paraId="6106E2BE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356B23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C0EEE" w14:textId="77777777" w:rsidR="00993D61" w:rsidRDefault="00993D61" w:rsidP="00EB43A3"/>
                            <w:p w14:paraId="72B5ABE8" w14:textId="77777777" w:rsidR="00993D61" w:rsidRDefault="00993D61" w:rsidP="00EB43A3">
                              <w:pPr>
                                <w:pStyle w:val="3"/>
                              </w:pPr>
                              <w:bookmarkStart w:id="3" w:name="_Toc41315215"/>
                              <w:bookmarkStart w:id="4" w:name="_Toc42894266"/>
                              <w:bookmarkStart w:id="5" w:name="_Toc44507483"/>
                              <w:r>
                                <w:t>Экран входа в систему ЛЛО</w:t>
                              </w:r>
                              <w:bookmarkEnd w:id="3"/>
                              <w:bookmarkEnd w:id="4"/>
                              <w:bookmarkEnd w:id="5"/>
                            </w:p>
                            <w:p w14:paraId="3E90CF67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4718074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159BA69" w14:textId="77777777" w:rsidR="00993D61" w:rsidRDefault="00993D61" w:rsidP="00EB43A3"/>
                            <w:p w14:paraId="0A510093" w14:textId="77777777" w:rsidR="00993D61" w:rsidRDefault="00993D61" w:rsidP="00EB43A3">
                              <w:pPr>
                                <w:pStyle w:val="3"/>
                              </w:pPr>
                              <w:bookmarkStart w:id="6" w:name="_Toc41315216"/>
                              <w:bookmarkStart w:id="7" w:name="_Toc42894267"/>
                              <w:bookmarkStart w:id="8" w:name="_Toc44507484"/>
                              <w:r>
                                <w:t>Экран входа в систему ЛЛО</w:t>
                              </w:r>
                              <w:bookmarkEnd w:id="6"/>
                              <w:bookmarkEnd w:id="7"/>
                              <w:bookmarkEnd w:id="8"/>
                            </w:p>
                            <w:p w14:paraId="608FC43E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686B40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EE718DD" w14:textId="77777777" w:rsidR="00993D61" w:rsidRDefault="00993D61" w:rsidP="00EB43A3"/>
                            <w:p w14:paraId="32B1D357" w14:textId="77777777" w:rsidR="00993D61" w:rsidRDefault="00993D61" w:rsidP="00EB43A3">
                              <w:pPr>
                                <w:pStyle w:val="3"/>
                              </w:pPr>
                              <w:bookmarkStart w:id="9" w:name="_Toc41315217"/>
                              <w:bookmarkStart w:id="10" w:name="_Toc42894268"/>
                              <w:bookmarkStart w:id="11" w:name="_Toc44507485"/>
                              <w:r>
                                <w:t>Экран входа в систему ЛЛО</w:t>
                              </w:r>
                              <w:bookmarkEnd w:id="9"/>
                              <w:bookmarkEnd w:id="10"/>
                              <w:bookmarkEnd w:id="11"/>
                            </w:p>
                            <w:p w14:paraId="6B059096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F88BE7B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00556A" w14:textId="77777777" w:rsidR="00993D61" w:rsidRDefault="00993D61" w:rsidP="00EB43A3"/>
                            <w:p w14:paraId="43D9B074" w14:textId="77777777" w:rsidR="00993D61" w:rsidRDefault="00993D61" w:rsidP="00EB43A3">
                              <w:pPr>
                                <w:pStyle w:val="3"/>
                              </w:pPr>
                              <w:bookmarkStart w:id="12" w:name="_Toc41315218"/>
                              <w:bookmarkStart w:id="13" w:name="_Toc42894269"/>
                              <w:bookmarkStart w:id="14" w:name="_Toc44507486"/>
                              <w:r>
                                <w:t>Экран входа в систему ЛЛО</w:t>
                              </w:r>
                              <w:bookmarkEnd w:id="12"/>
                              <w:bookmarkEnd w:id="13"/>
                              <w:bookmarkEnd w:id="14"/>
                            </w:p>
                            <w:p w14:paraId="11533007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6646DF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1B9BA0B" w14:textId="77777777" w:rsidR="00993D61" w:rsidRDefault="00993D61" w:rsidP="00EB43A3"/>
                            <w:p w14:paraId="5D231A73" w14:textId="77777777" w:rsidR="00993D61" w:rsidRDefault="00993D61" w:rsidP="00EB43A3">
                              <w:pPr>
                                <w:pStyle w:val="3"/>
                              </w:pPr>
                              <w:bookmarkStart w:id="15" w:name="_Toc41315219"/>
                              <w:bookmarkStart w:id="16" w:name="_Toc42894270"/>
                              <w:bookmarkStart w:id="17" w:name="_Toc44507487"/>
                              <w:r>
                                <w:t>Экран входа в систему ЛЛО</w:t>
                              </w:r>
                              <w:bookmarkEnd w:id="15"/>
                              <w:bookmarkEnd w:id="16"/>
                              <w:bookmarkEnd w:id="17"/>
                            </w:p>
                            <w:p w14:paraId="26BAA18B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D41D52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475CC19" w14:textId="77777777" w:rsidR="00993D61" w:rsidRDefault="00993D61" w:rsidP="00EB43A3"/>
                            <w:p w14:paraId="7623B7D7" w14:textId="77777777" w:rsidR="00993D61" w:rsidRDefault="00993D61" w:rsidP="00EB43A3">
                              <w:pPr>
                                <w:pStyle w:val="3"/>
                              </w:pPr>
                              <w:bookmarkStart w:id="18" w:name="_Toc41315220"/>
                              <w:bookmarkStart w:id="19" w:name="_Toc42894271"/>
                              <w:bookmarkStart w:id="20" w:name="_Toc44507488"/>
                              <w:r>
                                <w:t>Экран входа в систему ЛЛО</w:t>
                              </w:r>
                              <w:bookmarkEnd w:id="18"/>
                              <w:bookmarkEnd w:id="19"/>
                              <w:bookmarkEnd w:id="20"/>
                            </w:p>
                            <w:p w14:paraId="5350AE5D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93DF7FB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95F3BFD" w14:textId="77777777" w:rsidR="00993D61" w:rsidRDefault="00993D61" w:rsidP="00EB43A3"/>
                            <w:p w14:paraId="158D30A7" w14:textId="77777777" w:rsidR="00993D61" w:rsidRDefault="00993D61" w:rsidP="00EB43A3">
                              <w:pPr>
                                <w:pStyle w:val="3"/>
                              </w:pPr>
                              <w:bookmarkStart w:id="21" w:name="_Toc41315221"/>
                              <w:bookmarkStart w:id="22" w:name="_Toc42894272"/>
                              <w:bookmarkStart w:id="23" w:name="_Toc44507489"/>
                              <w:r>
                                <w:t>Экран входа в систему ЛЛО</w:t>
                              </w:r>
                              <w:bookmarkEnd w:id="21"/>
                              <w:bookmarkEnd w:id="22"/>
                              <w:bookmarkEnd w:id="23"/>
                            </w:p>
                            <w:p w14:paraId="6490450B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DB590B0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7C73AD" w14:textId="77777777" w:rsidR="00993D61" w:rsidRDefault="00993D61" w:rsidP="00EB43A3"/>
                            <w:p w14:paraId="066E6F1F" w14:textId="77777777" w:rsidR="00993D61" w:rsidRDefault="00993D61" w:rsidP="00EB43A3">
                              <w:pPr>
                                <w:pStyle w:val="3"/>
                              </w:pPr>
                              <w:bookmarkStart w:id="24" w:name="_Toc41315222"/>
                              <w:bookmarkStart w:id="25" w:name="_Toc42894273"/>
                              <w:bookmarkStart w:id="26" w:name="_Toc44507490"/>
                              <w:r>
                                <w:t>Экран входа в систему ЛЛО</w:t>
                              </w:r>
                              <w:bookmarkEnd w:id="24"/>
                              <w:bookmarkEnd w:id="25"/>
                              <w:bookmarkEnd w:id="26"/>
                            </w:p>
                            <w:p w14:paraId="55A99F60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53F8AB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B77AD50" w14:textId="77777777" w:rsidR="00993D61" w:rsidRDefault="00993D61" w:rsidP="00EB43A3"/>
                            <w:p w14:paraId="59408CD5" w14:textId="77777777" w:rsidR="00993D61" w:rsidRDefault="00993D61" w:rsidP="00EB43A3">
                              <w:pPr>
                                <w:pStyle w:val="3"/>
                              </w:pPr>
                              <w:bookmarkStart w:id="27" w:name="_Toc41315223"/>
                              <w:bookmarkStart w:id="28" w:name="_Toc42894274"/>
                              <w:bookmarkStart w:id="29" w:name="_Toc44507491"/>
                              <w:r>
                                <w:t>Экран входа в систему ЛЛО</w:t>
                              </w:r>
                              <w:bookmarkEnd w:id="27"/>
                              <w:bookmarkEnd w:id="28"/>
                              <w:bookmarkEnd w:id="29"/>
                            </w:p>
                            <w:p w14:paraId="1C67BF1E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31B9F6A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5BF8437" w14:textId="77777777" w:rsidR="00993D61" w:rsidRDefault="00993D61" w:rsidP="00EB43A3"/>
                            <w:p w14:paraId="7F402298" w14:textId="77777777" w:rsidR="00993D61" w:rsidRDefault="00993D61" w:rsidP="00EB43A3">
                              <w:pPr>
                                <w:pStyle w:val="3"/>
                              </w:pPr>
                              <w:bookmarkStart w:id="30" w:name="_Toc41315224"/>
                              <w:bookmarkStart w:id="31" w:name="_Toc42894275"/>
                              <w:bookmarkStart w:id="32" w:name="_Toc44507492"/>
                              <w:r>
                                <w:t>Экран входа в систему ЛЛО</w:t>
                              </w:r>
                              <w:bookmarkEnd w:id="30"/>
                              <w:bookmarkEnd w:id="31"/>
                              <w:bookmarkEnd w:id="32"/>
                            </w:p>
                            <w:p w14:paraId="5A7C21A5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239DAB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C648415" w14:textId="77777777" w:rsidR="00993D61" w:rsidRDefault="00993D61" w:rsidP="00EB43A3"/>
                            <w:p w14:paraId="172C071A" w14:textId="77777777" w:rsidR="00993D61" w:rsidRDefault="00993D61" w:rsidP="00EB43A3">
                              <w:pPr>
                                <w:pStyle w:val="3"/>
                              </w:pPr>
                              <w:bookmarkStart w:id="33" w:name="_Toc41315225"/>
                              <w:bookmarkStart w:id="34" w:name="_Toc42894276"/>
                              <w:bookmarkStart w:id="35" w:name="_Toc44507493"/>
                              <w:r>
                                <w:t>Экран входа в систему ЛЛО</w:t>
                              </w:r>
                              <w:bookmarkEnd w:id="33"/>
                              <w:bookmarkEnd w:id="34"/>
                              <w:bookmarkEnd w:id="35"/>
                            </w:p>
                            <w:p w14:paraId="0F193263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4AEAD72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40D211" w14:textId="77777777" w:rsidR="00993D61" w:rsidRDefault="00993D61" w:rsidP="00EB43A3"/>
                            <w:p w14:paraId="6DC7C657" w14:textId="77777777" w:rsidR="00993D61" w:rsidRDefault="00993D61" w:rsidP="00EB43A3">
                              <w:pPr>
                                <w:pStyle w:val="3"/>
                              </w:pPr>
                              <w:bookmarkStart w:id="36" w:name="_Toc41315226"/>
                              <w:bookmarkStart w:id="37" w:name="_Toc42894277"/>
                              <w:bookmarkStart w:id="38" w:name="_Toc44507494"/>
                              <w:r>
                                <w:t>Экран входа в систему ЛЛО</w:t>
                              </w:r>
                              <w:bookmarkEnd w:id="36"/>
                              <w:bookmarkEnd w:id="37"/>
                              <w:bookmarkEnd w:id="38"/>
                            </w:p>
                            <w:p w14:paraId="2410F496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83F76F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B8281B" w14:textId="77777777" w:rsidR="00993D61" w:rsidRDefault="00993D61" w:rsidP="00EB43A3"/>
                            <w:p w14:paraId="31E751ED" w14:textId="77777777" w:rsidR="00993D61" w:rsidRDefault="00993D61" w:rsidP="00EB43A3">
                              <w:pPr>
                                <w:pStyle w:val="3"/>
                              </w:pPr>
                              <w:bookmarkStart w:id="39" w:name="_Toc41315227"/>
                              <w:bookmarkStart w:id="40" w:name="_Toc42894278"/>
                              <w:bookmarkStart w:id="41" w:name="_Toc44507495"/>
                              <w:r>
                                <w:t>Экран входа в систему ЛЛО</w:t>
                              </w:r>
                              <w:bookmarkEnd w:id="39"/>
                              <w:bookmarkEnd w:id="40"/>
                              <w:bookmarkEnd w:id="41"/>
                            </w:p>
                            <w:p w14:paraId="123EBAD5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B9226AB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0E224D3" w14:textId="77777777" w:rsidR="00993D61" w:rsidRDefault="00993D61" w:rsidP="00EB43A3"/>
                            <w:p w14:paraId="7EAB56B0" w14:textId="77777777" w:rsidR="00993D61" w:rsidRDefault="00993D61" w:rsidP="00EB43A3">
                              <w:pPr>
                                <w:pStyle w:val="3"/>
                              </w:pPr>
                              <w:bookmarkStart w:id="42" w:name="_Toc41315228"/>
                              <w:bookmarkStart w:id="43" w:name="_Toc42894279"/>
                              <w:bookmarkStart w:id="44" w:name="_Toc44507496"/>
                              <w:r>
                                <w:t>Экран входа в систему ЛЛО</w:t>
                              </w:r>
                              <w:bookmarkEnd w:id="42"/>
                              <w:bookmarkEnd w:id="43"/>
                              <w:bookmarkEnd w:id="44"/>
                            </w:p>
                            <w:p w14:paraId="0E29AC4E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FC3EFD8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D5248F" w14:textId="77777777" w:rsidR="00993D61" w:rsidRDefault="00993D61" w:rsidP="00EB43A3"/>
                            <w:p w14:paraId="6DE85BC9" w14:textId="77777777" w:rsidR="00993D61" w:rsidRDefault="00993D61" w:rsidP="00EB43A3">
                              <w:pPr>
                                <w:pStyle w:val="3"/>
                              </w:pPr>
                              <w:bookmarkStart w:id="45" w:name="_Toc41315229"/>
                              <w:bookmarkStart w:id="46" w:name="_Toc42894280"/>
                              <w:bookmarkStart w:id="47" w:name="_Toc44507497"/>
                              <w:r>
                                <w:t>Экран входа в систему ЛЛО</w:t>
                              </w:r>
                              <w:bookmarkEnd w:id="45"/>
                              <w:bookmarkEnd w:id="46"/>
                              <w:bookmarkEnd w:id="47"/>
                            </w:p>
                            <w:p w14:paraId="0616260F" w14:textId="77777777" w:rsidR="00993D61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ABEC0A1" w14:textId="77777777" w:rsidR="00993D61" w:rsidRPr="00F303CF" w:rsidRDefault="00993D61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EA8B" id="Group 720" o:spid="_x0000_s1045" style="position:absolute;left:0;text-align:left;margin-left:57pt;margin-top:19.75pt;width:518.8pt;height:802.3pt;z-index:2516485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0sIAUAACYqAAAOAAAAZHJzL2Uyb0RvYy54bWzsWttu4zYQfS/QfyD03tiUdbGEOItFdjco&#10;kLaL7vYDaN1RiVQpOXb69Tu8mJYcu5vEtdyg8oMhmhJFzjkznDnm9btNVaKHhDcFowsLX00tlNCI&#10;xQXNFtYfXz/9NLdQ0xIak5LRZGE9Jo317ubHH67XdZjYLGdlnHAEg9AmXNcLK2/bOpxMmihPKtJc&#10;sTqh0JkyXpEWmjybxJysYfSqnNjTqTdZMx7XnEVJ08CvH1SndSPHT9Mkan9L0yZpUbmwYG6t/Oby&#10;eym+JzfXJMw4qfMi0tMgr5hFRQoKLzVDfSAtQStePBmqKiLOGpa2VxGrJixNiyiRa4DV4Oneau44&#10;W9VyLVm4zmpjJjDtnp1ePWz068NnjooYsHPswEKUVICSfDHybWmfdZ2FcNsdr7/Un7laJFzes+jP&#10;Bsw32e8X7UzdjJbrX1gMA5JVy6R9NimvxBCwcrSRMDwaGJJNiyL40XPnc98DtCLow1M8D2yskYpy&#10;gPPJg1H+UT8KlJjqB9WlmCAJ1VvlTPXMBEGAcc3OqM1pRv2SkzqRWDXCWsaoM5iOMurvQEZCszIB&#10;w2JBPDEDuHVr1UaZFFF2m8N9yXvO2TpPSAwzk/fD/DsPiEYDgLzOxv9oKBLWvGnvElYhcbGwOExd&#10;wkce7ptW2XR7i0CTsk9FWcLvJCwpWi8s23UAB9FuWFnEolc2eLa8LTl6IMId5UcYAhDq3VYVLQSF&#10;sqgW1tzcREJhi480lq9pSVGqa3i4pJKGyh7KrksWP4JtOFMeDxEKLnLG/7bQGrx9YTV/rQhPLFT+&#10;TMG+AXYcER5kw3EF8xHv9iy7PYRGMNTCai2kLm9bFVJWNS+yHN6E5dopew+8TwtpMYGXmpWeLJBv&#10;OBbiLQvvCyoIaHcIeEuVW0cbqt3acFCy+utjDS7co6B65NkUxNNgZiHhzfPACVTQ3Xq7vfVzAEBx&#10;YRsjtgzTJCxh5gOSEGKv5trLeSfWIYwzKMRgSBVoNMSzgSE2AEumkHALMA4Cz9cgjwg/Y9s/upWA&#10;D/UQdgZF2MZzz2A8OvFJKdhRiJ09iN1BIXYCDDngGKdlMXKuhNDdg9gbFGLPdSEYK4jdY14MSeu4&#10;FX+/PjvqxRAne4HaHxRi33Mhff2OF48QP6sEPwoxOFEP4vmgEEMePYU4chhj2ENU5Txm1KdhDNpV&#10;D2MZLkVeD1X7EEWTAjiwoXiSRe82o/Y9EBAkxrKMMwLHk7r9xSUTtv0T6vY3VzIZwUuVTComDg+w&#10;58gcYFcy7QBWVfdWwTod4NOEmbcGsNB0uh48k+YcDuC5yafBifcwxlNfO/G/jfH/y4kdI211BNZZ&#10;V986t8DqwoYrduLAA9G6F6ixUaNnU7l5HA/VL5JYe5rrYQG03Sw3Utc3uecLJVHFIi2J6oaSRHVD&#10;SaK68fYkUcfoZV3edEWzc/MG45mutg8yR0eHyzHHpLQjc3p/6ThGh+sypyvGnZs5ti0U1cMxx3Z9&#10;mJ8oAC7HHJMoj8zpM8fIe13mdDW+czPHCeb6n5gDMced6dLxcsxRf/SKDG2kTp86RjbsUqerHZ6b&#10;OpDd/KcTHWyS+5E6feoYObJLHZMXDnAEQf3tq+UqX755V+xCknzxVAebemHkTp87RufscsdkhsNy&#10;J3Bmcq88xB3Hlqn7BQosbGqGkTt97hj9tMsdkxsOwB3fd7RKHtggmfZrcxBgoFMkyo4KSZfgjqka&#10;3gp35CE6OIwoT23pg5PitGO3LU+/7I533nwDAAD//wMAUEsDBBQABgAIAAAAIQB3L/F84QAAAAwB&#10;AAAPAAAAZHJzL2Rvd25yZXYueG1sTI9BS8NAEIXvgv9hGcGb3axNgsZsSinqqQi2gnibJtMkNDsb&#10;stsk/fduT3qbxzze+16+mk0nRhpca1mDWkQgiEtbtVxr+Nq/PTyBcB65ws4yabiQg1Vxe5NjVtmJ&#10;P2nc+VqEEHYZami87zMpXdmQQbewPXH4He1g0Ac51LIacArhppOPUZRKgy2HhgZ72jRUnnZno+F9&#10;wmm9VK/j9nTcXH72ycf3VpHW93fz+gWEp9n/meGKH9ChCEwHe+bKiS5oFYctXsPyOQFxNahEpSAO&#10;4UrjWIEscvl/RPELAAD//wMAUEsBAi0AFAAGAAgAAAAhALaDOJL+AAAA4QEAABMAAAAAAAAAAAAA&#10;AAAAAAAAAFtDb250ZW50X1R5cGVzXS54bWxQSwECLQAUAAYACAAAACEAOP0h/9YAAACUAQAACwAA&#10;AAAAAAAAAAAAAAAvAQAAX3JlbHMvLnJlbHNQSwECLQAUAAYACAAAACEA1KWNLCAFAAAmKgAADgAA&#10;AAAAAAAAAAAAAAAuAgAAZHJzL2Uyb0RvYy54bWxQSwECLQAUAAYACAAAACEAdy/xfOEAAAAMAQAA&#10;DwAAAAAAAAAAAAAAAAB6BwAAZHJzL2Rvd25yZXYueG1sUEsFBgAAAAAEAAQA8wAAAIgIAAAAAA==&#10;" o:allowincell="f">
                <v:rect id="Rectangle 721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PDExgAAAN0AAAAPAAAAZHJzL2Rvd25yZXYueG1sRI9Ba8JA&#10;EIXvBf/DMoK3utGWotFVYkHoqbTRHzBkxySYnY3ZNYn99Z1DobcZ3pv3vtnuR9eonrpQezawmCeg&#10;iAtvay4NnE/H5xWoEJEtNp7JwIMC7HeTpy2m1g/8TX0eSyUhHFI0UMXYplqHoiKHYe5bYtEuvnMY&#10;Ze1KbTscJNw1epkkb9phzdJQYUvvFRXX/O4MXOPYf2Zl/nNcnw/r4uuQDfdbZsxsOmYbUJHG+G/+&#10;u/6wgv/6IvzyjYygd78AAAD//wMAUEsBAi0AFAAGAAgAAAAhANvh9svuAAAAhQEAABMAAAAAAAAA&#10;AAAAAAAAAAAAAFtDb250ZW50X1R5cGVzXS54bWxQSwECLQAUAAYACAAAACEAWvQsW78AAAAVAQAA&#10;CwAAAAAAAAAAAAAAAAAfAQAAX3JlbHMvLnJlbHNQSwECLQAUAAYACAAAACEAO8jwxMYAAADdAAAA&#10;DwAAAAAAAAAAAAAAAAAHAgAAZHJzL2Rvd25yZXYueG1sUEsFBgAAAAADAAMAtwAAAPoCAAAAAA==&#10;" filled="f" strokeweight="2pt"/>
                <v:line id="Line 722" o:spid="_x0000_s1047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P3wQAAAN0AAAAPAAAAZHJzL2Rvd25yZXYueG1sRE9Li8Iw&#10;EL4L/ocwgjeb+kSqUUTosrfF6sXbtBnbYjMpTVa7/34jCN7m43vOdt+bRjyoc7VlBdMoBkFcWF1z&#10;qeByTidrEM4ja2wsk4I/crDfDQdbTLR98okemS9FCGGXoILK+zaR0hUVGXSRbYkDd7OdQR9gV0rd&#10;4TOEm0bO4nglDdYcGips6VhRcc9+jYL79bJMv36O+txkB52Xqb/mN63UeNQfNiA89f4jfru/dZi/&#10;mE/h9U04Qe7+AQAA//8DAFBLAQItABQABgAIAAAAIQDb4fbL7gAAAIUBAAATAAAAAAAAAAAAAAAA&#10;AAAAAABbQ29udGVudF9UeXBlc10ueG1sUEsBAi0AFAAGAAgAAAAhAFr0LFu/AAAAFQEAAAsAAAAA&#10;AAAAAAAAAAAAHwEAAF9yZWxzLy5yZWxzUEsBAi0AFAAGAAgAAAAhADu28/fBAAAA3QAAAA8AAAAA&#10;AAAAAAAAAAAABwIAAGRycy9kb3ducmV2LnhtbFBLBQYAAAAAAwADALcAAAD1AgAAAAA=&#10;" strokeweight="2pt"/>
                <v:line id="Line 723" o:spid="_x0000_s104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2AwgAAAN0AAAAPAAAAZHJzL2Rvd25yZXYueG1sRE9Li8Iw&#10;EL4L+x/CLHjTdHUV6TaKCBVvsq0Xb2MzfWAzKU3U+u/NwoK3+fiek2wG04o79a6xrOBrGoEgLqxu&#10;uFJwytPJCoTzyBpby6TgSQ42649RgrG2D/6le+YrEULYxaig9r6LpXRFTQbd1HbEgSttb9AH2FdS&#10;9/gI4aaVsyhaSoMNh4YaO9rVVFyzm1FwPZ8W6f6403mbbfWlSv35Umqlxp/D9geEp8G/xf/ugw7z&#10;v+cz+PsmnCDXLwAAAP//AwBQSwECLQAUAAYACAAAACEA2+H2y+4AAACFAQAAEwAAAAAAAAAAAAAA&#10;AAAAAAAAW0NvbnRlbnRfVHlwZXNdLnhtbFBLAQItABQABgAIAAAAIQBa9CxbvwAAABUBAAALAAAA&#10;AAAAAAAAAAAAAB8BAABfcmVscy8ucmVsc1BLAQItABQABgAIAAAAIQDLZG2AwgAAAN0AAAAPAAAA&#10;AAAAAAAAAAAAAAcCAABkcnMvZG93bnJldi54bWxQSwUGAAAAAAMAAwC3AAAA9gIAAAAA&#10;" strokeweight="2pt"/>
                <v:line id="Line 724" o:spid="_x0000_s1049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gbwwAAAN0AAAAPAAAAZHJzL2Rvd25yZXYueG1sRE9Na8JA&#10;EL0L/Q/LFLzpplpLSV1DECK9SZNcchuzYxLMzobsqum/dwsFb/N4n7NNJtOLG42us6zgbRmBIK6t&#10;7rhRUBbZ4hOE88gae8uk4JccJLuX2RZjbe/8Q7fcNyKEsItRQev9EEvp6pYMuqUdiAN3tqNBH+DY&#10;SD3iPYSbXq6i6EMa7Dg0tDjQvqX6kl+NgktVbrLDca+LPk/1qcl8dTprpeavU/oFwtPkn+J/97cO&#10;89/Xa/j7Jpwgdw8AAAD//wMAUEsBAi0AFAAGAAgAAAAhANvh9svuAAAAhQEAABMAAAAAAAAAAAAA&#10;AAAAAAAAAFtDb250ZW50X1R5cGVzXS54bWxQSwECLQAUAAYACAAAACEAWvQsW78AAAAVAQAACwAA&#10;AAAAAAAAAAAAAAAfAQAAX3JlbHMvLnJlbHNQSwECLQAUAAYACAAAACEApCjIG8MAAADdAAAADwAA&#10;AAAAAAAAAAAAAAAHAgAAZHJzL2Rvd25yZXYueG1sUEsFBgAAAAADAAMAtwAAAPcCAAAAAA==&#10;" strokeweight="2pt"/>
                <v:line id="Line 725" o:spid="_x0000_s1050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BvwwAAAN0AAAAPAAAAZHJzL2Rvd25yZXYueG1sRE9Na8JA&#10;EL0L/Q/LFLzpplZLSV1DEFK8lSa55DZmxySYnQ3ZVeO/dwsFb/N4n7NNJtOLK42us6zgbRmBIK6t&#10;7rhRUBbZ4hOE88gae8uk4E4Okt3LbIuxtjf+pWvuGxFC2MWooPV+iKV0dUsG3dIOxIE72dGgD3Bs&#10;pB7xFsJNL1dR9CENdhwaWhxo31J9zi9GwbkqN9n3z14XfZ7qY5P56njSSs1fp/QLhKfJP8X/7oMO&#10;89fva/j7Jpwgdw8AAAD//wMAUEsBAi0AFAAGAAgAAAAhANvh9svuAAAAhQEAABMAAAAAAAAAAAAA&#10;AAAAAAAAAFtDb250ZW50X1R5cGVzXS54bWxQSwECLQAUAAYACAAAACEAWvQsW78AAAAVAQAACwAA&#10;AAAAAAAAAAAAAAAfAQAAX3JlbHMvLnJlbHNQSwECLQAUAAYACAAAACEAK8FQb8MAAADdAAAADwAA&#10;AAAAAAAAAAAAAAAHAgAAZHJzL2Rvd25yZXYueG1sUEsFBgAAAAADAAMAtwAAAPcCAAAAAA==&#10;" strokeweight="2pt"/>
                <v:line id="Line 726" o:spid="_x0000_s1051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X0wQAAAN0AAAAPAAAAZHJzL2Rvd25yZXYueG1sRE9Ni8Iw&#10;EL0L/ocwgjdNdXVZqlFE6OJNbL14G5uxLTaT0kSt/94Igrd5vM9ZrjtTizu1rrKsYDKOQBDnVldc&#10;KDhmyegPhPPIGmvLpOBJDtarfm+JsbYPPtA99YUIIexiVFB638RSurwkg25sG+LAXWxr0AfYFlK3&#10;+AjhppbTKPqVBisODSU2tC0pv6Y3o+B6Os6T//1WZ3W60eci8afzRSs1HHSbBQhPnf+KP+6dDvNn&#10;P3N4fxNOkKsXAAAA//8DAFBLAQItABQABgAIAAAAIQDb4fbL7gAAAIUBAAATAAAAAAAAAAAAAAAA&#10;AAAAAABbQ29udGVudF9UeXBlc10ueG1sUEsBAi0AFAAGAAgAAAAhAFr0LFu/AAAAFQEAAAsAAAAA&#10;AAAAAAAAAAAAHwEAAF9yZWxzLy5yZWxzUEsBAi0AFAAGAAgAAAAhAESN9fTBAAAA3QAAAA8AAAAA&#10;AAAAAAAAAAAABwIAAGRycy9kb3ducmV2LnhtbFBLBQYAAAAAAwADALcAAAD1AgAAAAA=&#10;" strokeweight="2pt"/>
                <v:line id="Line 727" o:spid="_x0000_s1052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2uDwQAAAN0AAAAPAAAAZHJzL2Rvd25yZXYueG1sRE9Li8Iw&#10;EL4L/ocwgjdNfSLVKCJ02dti9eJt2kwf2ExKk9Xuv98Igrf5+J6zO/SmEQ/qXG1ZwWwagSDOra65&#10;VHC9JJMNCOeRNTaWScEfOTjsh4Mdxto++UyP1JcihLCLUUHlfRtL6fKKDLqpbYkDV9jOoA+wK6Xu&#10;8BnCTSPnUbSWBmsODRW2dKoov6e/RsH9dl0lXz8nfWnSo87KxN+yQis1HvXHLQhPvf+I3+5vHeYv&#10;F2t4fRNOkPt/AAAA//8DAFBLAQItABQABgAIAAAAIQDb4fbL7gAAAIUBAAATAAAAAAAAAAAAAAAA&#10;AAAAAABbQ29udGVudF9UeXBlc10ueG1sUEsBAi0AFAAGAAgAAAAhAFr0LFu/AAAAFQEAAAsAAAAA&#10;AAAAAAAAAAAAHwEAAF9yZWxzLy5yZWxzUEsBAi0AFAAGAAgAAAAhALRfa4PBAAAA3QAAAA8AAAAA&#10;AAAAAAAAAAAABwIAAGRycy9kb3ducmV2LnhtbFBLBQYAAAAAAwADALcAAAD1AgAAAAA=&#10;" strokeweight="2pt"/>
                <v:line id="Line 728" o:spid="_x0000_s1053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4YwgAAAN0AAAAPAAAAZHJzL2Rvd25yZXYueG1sRE9Li8Iw&#10;EL4L/ocwgjdNfaxKNYoIFW/LVi/eps30gc2kNFG7/36zsLC3+fieszv0phEv6lxtWcFsGoEgzq2u&#10;uVRwuyaTDQjnkTU2lknBNzk47IeDHcbavvmLXqkvRQhhF6OCyvs2ltLlFRl0U9sSB66wnUEfYFdK&#10;3eE7hJtGzqNoJQ3WHBoqbOlUUf5In0bB4377SM6fJ31t0qPOysTfs0IrNR71xy0IT73/F/+5LzrM&#10;Xy7W8PtNOEHufwAAAP//AwBQSwECLQAUAAYACAAAACEA2+H2y+4AAACFAQAAEwAAAAAAAAAAAAAA&#10;AAAAAAAAW0NvbnRlbnRfVHlwZXNdLnhtbFBLAQItABQABgAIAAAAIQBa9CxbvwAAABUBAAALAAAA&#10;AAAAAAAAAAAAAB8BAABfcmVscy8ucmVsc1BLAQItABQABgAIAAAAIQDbE84YwgAAAN0AAAAPAAAA&#10;AAAAAAAAAAAAAAcCAABkcnMvZG93bnJldi54bWxQSwUGAAAAAAMAAwC3AAAA9gIAAAAA&#10;" strokeweight="2pt"/>
                <v:line id="Line 729" o:spid="_x0000_s105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yAxgAAAN0AAAAPAAAAZHJzL2Rvd25yZXYueG1sRI9BTwIx&#10;EIXvJv6HZky8SRcwBhcKMYKJxAMB+QHDdtyubKebtsLKr2cOJt5m8t68981s0ftWnSimJrCB4aAA&#10;RVwF23BtYP/59jABlTKyxTYwGfilBIv57c0MSxvOvKXTLtdKQjiVaMDl3JVap8qRxzQIHbFoXyF6&#10;zLLGWtuIZwn3rR4VxZP22LA0OOzo1VF13P14A+t4+DgOL7XTB17HVbtZPif/bcz9Xf8yBZWpz//m&#10;v+t3K/iPY8GVb2QEPb8CAAD//wMAUEsBAi0AFAAGAAgAAAAhANvh9svuAAAAhQEAABMAAAAAAAAA&#10;AAAAAAAAAAAAAFtDb250ZW50X1R5cGVzXS54bWxQSwECLQAUAAYACAAAACEAWvQsW78AAAAVAQAA&#10;CwAAAAAAAAAAAAAAAAAfAQAAX3JlbHMvLnJlbHNQSwECLQAUAAYACAAAACEAIEk8gMYAAADdAAAA&#10;DwAAAAAAAAAAAAAAAAAHAgAAZHJzL2Rvd25yZXYueG1sUEsFBgAAAAADAAMAtwAAAPoCAAAAAA==&#10;" strokeweight="1pt"/>
                <v:line id="Line 730" o:spid="_x0000_s105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/xwgAAAN0AAAAPAAAAZHJzL2Rvd25yZXYueG1sRE9Li8Iw&#10;EL4L/ocwgjdNfaxoNYoIFW/LVi/eps30gc2kNFG7/36zsLC3+fieszv0phEv6lxtWcFsGoEgzq2u&#10;uVRwuyaTNQjnkTU2lknBNzk47IeDHcbavvmLXqkvRQhhF6OCyvs2ltLlFRl0U9sSB66wnUEfYFdK&#10;3eE7hJtGzqNoJQ3WHBoqbOlUUf5In0bB4377SM6fJ31t0qPOysTfs0IrNR71xy0IT73/F/+5LzrM&#10;Xy428PtNOEHufwAAAP//AwBQSwECLQAUAAYACAAAACEA2+H2y+4AAACFAQAAEwAAAAAAAAAAAAAA&#10;AAAAAAAAW0NvbnRlbnRfVHlwZXNdLnhtbFBLAQItABQABgAIAAAAIQBa9CxbvwAAABUBAAALAAAA&#10;AAAAAAAAAAAAAB8BAABfcmVscy8ucmVsc1BLAQItABQABgAIAAAAIQDFwP/xwgAAAN0AAAAPAAAA&#10;AAAAAAAAAAAAAAcCAABkcnMvZG93bnJldi54bWxQSwUGAAAAAAMAAwC3AAAA9gIAAAAA&#10;" strokeweight="2pt"/>
                <v:line id="Line 731" o:spid="_x0000_s1056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P7xgAAAN0AAAAPAAAAZHJzL2Rvd25yZXYueG1sRI9BawIx&#10;EIXvhf6HMAVvNauItFujlFqh4qFo+wPGzbhZ3UyWJNWtv945FHqb4b1575vZovetOlNMTWADo2EB&#10;irgKtuHawPfX6vEJVMrIFtvAZOCXEizm93czLG248JbOu1wrCeFUogGXc1dqnSpHHtMwdMSiHUL0&#10;mGWNtbYRLxLuWz0uiqn22LA0OOzozVF12v14A+u435xG19rpPa/je/u5fE7+aMzgoX99AZWpz//m&#10;v+sPK/iTifDLNzKCnt8AAAD//wMAUEsBAi0AFAAGAAgAAAAhANvh9svuAAAAhQEAABMAAAAAAAAA&#10;AAAAAAAAAAAAAFtDb250ZW50X1R5cGVzXS54bWxQSwECLQAUAAYACAAAACEAWvQsW78AAAAVAQAA&#10;CwAAAAAAAAAAAAAAAAAfAQAAX3JlbHMvLnJlbHNQSwECLQAUAAYACAAAACEAhjlD+8YAAADdAAAA&#10;DwAAAAAAAAAAAAAAAAAHAgAAZHJzL2Rvd25yZXYueG1sUEsFBgAAAAADAAMAtwAAAPoCAAAAAA==&#10;" strokeweight="1pt"/>
                <v:rect id="Rectangle 732" o:spid="_x0000_s1057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P8wQAAAN0AAAAPAAAAZHJzL2Rvd25yZXYueG1sRE9Na8JA&#10;EL0X/A/LCN7qxhKCRlcJhUCvpi14HLJjEs3Oxt1tkv77bqHQ2zze5xxOs+nFSM53lhVs1gkI4trq&#10;jhsFH+/l8xaED8gae8uk4Js8nI6LpwPm2k58prEKjYgh7HNU0IYw5FL6uiWDfm0H4shdrTMYInSN&#10;1A6nGG56+ZIkmTTYcWxocaDXlup79WUUFMVt/nxUOyy93CYu06luiotSq+Vc7EEEmsO/+M/9puP8&#10;NN3A7zfxBHn8AQAA//8DAFBLAQItABQABgAIAAAAIQDb4fbL7gAAAIUBAAATAAAAAAAAAAAAAAAA&#10;AAAAAABbQ29udGVudF9UeXBlc10ueG1sUEsBAi0AFAAGAAgAAAAhAFr0LFu/AAAAFQEAAAsAAAAA&#10;AAAAAAAAAAAAHwEAAF9yZWxzLy5yZWxzUEsBAi0AFAAGAAgAAAAhAMT8Y/zBAAAA3QAAAA8AAAAA&#10;AAAAAAAAAAAABwIAAGRycy9kb3ducmV2LnhtbFBLBQYAAAAAAwADALcAAAD1AgAAAAA=&#10;" filled="f" stroked="f" strokeweight=".25pt">
                  <v:textbox inset="1pt,1pt,1pt,1pt">
                    <w:txbxContent>
                      <w:p w14:paraId="484B83B3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733" o:spid="_x0000_s1058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2LwAAAAN0AAAAPAAAAZHJzL2Rvd25yZXYueG1sRE9Ni8Iw&#10;EL0L+x/CLOzNpkoRtxqlLAhetyp4HJrZttpMuknU+u+NIHibx/uc5XownbiS861lBZMkBUFcWd1y&#10;rWC/24znIHxA1thZJgV38rBefYyWmGt741+6lqEWMYR9jgqaEPpcSl81ZNAntieO3J91BkOErpba&#10;4S2Gm05O03QmDbYcGxrs6aeh6lxejIKiOA2H//IbN17OUzfTma6Lo1Jfn0OxABFoCG/xy73VcX6W&#10;TeH5TTxBrh4AAAD//wMAUEsBAi0AFAAGAAgAAAAhANvh9svuAAAAhQEAABMAAAAAAAAAAAAAAAAA&#10;AAAAAFtDb250ZW50X1R5cGVzXS54bWxQSwECLQAUAAYACAAAACEAWvQsW78AAAAVAQAACwAAAAAA&#10;AAAAAAAAAAAfAQAAX3JlbHMvLnJlbHNQSwECLQAUAAYACAAAACEANC79i8AAAADdAAAADwAAAAAA&#10;AAAAAAAAAAAHAgAAZHJzL2Rvd25yZXYueG1sUEsFBgAAAAADAAMAtwAAAPQCAAAAAA==&#10;" filled="f" stroked="f" strokeweight=".25pt">
                  <v:textbox inset="1pt,1pt,1pt,1pt">
                    <w:txbxContent>
                      <w:p w14:paraId="1BCA3134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4" o:spid="_x0000_s1059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gQwgAAAN0AAAAPAAAAZHJzL2Rvd25yZXYueG1sRE9Na8Mw&#10;DL0P9h+MBrstzrpQsqxuCYVCr0tX2FHEWpI2ljPbTbJ/XxcKu+nxPrXazKYXIznfWVbwmqQgiGur&#10;O24UfB12LzkIH5A19pZJwR952KwfH1ZYaDvxJ41VaEQMYV+ggjaEoZDS1y0Z9IkdiCP3Y53BEKFr&#10;pHY4xXDTy0WaLqXBjmNDiwNtW6rP1cUoKMvTfPyt3nHnZZ66pc50U34r9fw0lx8gAs3hX3x373Wc&#10;n2VvcPsmniDXVwAAAP//AwBQSwECLQAUAAYACAAAACEA2+H2y+4AAACFAQAAEwAAAAAAAAAAAAAA&#10;AAAAAAAAW0NvbnRlbnRfVHlwZXNdLnhtbFBLAQItABQABgAIAAAAIQBa9CxbvwAAABUBAAALAAAA&#10;AAAAAAAAAAAAAB8BAABfcmVscy8ucmVsc1BLAQItABQABgAIAAAAIQBbYlgQwgAAAN0AAAAPAAAA&#10;AAAAAAAAAAAAAAcCAABkcnMvZG93bnJldi54bWxQSwUGAAAAAAMAAwC3AAAA9gIAAAAA&#10;" filled="f" stroked="f" strokeweight=".25pt">
                  <v:textbox inset="1pt,1pt,1pt,1pt">
                    <w:txbxContent>
                      <w:p w14:paraId="246498DB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735" o:spid="_x0000_s1060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BkwAAAAN0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Mnh/E0+Q218AAAD//wMAUEsBAi0AFAAGAAgAAAAhANvh9svuAAAAhQEAABMAAAAAAAAAAAAAAAAA&#10;AAAAAFtDb250ZW50X1R5cGVzXS54bWxQSwECLQAUAAYACAAAACEAWvQsW78AAAAVAQAACwAAAAAA&#10;AAAAAAAAAAAfAQAAX3JlbHMvLnJlbHNQSwECLQAUAAYACAAAACEA1IvAZMAAAADdAAAADwAAAAAA&#10;AAAAAAAAAAAHAgAAZHJzL2Rvd25yZXYueG1sUEsFBgAAAAADAAMAtwAAAPQCAAAAAA==&#10;" filled="f" stroked="f" strokeweight=".25pt">
                  <v:textbox inset="1pt,1pt,1pt,1pt">
                    <w:txbxContent>
                      <w:p w14:paraId="7DC1FA55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36" o:spid="_x0000_s1061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2X/wgAAAN0AAAAPAAAAZHJzL2Rvd25yZXYueG1sRE9Na8Mw&#10;DL0P+h+MCrstTkdWsrRuCYPCrs1W2FHEapI2llPbS7J/Xw8Gu+nxPrXdz6YXIznfWVawSlIQxLXV&#10;HTcKPj8OTzkIH5A19pZJwQ952O8WD1sstJ34SGMVGhFD2BeooA1hKKT0dUsGfWIH4sidrTMYInSN&#10;1A6nGG56+Zyma2mw49jQ4kBvLdXX6tsoKMvLfLpVr3jwMk/dWme6Kb+UelzO5QZEoDn8i//c7zrO&#10;z7IX+P0mniB3dwAAAP//AwBQSwECLQAUAAYACAAAACEA2+H2y+4AAACFAQAAEwAAAAAAAAAAAAAA&#10;AAAAAAAAW0NvbnRlbnRfVHlwZXNdLnhtbFBLAQItABQABgAIAAAAIQBa9CxbvwAAABUBAAALAAAA&#10;AAAAAAAAAAAAAB8BAABfcmVscy8ucmVsc1BLAQItABQABgAIAAAAIQC7x2X/wgAAAN0AAAAPAAAA&#10;AAAAAAAAAAAAAAcCAABkcnMvZG93bnJldi54bWxQSwUGAAAAAAMAAwC3AAAA9gIAAAAA&#10;" filled="f" stroked="f" strokeweight=".25pt">
                  <v:textbox inset="1pt,1pt,1pt,1pt">
                    <w:txbxContent>
                      <w:p w14:paraId="3CB8FD00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37" o:spid="_x0000_s1062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uIwAAAAN0AAAAPAAAAZHJzL2Rvd25yZXYueG1sRE9Ni8Iw&#10;EL0L+x/CLOxN05VStGuUIghetyp4HJrZttpMuknU+u+NIHibx/ucxWownbiS861lBd+TBARxZXXL&#10;tYL9bjOegfABWWNnmRTcycNq+TFaYK7tjX/pWoZaxBD2OSpoQuhzKX3VkEE/sT1x5P6sMxgidLXU&#10;Dm8x3HRymiSZNNhybGiwp3VD1bm8GAVFcRoO/+UcN17OEpfpVNfFUamvz6H4ARFoCG/xy73VcX6a&#10;ZvD8Jp4glw8AAAD//wMAUEsBAi0AFAAGAAgAAAAhANvh9svuAAAAhQEAABMAAAAAAAAAAAAAAAAA&#10;AAAAAFtDb250ZW50X1R5cGVzXS54bWxQSwECLQAUAAYACAAAACEAWvQsW78AAAAVAQAACwAAAAAA&#10;AAAAAAAAAAAfAQAAX3JlbHMvLnJlbHNQSwECLQAUAAYACAAAACEASxX7iMAAAADdAAAADwAAAAAA&#10;AAAAAAAAAAAHAgAAZHJzL2Rvd25yZXYueG1sUEsFBgAAAAADAAMAtwAAAPQCAAAAAA==&#10;" filled="f" stroked="f" strokeweight=".25pt">
                  <v:textbox inset="1pt,1pt,1pt,1pt">
                    <w:txbxContent>
                      <w:p w14:paraId="5801BBB4" w14:textId="77777777" w:rsidR="00993D61" w:rsidRDefault="00993D61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8" o:spid="_x0000_s1063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4TwgAAAN0AAAAPAAAAZHJzL2Rvd25yZXYueG1sRE9Na8Mw&#10;DL0P+h+MCrstTkfosrRuCYPCrs1W2FHEapI2llPbS7J/Xw8Gu+nxPrXdz6YXIznfWVawSlIQxLXV&#10;HTcKPj8OTzkIH5A19pZJwQ952O8WD1sstJ34SGMVGhFD2BeooA1hKKT0dUsGfWIH4sidrTMYInSN&#10;1A6nGG56+Zyma2mw49jQ4kBvLdXX6tsoKMvLfLpVr3jwMk/dWme6Kb+UelzO5QZEoDn8i//c7zrO&#10;z7IX+P0mniB3dwAAAP//AwBQSwECLQAUAAYACAAAACEA2+H2y+4AAACFAQAAEwAAAAAAAAAAAAAA&#10;AAAAAAAAW0NvbnRlbnRfVHlwZXNdLnhtbFBLAQItABQABgAIAAAAIQBa9CxbvwAAABUBAAALAAAA&#10;AAAAAAAAAAAAAB8BAABfcmVscy8ucmVsc1BLAQItABQABgAIAAAAIQAkWV4TwgAAAN0AAAAPAAAA&#10;AAAAAAAAAAAAAAcCAABkcnMvZG93bnJldi54bWxQSwUGAAAAAAMAAwC3AAAA9gIAAAAA&#10;" filled="f" stroked="f" strokeweight=".25pt">
                  <v:textbox inset="1pt,1pt,1pt,1pt">
                    <w:txbxContent>
                      <w:p w14:paraId="467E0C4A" w14:textId="77777777" w:rsidR="00993D61" w:rsidRPr="0002024B" w:rsidRDefault="00993D61" w:rsidP="00EB43A3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739" o:spid="_x0000_s1064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phwwAAAN0AAAAPAAAAZHJzL2Rvd25yZXYueG1sRI9Ba8JA&#10;EIXvBf/DMkJvdVMJoqmrBEHwatqCxyE7Jmmzs3F31fTfOwehtxnem/e+WW9H16sbhdh5NvA+y0AR&#10;19523Bj4+ty/LUHFhGyx90wG/ijCdjN5WWNh/Z2PdKtSoySEY4EG2pSGQutYt+QwzvxALNrZB4dJ&#10;1tBoG/Au4a7X8yxbaIcdS0OLA+1aqn+rqzNQlj/j96Va4T7qZRYWNrdNeTLmdTqWH6ASjenf/Lw+&#10;WMHPc8GVb2QEvXkAAAD//wMAUEsBAi0AFAAGAAgAAAAhANvh9svuAAAAhQEAABMAAAAAAAAAAAAA&#10;AAAAAAAAAFtDb250ZW50X1R5cGVzXS54bWxQSwECLQAUAAYACAAAACEAWvQsW78AAAAVAQAACwAA&#10;AAAAAAAAAAAAAAAfAQAAX3JlbHMvLnJlbHNQSwECLQAUAAYACAAAACEAVcbKYcMAAADdAAAADwAA&#10;AAAAAAAAAAAAAAAHAgAAZHJzL2Rvd25yZXYueG1sUEsFBgAAAAADAAMAtwAAAPcCAAAAAA==&#10;" filled="f" stroked="f" strokeweight=".25pt">
                  <v:textbox inset="1pt,1pt,1pt,1pt">
                    <w:txbxContent>
                      <w:p w14:paraId="5A17E05B" w14:textId="77777777" w:rsidR="00993D61" w:rsidRPr="00383480" w:rsidRDefault="00993D61" w:rsidP="00EB43A3">
                        <w:pPr>
                          <w:pStyle w:val="3"/>
                        </w:pPr>
                        <w:bookmarkStart w:id="48" w:name="_Toc44507482"/>
                        <w:r>
                          <w:t>Сокращения и обозначения</w:t>
                        </w:r>
                        <w:bookmarkEnd w:id="48"/>
                      </w:p>
                      <w:p w14:paraId="6106E2BE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356B23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C0EEE" w14:textId="77777777" w:rsidR="00993D61" w:rsidRDefault="00993D61" w:rsidP="00EB43A3"/>
                      <w:p w14:paraId="72B5ABE8" w14:textId="77777777" w:rsidR="00993D61" w:rsidRDefault="00993D61" w:rsidP="00EB43A3">
                        <w:pPr>
                          <w:pStyle w:val="3"/>
                        </w:pPr>
                        <w:bookmarkStart w:id="49" w:name="_Toc41315215"/>
                        <w:bookmarkStart w:id="50" w:name="_Toc42894266"/>
                        <w:bookmarkStart w:id="51" w:name="_Toc44507483"/>
                        <w:r>
                          <w:t>Экран входа в систему ЛЛО</w:t>
                        </w:r>
                        <w:bookmarkEnd w:id="49"/>
                        <w:bookmarkEnd w:id="50"/>
                        <w:bookmarkEnd w:id="51"/>
                      </w:p>
                      <w:p w14:paraId="3E90CF67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4718074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159BA69" w14:textId="77777777" w:rsidR="00993D61" w:rsidRDefault="00993D61" w:rsidP="00EB43A3"/>
                      <w:p w14:paraId="0A510093" w14:textId="77777777" w:rsidR="00993D61" w:rsidRDefault="00993D61" w:rsidP="00EB43A3">
                        <w:pPr>
                          <w:pStyle w:val="3"/>
                        </w:pPr>
                        <w:bookmarkStart w:id="52" w:name="_Toc41315216"/>
                        <w:bookmarkStart w:id="53" w:name="_Toc42894267"/>
                        <w:bookmarkStart w:id="54" w:name="_Toc44507484"/>
                        <w:r>
                          <w:t>Экран входа в систему ЛЛО</w:t>
                        </w:r>
                        <w:bookmarkEnd w:id="52"/>
                        <w:bookmarkEnd w:id="53"/>
                        <w:bookmarkEnd w:id="54"/>
                      </w:p>
                      <w:p w14:paraId="608FC43E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686B40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EE718DD" w14:textId="77777777" w:rsidR="00993D61" w:rsidRDefault="00993D61" w:rsidP="00EB43A3"/>
                      <w:p w14:paraId="32B1D357" w14:textId="77777777" w:rsidR="00993D61" w:rsidRDefault="00993D61" w:rsidP="00EB43A3">
                        <w:pPr>
                          <w:pStyle w:val="3"/>
                        </w:pPr>
                        <w:bookmarkStart w:id="55" w:name="_Toc41315217"/>
                        <w:bookmarkStart w:id="56" w:name="_Toc42894268"/>
                        <w:bookmarkStart w:id="57" w:name="_Toc44507485"/>
                        <w:r>
                          <w:t>Экран входа в систему ЛЛО</w:t>
                        </w:r>
                        <w:bookmarkEnd w:id="55"/>
                        <w:bookmarkEnd w:id="56"/>
                        <w:bookmarkEnd w:id="57"/>
                      </w:p>
                      <w:p w14:paraId="6B059096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F88BE7B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00556A" w14:textId="77777777" w:rsidR="00993D61" w:rsidRDefault="00993D61" w:rsidP="00EB43A3"/>
                      <w:p w14:paraId="43D9B074" w14:textId="77777777" w:rsidR="00993D61" w:rsidRDefault="00993D61" w:rsidP="00EB43A3">
                        <w:pPr>
                          <w:pStyle w:val="3"/>
                        </w:pPr>
                        <w:bookmarkStart w:id="58" w:name="_Toc41315218"/>
                        <w:bookmarkStart w:id="59" w:name="_Toc42894269"/>
                        <w:bookmarkStart w:id="60" w:name="_Toc44507486"/>
                        <w:r>
                          <w:t>Экран входа в систему ЛЛО</w:t>
                        </w:r>
                        <w:bookmarkEnd w:id="58"/>
                        <w:bookmarkEnd w:id="59"/>
                        <w:bookmarkEnd w:id="60"/>
                      </w:p>
                      <w:p w14:paraId="11533007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6646DF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1B9BA0B" w14:textId="77777777" w:rsidR="00993D61" w:rsidRDefault="00993D61" w:rsidP="00EB43A3"/>
                      <w:p w14:paraId="5D231A73" w14:textId="77777777" w:rsidR="00993D61" w:rsidRDefault="00993D61" w:rsidP="00EB43A3">
                        <w:pPr>
                          <w:pStyle w:val="3"/>
                        </w:pPr>
                        <w:bookmarkStart w:id="61" w:name="_Toc41315219"/>
                        <w:bookmarkStart w:id="62" w:name="_Toc42894270"/>
                        <w:bookmarkStart w:id="63" w:name="_Toc44507487"/>
                        <w:r>
                          <w:t>Экран входа в систему ЛЛО</w:t>
                        </w:r>
                        <w:bookmarkEnd w:id="61"/>
                        <w:bookmarkEnd w:id="62"/>
                        <w:bookmarkEnd w:id="63"/>
                      </w:p>
                      <w:p w14:paraId="26BAA18B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D41D52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475CC19" w14:textId="77777777" w:rsidR="00993D61" w:rsidRDefault="00993D61" w:rsidP="00EB43A3"/>
                      <w:p w14:paraId="7623B7D7" w14:textId="77777777" w:rsidR="00993D61" w:rsidRDefault="00993D61" w:rsidP="00EB43A3">
                        <w:pPr>
                          <w:pStyle w:val="3"/>
                        </w:pPr>
                        <w:bookmarkStart w:id="64" w:name="_Toc41315220"/>
                        <w:bookmarkStart w:id="65" w:name="_Toc42894271"/>
                        <w:bookmarkStart w:id="66" w:name="_Toc44507488"/>
                        <w:r>
                          <w:t>Экран входа в систему ЛЛО</w:t>
                        </w:r>
                        <w:bookmarkEnd w:id="64"/>
                        <w:bookmarkEnd w:id="65"/>
                        <w:bookmarkEnd w:id="66"/>
                      </w:p>
                      <w:p w14:paraId="5350AE5D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93DF7FB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95F3BFD" w14:textId="77777777" w:rsidR="00993D61" w:rsidRDefault="00993D61" w:rsidP="00EB43A3"/>
                      <w:p w14:paraId="158D30A7" w14:textId="77777777" w:rsidR="00993D61" w:rsidRDefault="00993D61" w:rsidP="00EB43A3">
                        <w:pPr>
                          <w:pStyle w:val="3"/>
                        </w:pPr>
                        <w:bookmarkStart w:id="67" w:name="_Toc41315221"/>
                        <w:bookmarkStart w:id="68" w:name="_Toc42894272"/>
                        <w:bookmarkStart w:id="69" w:name="_Toc44507489"/>
                        <w:r>
                          <w:t>Экран входа в систему ЛЛО</w:t>
                        </w:r>
                        <w:bookmarkEnd w:id="67"/>
                        <w:bookmarkEnd w:id="68"/>
                        <w:bookmarkEnd w:id="69"/>
                      </w:p>
                      <w:p w14:paraId="6490450B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DB590B0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7C73AD" w14:textId="77777777" w:rsidR="00993D61" w:rsidRDefault="00993D61" w:rsidP="00EB43A3"/>
                      <w:p w14:paraId="066E6F1F" w14:textId="77777777" w:rsidR="00993D61" w:rsidRDefault="00993D61" w:rsidP="00EB43A3">
                        <w:pPr>
                          <w:pStyle w:val="3"/>
                        </w:pPr>
                        <w:bookmarkStart w:id="70" w:name="_Toc41315222"/>
                        <w:bookmarkStart w:id="71" w:name="_Toc42894273"/>
                        <w:bookmarkStart w:id="72" w:name="_Toc44507490"/>
                        <w:r>
                          <w:t>Экран входа в систему ЛЛО</w:t>
                        </w:r>
                        <w:bookmarkEnd w:id="70"/>
                        <w:bookmarkEnd w:id="71"/>
                        <w:bookmarkEnd w:id="72"/>
                      </w:p>
                      <w:p w14:paraId="55A99F60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53F8AB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B77AD50" w14:textId="77777777" w:rsidR="00993D61" w:rsidRDefault="00993D61" w:rsidP="00EB43A3"/>
                      <w:p w14:paraId="59408CD5" w14:textId="77777777" w:rsidR="00993D61" w:rsidRDefault="00993D61" w:rsidP="00EB43A3">
                        <w:pPr>
                          <w:pStyle w:val="3"/>
                        </w:pPr>
                        <w:bookmarkStart w:id="73" w:name="_Toc41315223"/>
                        <w:bookmarkStart w:id="74" w:name="_Toc42894274"/>
                        <w:bookmarkStart w:id="75" w:name="_Toc44507491"/>
                        <w:r>
                          <w:t>Экран входа в систему ЛЛО</w:t>
                        </w:r>
                        <w:bookmarkEnd w:id="73"/>
                        <w:bookmarkEnd w:id="74"/>
                        <w:bookmarkEnd w:id="75"/>
                      </w:p>
                      <w:p w14:paraId="1C67BF1E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31B9F6A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5BF8437" w14:textId="77777777" w:rsidR="00993D61" w:rsidRDefault="00993D61" w:rsidP="00EB43A3"/>
                      <w:p w14:paraId="7F402298" w14:textId="77777777" w:rsidR="00993D61" w:rsidRDefault="00993D61" w:rsidP="00EB43A3">
                        <w:pPr>
                          <w:pStyle w:val="3"/>
                        </w:pPr>
                        <w:bookmarkStart w:id="76" w:name="_Toc41315224"/>
                        <w:bookmarkStart w:id="77" w:name="_Toc42894275"/>
                        <w:bookmarkStart w:id="78" w:name="_Toc44507492"/>
                        <w:r>
                          <w:t>Экран входа в систему ЛЛО</w:t>
                        </w:r>
                        <w:bookmarkEnd w:id="76"/>
                        <w:bookmarkEnd w:id="77"/>
                        <w:bookmarkEnd w:id="78"/>
                      </w:p>
                      <w:p w14:paraId="5A7C21A5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239DAB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C648415" w14:textId="77777777" w:rsidR="00993D61" w:rsidRDefault="00993D61" w:rsidP="00EB43A3"/>
                      <w:p w14:paraId="172C071A" w14:textId="77777777" w:rsidR="00993D61" w:rsidRDefault="00993D61" w:rsidP="00EB43A3">
                        <w:pPr>
                          <w:pStyle w:val="3"/>
                        </w:pPr>
                        <w:bookmarkStart w:id="79" w:name="_Toc41315225"/>
                        <w:bookmarkStart w:id="80" w:name="_Toc42894276"/>
                        <w:bookmarkStart w:id="81" w:name="_Toc44507493"/>
                        <w:r>
                          <w:t>Экран входа в систему ЛЛО</w:t>
                        </w:r>
                        <w:bookmarkEnd w:id="79"/>
                        <w:bookmarkEnd w:id="80"/>
                        <w:bookmarkEnd w:id="81"/>
                      </w:p>
                      <w:p w14:paraId="0F193263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4AEAD72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40D211" w14:textId="77777777" w:rsidR="00993D61" w:rsidRDefault="00993D61" w:rsidP="00EB43A3"/>
                      <w:p w14:paraId="6DC7C657" w14:textId="77777777" w:rsidR="00993D61" w:rsidRDefault="00993D61" w:rsidP="00EB43A3">
                        <w:pPr>
                          <w:pStyle w:val="3"/>
                        </w:pPr>
                        <w:bookmarkStart w:id="82" w:name="_Toc41315226"/>
                        <w:bookmarkStart w:id="83" w:name="_Toc42894277"/>
                        <w:bookmarkStart w:id="84" w:name="_Toc44507494"/>
                        <w:r>
                          <w:t>Экран входа в систему ЛЛО</w:t>
                        </w:r>
                        <w:bookmarkEnd w:id="82"/>
                        <w:bookmarkEnd w:id="83"/>
                        <w:bookmarkEnd w:id="84"/>
                      </w:p>
                      <w:p w14:paraId="2410F496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83F76F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B8281B" w14:textId="77777777" w:rsidR="00993D61" w:rsidRDefault="00993D61" w:rsidP="00EB43A3"/>
                      <w:p w14:paraId="31E751ED" w14:textId="77777777" w:rsidR="00993D61" w:rsidRDefault="00993D61" w:rsidP="00EB43A3">
                        <w:pPr>
                          <w:pStyle w:val="3"/>
                        </w:pPr>
                        <w:bookmarkStart w:id="85" w:name="_Toc41315227"/>
                        <w:bookmarkStart w:id="86" w:name="_Toc42894278"/>
                        <w:bookmarkStart w:id="87" w:name="_Toc44507495"/>
                        <w:r>
                          <w:t>Экран входа в систему ЛЛО</w:t>
                        </w:r>
                        <w:bookmarkEnd w:id="85"/>
                        <w:bookmarkEnd w:id="86"/>
                        <w:bookmarkEnd w:id="87"/>
                      </w:p>
                      <w:p w14:paraId="123EBAD5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B9226AB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0E224D3" w14:textId="77777777" w:rsidR="00993D61" w:rsidRDefault="00993D61" w:rsidP="00EB43A3"/>
                      <w:p w14:paraId="7EAB56B0" w14:textId="77777777" w:rsidR="00993D61" w:rsidRDefault="00993D61" w:rsidP="00EB43A3">
                        <w:pPr>
                          <w:pStyle w:val="3"/>
                        </w:pPr>
                        <w:bookmarkStart w:id="88" w:name="_Toc41315228"/>
                        <w:bookmarkStart w:id="89" w:name="_Toc42894279"/>
                        <w:bookmarkStart w:id="90" w:name="_Toc44507496"/>
                        <w:r>
                          <w:t>Экран входа в систему ЛЛО</w:t>
                        </w:r>
                        <w:bookmarkEnd w:id="88"/>
                        <w:bookmarkEnd w:id="89"/>
                        <w:bookmarkEnd w:id="90"/>
                      </w:p>
                      <w:p w14:paraId="0E29AC4E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FC3EFD8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D5248F" w14:textId="77777777" w:rsidR="00993D61" w:rsidRDefault="00993D61" w:rsidP="00EB43A3"/>
                      <w:p w14:paraId="6DE85BC9" w14:textId="77777777" w:rsidR="00993D61" w:rsidRDefault="00993D61" w:rsidP="00EB43A3">
                        <w:pPr>
                          <w:pStyle w:val="3"/>
                        </w:pPr>
                        <w:bookmarkStart w:id="91" w:name="_Toc41315229"/>
                        <w:bookmarkStart w:id="92" w:name="_Toc42894280"/>
                        <w:bookmarkStart w:id="93" w:name="_Toc44507497"/>
                        <w:r>
                          <w:t>Экран входа в систему ЛЛО</w:t>
                        </w:r>
                        <w:bookmarkEnd w:id="91"/>
                        <w:bookmarkEnd w:id="92"/>
                        <w:bookmarkEnd w:id="93"/>
                      </w:p>
                      <w:p w14:paraId="0616260F" w14:textId="77777777" w:rsidR="00993D61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ABEC0A1" w14:textId="77777777" w:rsidR="00993D61" w:rsidRPr="00F303CF" w:rsidRDefault="00993D61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07428807" w14:textId="77777777" w:rsidR="00EB43A3" w:rsidRPr="00F56F55" w:rsidRDefault="00EB43A3" w:rsidP="009E50A2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bookmarkStart w:id="94" w:name="_Toc6828918"/>
      <w:bookmarkStart w:id="95" w:name="_Toc45780630"/>
      <w:r w:rsidRPr="00F56F55">
        <w:rPr>
          <w:rFonts w:ascii="Calibri" w:hAnsi="Calibri" w:cs="Calibri"/>
          <w:lang w:val="ru-RU"/>
        </w:rPr>
        <w:t>Сокращения и обозначения</w:t>
      </w:r>
      <w:bookmarkEnd w:id="94"/>
      <w:bookmarkEnd w:id="9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F56F55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F56F55" w:rsidRDefault="00EB43A3" w:rsidP="0081284D">
            <w:pPr>
              <w:rPr>
                <w:rFonts w:ascii="Calibri" w:hAnsi="Calibri" w:cs="Calibri"/>
                <w:szCs w:val="28"/>
                <w:lang w:val="ru-RU"/>
              </w:rPr>
            </w:pPr>
            <w:bookmarkStart w:id="96" w:name="_Toc4166899"/>
            <w:bookmarkStart w:id="97" w:name="_Toc4169807"/>
            <w:bookmarkStart w:id="98" w:name="_Toc4428296"/>
            <w:r w:rsidRPr="00F56F55">
              <w:rPr>
                <w:rFonts w:ascii="Calibri" w:hAnsi="Calibri" w:cs="Calibri"/>
                <w:szCs w:val="28"/>
                <w:lang w:val="ru-RU"/>
              </w:rPr>
              <w:t>Термин</w:t>
            </w:r>
            <w:bookmarkEnd w:id="96"/>
            <w:bookmarkEnd w:id="97"/>
            <w:bookmarkEnd w:id="98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7777777" w:rsidR="00EB43A3" w:rsidRPr="00F56F55" w:rsidRDefault="00EB43A3" w:rsidP="0081284D">
            <w:pPr>
              <w:rPr>
                <w:rFonts w:ascii="Calibri" w:hAnsi="Calibri" w:cs="Calibri"/>
                <w:szCs w:val="28"/>
                <w:lang w:val="ru-RU"/>
              </w:rPr>
            </w:pPr>
            <w:bookmarkStart w:id="99" w:name="_Toc4166900"/>
            <w:bookmarkStart w:id="100" w:name="_Toc4169808"/>
            <w:bookmarkStart w:id="101" w:name="_Toc4428297"/>
            <w:r w:rsidRPr="00F56F55">
              <w:rPr>
                <w:rFonts w:ascii="Calibri" w:hAnsi="Calibri" w:cs="Calibri"/>
                <w:szCs w:val="28"/>
                <w:lang w:val="ru-RU"/>
              </w:rPr>
              <w:t>Определение</w:t>
            </w:r>
            <w:bookmarkEnd w:id="99"/>
            <w:bookmarkEnd w:id="100"/>
            <w:bookmarkEnd w:id="101"/>
          </w:p>
        </w:tc>
      </w:tr>
      <w:tr w:rsidR="00EB43A3" w:rsidRPr="00F56F55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F56F55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F56F55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F56F55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08D62359" w:rsidR="00EB43A3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46CEC56E" w:rsidR="00EB43A3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 xml:space="preserve">Сервис комитета по информатизации и связи для работы с 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«Единая карта петербуржца»</w:t>
            </w:r>
          </w:p>
        </w:tc>
      </w:tr>
      <w:tr w:rsidR="00EB43A3" w:rsidRPr="00F56F55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7777777" w:rsidR="00EB43A3" w:rsidRPr="00F56F55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63233ECE" w:rsidR="00EB43A3" w:rsidRPr="00F56F55" w:rsidRDefault="00EB43A3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Quick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Response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Code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(код быстрого</w:t>
            </w:r>
            <w:r w:rsidR="00E90458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отклика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) – </w:t>
            </w:r>
            <w:proofErr w:type="gramStart"/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матричный</w:t>
            </w:r>
            <w:r w:rsidR="0026196D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(</w:t>
            </w:r>
            <w:proofErr w:type="gramEnd"/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двумерный) штрих-код, размещаемый на оборотной стороне электронной карты «Единая карта петербуржца» и </w:t>
            </w:r>
            <w:r w:rsidR="0026196D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         </w:t>
            </w:r>
            <w:r w:rsidR="00D863CC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содержащий идентификатор карты</w:t>
            </w:r>
          </w:p>
        </w:tc>
      </w:tr>
      <w:tr w:rsidR="00EB43A3" w:rsidRPr="00F56F55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77777777" w:rsidR="00EB43A3" w:rsidRPr="00F56F55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526F3F" w:rsidR="00EB43A3" w:rsidRPr="00F56F55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Обяза</w:t>
            </w:r>
            <w:r w:rsidR="00D863CC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F56F55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F56F55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F56F55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F56F55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F56F55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18707A7E" w:rsidR="00230EE4" w:rsidRPr="00F56F55" w:rsidRDefault="003D716D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</w:t>
            </w:r>
            <w:r w:rsidR="00D863CC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егиональная информационная система, которая автоматизирует региональные процессы здравоохранения и создает </w:t>
            </w:r>
            <w:r w:rsidR="0026196D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</w:t>
            </w:r>
            <w:r w:rsidR="00D863CC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единое информационное поле для обмена данными между медицинскими учреждениями, органами управления </w:t>
            </w:r>
            <w:r w:rsidR="0026196D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</w:t>
            </w:r>
            <w:r w:rsidR="00D863CC"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здравоохранением и гражданами</w:t>
            </w:r>
          </w:p>
        </w:tc>
      </w:tr>
      <w:tr w:rsidR="00D863CC" w:rsidRPr="00F56F55" w14:paraId="3B6261E0" w14:textId="77777777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492D1A0B" w14:textId="0C4271A6" w:rsidR="00D863CC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24CE7B8" w14:textId="0BB0C756" w:rsidR="00D863CC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Операционная система</w:t>
            </w:r>
          </w:p>
        </w:tc>
      </w:tr>
      <w:tr w:rsidR="00D863CC" w:rsidRPr="00F56F55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17DBE29F" w:rsidR="00D863CC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D59226B" w14:textId="77777777" w:rsidR="0026196D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Территориальный фонд обязательного медицинского </w:t>
            </w:r>
          </w:p>
          <w:p w14:paraId="58E04002" w14:textId="5F8A57AF" w:rsidR="00D863CC" w:rsidRPr="00F56F55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страхования</w:t>
            </w:r>
          </w:p>
        </w:tc>
      </w:tr>
      <w:tr w:rsidR="0059792C" w:rsidRPr="00F56F55" w14:paraId="7C260436" w14:textId="77777777" w:rsidTr="0059792C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28F75CBC" w14:textId="597C91AA" w:rsidR="0059792C" w:rsidRPr="00F56F55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ЭМК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4AD6C71" w14:textId="1AECFEF3" w:rsidR="0059792C" w:rsidRPr="00F56F55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Электронная медицинская карта</w:t>
            </w:r>
          </w:p>
        </w:tc>
      </w:tr>
      <w:tr w:rsidR="0059792C" w:rsidRPr="00F56F55" w14:paraId="491CD264" w14:textId="77777777" w:rsidTr="00993D61">
        <w:trPr>
          <w:trHeight w:val="411"/>
        </w:trPr>
        <w:tc>
          <w:tcPr>
            <w:tcW w:w="1874" w:type="dxa"/>
            <w:shd w:val="clear" w:color="auto" w:fill="auto"/>
            <w:vAlign w:val="center"/>
          </w:tcPr>
          <w:p w14:paraId="00264DCE" w14:textId="028B812E" w:rsidR="0059792C" w:rsidRPr="00F56F55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3CE76AC6" w:rsidR="0059792C" w:rsidRPr="00F56F55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Единая информационная система</w:t>
            </w:r>
          </w:p>
        </w:tc>
      </w:tr>
      <w:tr w:rsidR="00993D61" w:rsidRPr="00F56F55" w14:paraId="59F3CD2C" w14:textId="77777777" w:rsidTr="00993D61">
        <w:trPr>
          <w:trHeight w:val="608"/>
        </w:trPr>
        <w:tc>
          <w:tcPr>
            <w:tcW w:w="1874" w:type="dxa"/>
            <w:shd w:val="clear" w:color="auto" w:fill="auto"/>
            <w:vAlign w:val="center"/>
          </w:tcPr>
          <w:p w14:paraId="527C0009" w14:textId="6554777F" w:rsidR="00993D61" w:rsidRPr="00F56F55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A1A31C2" w14:textId="747927EA" w:rsidR="00993D61" w:rsidRPr="00F56F55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Медицинское учреждение</w:t>
            </w:r>
          </w:p>
        </w:tc>
      </w:tr>
      <w:tr w:rsidR="00993D61" w:rsidRPr="00F56F55" w14:paraId="190188CB" w14:textId="77777777" w:rsidTr="00993D61">
        <w:trPr>
          <w:trHeight w:val="560"/>
        </w:trPr>
        <w:tc>
          <w:tcPr>
            <w:tcW w:w="1874" w:type="dxa"/>
            <w:shd w:val="clear" w:color="auto" w:fill="auto"/>
            <w:vAlign w:val="center"/>
          </w:tcPr>
          <w:p w14:paraId="36C1DA16" w14:textId="6AE99335" w:rsidR="00993D61" w:rsidRPr="00F56F55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МСЭ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5D860AC" w14:textId="1DC152B0" w:rsidR="00993D61" w:rsidRPr="00F56F55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F56F55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Медико-санитарная экспертиза</w:t>
            </w:r>
          </w:p>
        </w:tc>
      </w:tr>
    </w:tbl>
    <w:p w14:paraId="33BD4B3F" w14:textId="01A1E4EE" w:rsidR="00383480" w:rsidRPr="00F56F55" w:rsidRDefault="00383480" w:rsidP="00D11CDC">
      <w:pPr>
        <w:rPr>
          <w:rFonts w:ascii="Calibri" w:hAnsi="Calibri" w:cs="Calibri"/>
          <w:lang w:val="ru-RU"/>
        </w:rPr>
      </w:pPr>
    </w:p>
    <w:p w14:paraId="7FFC7198" w14:textId="3AD81E75" w:rsidR="0081284D" w:rsidRPr="00F56F55" w:rsidRDefault="0081284D" w:rsidP="00383480">
      <w:pPr>
        <w:rPr>
          <w:rFonts w:ascii="Calibri" w:hAnsi="Calibri" w:cs="Calibri"/>
          <w:lang w:val="ru-RU"/>
        </w:rPr>
      </w:pPr>
    </w:p>
    <w:p w14:paraId="129EDFE3" w14:textId="1AB827C6" w:rsidR="00D2248E" w:rsidRPr="00F56F55" w:rsidRDefault="0081284D" w:rsidP="009E50A2">
      <w:pPr>
        <w:pStyle w:val="1"/>
        <w:numPr>
          <w:ilvl w:val="0"/>
          <w:numId w:val="4"/>
        </w:numPr>
        <w:jc w:val="both"/>
        <w:rPr>
          <w:rFonts w:ascii="Calibri" w:hAnsi="Calibri" w:cs="Calibri"/>
          <w:lang w:val="ru-RU"/>
        </w:rPr>
      </w:pPr>
      <w:r w:rsidRPr="00F56F55">
        <w:rPr>
          <w:rFonts w:ascii="Calibri" w:hAnsi="Calibri" w:cs="Calibri"/>
          <w:lang w:val="ru-RU"/>
        </w:rPr>
        <w:br w:type="page"/>
      </w:r>
      <w:bookmarkStart w:id="102" w:name="_Toc45780631"/>
      <w:r w:rsidR="00B8110B"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46464" behindDoc="0" locked="1" layoutInCell="0" allowOverlap="1" wp14:anchorId="242343E3" wp14:editId="473A1804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409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1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6912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2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50C6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3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7A7E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A1B23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5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5D3B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25F2" w14:textId="77777777" w:rsidR="00993D61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7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1599" w14:textId="77777777" w:rsidR="00993D61" w:rsidRPr="0002024B" w:rsidRDefault="00993D61" w:rsidP="00383480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6A87" w14:textId="77777777" w:rsidR="00993D61" w:rsidRPr="00455747" w:rsidRDefault="00993D61" w:rsidP="00383480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 w:rsidRPr="00455747">
                                <w:rPr>
                                  <w:sz w:val="26"/>
                                </w:rPr>
                                <w:t>Схема информационного взаимод</w:t>
                              </w:r>
                              <w:r>
                                <w:rPr>
                                  <w:sz w:val="26"/>
                                </w:rPr>
                                <w:t>ей</w:t>
                              </w:r>
                              <w:r w:rsidRPr="00455747">
                                <w:rPr>
                                  <w:sz w:val="26"/>
                                </w:rPr>
                                <w:t>ствия</w:t>
                              </w:r>
                            </w:p>
                            <w:p w14:paraId="5C86BA19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79E3111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CD26CD" w14:textId="77777777" w:rsidR="00993D61" w:rsidRDefault="00993D61" w:rsidP="00383480"/>
                            <w:p w14:paraId="3B566735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CC222D5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EBF49A1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B786FE4" w14:textId="77777777" w:rsidR="00993D61" w:rsidRDefault="00993D61" w:rsidP="00383480"/>
                            <w:p w14:paraId="666965D4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4745459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D4CE79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801C069" w14:textId="77777777" w:rsidR="00993D61" w:rsidRDefault="00993D61" w:rsidP="00383480"/>
                            <w:p w14:paraId="563F6EC9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89EB69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19058A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2F67CA3" w14:textId="77777777" w:rsidR="00993D61" w:rsidRDefault="00993D61" w:rsidP="00383480"/>
                            <w:p w14:paraId="75185CA4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2A70147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E8EAD2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1852E97" w14:textId="77777777" w:rsidR="00993D61" w:rsidRDefault="00993D61" w:rsidP="00383480"/>
                            <w:p w14:paraId="7D592873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071BC8F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5BB2AA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6E1C8C7" w14:textId="77777777" w:rsidR="00993D61" w:rsidRDefault="00993D61" w:rsidP="00383480"/>
                            <w:p w14:paraId="1EE0236E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7BC0217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2A8D8A4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8BCC77" w14:textId="77777777" w:rsidR="00993D61" w:rsidRDefault="00993D61" w:rsidP="00383480"/>
                            <w:p w14:paraId="082FD69D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E48EF4C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10FB2B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80822E" w14:textId="77777777" w:rsidR="00993D61" w:rsidRDefault="00993D61" w:rsidP="00383480"/>
                            <w:p w14:paraId="220EE538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7C6C43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05214CB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7F46A0A" w14:textId="77777777" w:rsidR="00993D61" w:rsidRDefault="00993D61" w:rsidP="00383480"/>
                            <w:p w14:paraId="5694E79C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9862DAE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93362B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991CDCF" w14:textId="77777777" w:rsidR="00993D61" w:rsidRDefault="00993D61" w:rsidP="00383480"/>
                            <w:p w14:paraId="69917542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C4C56F2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B03FF4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F925CC3" w14:textId="77777777" w:rsidR="00993D61" w:rsidRDefault="00993D61" w:rsidP="00383480"/>
                            <w:p w14:paraId="5CFD9EF9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8C8934C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1C7801C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D8A802C" w14:textId="77777777" w:rsidR="00993D61" w:rsidRDefault="00993D61" w:rsidP="00383480"/>
                            <w:p w14:paraId="3563F532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C25781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A3CF9E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F60E5D9" w14:textId="77777777" w:rsidR="00993D61" w:rsidRDefault="00993D61" w:rsidP="00383480"/>
                            <w:p w14:paraId="035E7CA5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E06C01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E9C46B1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0D674" w14:textId="77777777" w:rsidR="00993D61" w:rsidRDefault="00993D61" w:rsidP="00383480"/>
                            <w:p w14:paraId="44401E8B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AE0A4D1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71FDC76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C59827F" w14:textId="77777777" w:rsidR="00993D61" w:rsidRDefault="00993D61" w:rsidP="00383480"/>
                            <w:p w14:paraId="00EFFDA2" w14:textId="77777777" w:rsidR="00993D61" w:rsidRDefault="00993D61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1E1EBDF" w14:textId="77777777" w:rsidR="00993D61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229073" w14:textId="77777777" w:rsidR="00993D61" w:rsidRPr="00F303CF" w:rsidRDefault="00993D61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675" o:spid="_x0000_s1065" style="position:absolute;left:0;text-align:left;margin-left:56.7pt;margin-top:19.85pt;width:518.8pt;height:802.3pt;z-index:2516464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gxLAUAACkqAAAOAAAAZHJzL2Uyb0RvYy54bWzsWttu4zYQfS/QfxD03liSdUecxSK7GxRI&#10;20V3+wG07qhEqpQSO/36HV5MU469jeNablD5wRBFiiLnnBlyjnj9bt3UxmNGu4rghWlfWaaR4YSk&#10;FS4W5h9fP/0UmkbXI5yimuBsYT5lnfnu5scfrldtnDmkJHWaUQM6wV28ahdm2fdtPJt1SZk1qLsi&#10;bYahMie0QT0UaTFLKVpB7009cyzLn60ITVtKkqzr4O4HUWne8P7zPEv63/K8y3qjXpgwtp7/U/6/&#10;ZP+zm2sUFxS1ZZXIYaBXjKJBFYaXqq4+oB4ZD7R61lVTJZR0JO+vEtLMSJ5XScbnALOxrZ3Z3FHy&#10;0PK5FPGqaJWZwLQ7dnp1t8mvj5+pUaWAnWtFpoFRAyjxFxt+4DH7rNoihmZ3tP3SfqZiknB5T5I/&#10;O6ie7dazciEaG8vVLySFDtFDT7h91jltWBcwc2PNYXhSMGTr3kjgpu+FYeADWgnU2ZYdRo4tkUpK&#10;gPPZg0n5UT4KlLDkg+KSDRDF4q18pHJkbFrAuG5r1O40o34pUZtxrDpmLWVUGLk06u9ARoSLOgPD&#10;+sKwvOnGqp0wqYHJbQntsveUklWZoRRGZrP2MH7tAVboAJDX2fi7hkJxS7v+LiONwS4WJoWhc/jQ&#10;433XC5tumjA0MflU1TXcR3GNjdXCdDwXcGDljtRVymp5gRbL25oaj4i5I//xie00a6oegkJdNQsz&#10;VI1QzGzxEaf8NT2qanEN8NZYGofZQyC7JOkT2IYS4fEQoeCiJPRv01iBty/M7q8HRDPTqH/GYN/I&#10;dl0WHnjB9QIHClSvWeo1CCfQ1cLsTUNc3vYipDy0tCpKeJPN547Je+B9XnGLMbzEqORggXzjsdDe&#10;sPC+woyAgUbAWyzcOllj6daKg5zVX59acOEBBcUjL6agbUVz02DeHEZuxF6N4o23Oxs/BwAEszYx&#10;YsMwScIaRj4iCSH2Sq4dzzs2D2acUSEGQ4roLSEOR4ZYAcyZsgXYjiI/kCBPCL9g2T+4lIAPDRDm&#10;nsR4BgvO+Z3YsUNfYTw58UlbsIMQu0OIQx4TR4PYjWzYA05xmicj59oQejsQ83A5GsS+50EwFhB7&#10;h7x4Pi3FL8nPDnoxxEk9UIfOqEtx4Huwff0HL54gflEKfhBicKIBxPNRIYZ9tAVxZD/GsIaIzHna&#10;UZ+GMWhXA4zdcTGWThw5kDwNUqbAdyCfYxjzwKIEjmd5+9Epk+0EJ+Ttby5lUoKXSJlCqXeNtKFm&#10;0hDz4Mh3uR60TZm2AIuse6NgnQ7wacLMWwOYyTgDD9Z1t/NnTBClN/tpcOIdjG0rkE78b2P8/3Ji&#10;FgoFxprAGur61rkFVg8WXOHHIFoPArWt1Og5iOvfVbeOkliZfqY01/0CaL9eroWur4LakZqooJHU&#10;RGVBaKKyIDRRWXh7mqijBDOdOLpqdm7i2PZcptuRv4c6MjxckDoqXE7UGXzUcZQSp1NHl+POTR3H&#10;YZrq/qjjeAGMj20PL0gdFYAn6gypoxQ+jTqRLvOdmzpuFMqPMXuijjeX2eMFqaNC8ESdIXWUcqhT&#10;R5cPz00dWKX+23sdFYIn6gypoxRJnTq6LHlu6ogvv1KxEp+ft/ku7JMvvtmBXBE26EyHn7gz5I6S&#10;OnXu6HrniNyJ3DnPZ/Zxx4Vt2WVyLMhBJ+7sO/3kKAlV546uo56bO0HgSqE8cgRMGnVAg4FKtlN2&#10;RUg6LKXSY45AHZOfQxr6xrjDz9HBeUQ45DI48KiX+QGY7QnPm2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O4aI&#10;MSwFAAApKgAADgAAAAAAAAAAAAAAAAAuAgAAZHJzL2Uyb0RvYy54bWxQSwECLQAUAAYACAAAACEA&#10;jEO2yuEAAAAMAQAADwAAAAAAAAAAAAAAAACGBwAAZHJzL2Rvd25yZXYueG1sUEsFBgAAAAAEAAQA&#10;8wAAAJQIAAAAAA==&#10;" o:allowincell="f">
                <v:rect id="Rectangle 676" o:spid="_x0000_s106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ykxQAAAN0AAAAPAAAAZHJzL2Rvd25yZXYueG1sRI9Ba8JA&#10;EIXvBf/DMkJvdaMU0dRVYkHwVDT6A4bsNAlmZ9PsmqT99Z2D4G2G9+a9bza70TWqpy7Ung3MZwko&#10;4sLbmksD18vhbQUqRGSLjWcy8EsBdtvJywZT6wc+U5/HUkkIhxQNVDG2qdahqMhhmPmWWLRv3zmM&#10;snalth0OEu4avUiSpXZYszRU2NJnRcUtvzsDtzj2X1mZ/x3W1/26OO2z4f6TGfM6HbMPUJHG+DQ/&#10;ro9W8N/nwi/fyAh6+w8AAP//AwBQSwECLQAUAAYACAAAACEA2+H2y+4AAACFAQAAEwAAAAAAAAAA&#10;AAAAAAAAAAAAW0NvbnRlbnRfVHlwZXNdLnhtbFBLAQItABQABgAIAAAAIQBa9CxbvwAAABUBAAAL&#10;AAAAAAAAAAAAAAAAAB8BAABfcmVscy8ucmVsc1BLAQItABQABgAIAAAAIQBwfaykxQAAAN0AAAAP&#10;AAAAAAAAAAAAAAAAAAcCAABkcnMvZG93bnJldi54bWxQSwUGAAAAAAMAAwC3AAAA+QIAAAAA&#10;" filled="f" strokeweight="2pt"/>
                <v:line id="Line 677" o:spid="_x0000_s1067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+XwQAAAN0AAAAPAAAAZHJzL2Rvd25yZXYueG1sRE9Ni8Iw&#10;EL0L/ocwwt40rahIbRQRunhbrF68jc3YljaT0mS1++83guBtHu9z0t1gWvGg3tWWFcSzCARxYXXN&#10;pYLLOZuuQTiPrLG1TAr+yMFuOx6lmGj75BM9cl+KEMIuQQWV910ipSsqMuhmtiMO3N32Bn2AfSl1&#10;j88Qblo5j6KVNFhzaKiwo0NFRZP/GgXN9bLMvn8O+tzme30rM3+93bVSX5NhvwHhafAf8dt91GH+&#10;Io7h9U04QW7/AQAA//8DAFBLAQItABQABgAIAAAAIQDb4fbL7gAAAIUBAAATAAAAAAAAAAAAAAAA&#10;AAAAAABbQ29udGVudF9UeXBlc10ueG1sUEsBAi0AFAAGAAgAAAAhAFr0LFu/AAAAFQEAAAsAAAAA&#10;AAAAAAAAAAAAHwEAAF9yZWxzLy5yZWxzUEsBAi0AFAAGAAgAAAAhAHADr5fBAAAA3QAAAA8AAAAA&#10;AAAAAAAAAAAABwIAAGRycy9kb3ducmV2LnhtbFBLBQYAAAAAAwADALcAAAD1AgAAAAA=&#10;" strokeweight="2pt"/>
                <v:line id="Line 678" o:spid="_x0000_s106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THg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6Mx&#10;fL8JJ8jVBwAA//8DAFBLAQItABQABgAIAAAAIQDb4fbL7gAAAIUBAAATAAAAAAAAAAAAAAAAAAAA&#10;AABbQ29udGVudF9UeXBlc10ueG1sUEsBAi0AFAAGAAgAAAAhAFr0LFu/AAAAFQEAAAsAAAAAAAAA&#10;AAAAAAAAHwEAAF9yZWxzLy5yZWxzUEsBAi0AFAAGAAgAAAAhAIDRMeC+AAAA3QAAAA8AAAAAAAAA&#10;AAAAAAAABwIAAGRycy9kb3ducmV2LnhtbFBLBQYAAAAAAwADALcAAADyAgAAAAA=&#10;" strokeweight="2pt"/>
                <v:line id="Line 679" o:spid="_x0000_s1069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R7wQAAAN0AAAAPAAAAZHJzL2Rvd25yZXYueG1sRE9Li8Iw&#10;EL4L/ocwgjeb+kSqUUTosrfF6sXbtBnbYjMpTVa7/34jCN7m43vOdt+bRjyoc7VlBdMoBkFcWF1z&#10;qeByTidrEM4ja2wsk4I/crDfDQdbTLR98okemS9FCGGXoILK+zaR0hUVGXSRbYkDd7OdQR9gV0rd&#10;4TOEm0bO4nglDdYcGips6VhRcc9+jYL79bJMv36O+txkB52Xqb/mN63UeNQfNiA89f4jfru/dZi/&#10;mM7h9U04Qe7+AQAA//8DAFBLAQItABQABgAIAAAAIQDb4fbL7gAAAIUBAAATAAAAAAAAAAAAAAAA&#10;AAAAAABbQ29udGVudF9UeXBlc10ueG1sUEsBAi0AFAAGAAgAAAAhAFr0LFu/AAAAFQEAAAsAAAAA&#10;AAAAAAAAAAAAHwEAAF9yZWxzLy5yZWxzUEsBAi0AFAAGAAgAAAAhAO+dlHvBAAAA3QAAAA8AAAAA&#10;AAAAAAAAAAAABwIAAGRycy9kb3ducmV2LnhtbFBLBQYAAAAAAwADALcAAAD1AgAAAAA=&#10;" strokeweight="2pt"/>
                <v:line id="Line 680" o:spid="_x0000_s1070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wP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6MJ&#10;fL8JJ8jVBwAA//8DAFBLAQItABQABgAIAAAAIQDb4fbL7gAAAIUBAAATAAAAAAAAAAAAAAAAAAAA&#10;AABbQ29udGVudF9UeXBlc10ueG1sUEsBAi0AFAAGAAgAAAAhAFr0LFu/AAAAFQEAAAsAAAAAAAAA&#10;AAAAAAAAHwEAAF9yZWxzLy5yZWxzUEsBAi0AFAAGAAgAAAAhAGB0DA++AAAA3QAAAA8AAAAAAAAA&#10;AAAAAAAABwIAAGRycy9kb3ducmV2LnhtbFBLBQYAAAAAAwADALcAAADyAgAAAAA=&#10;" strokeweight="2pt"/>
                <v:line id="Line 681" o:spid="_x0000_s1071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mU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6Mp&#10;fL8JJ8jVBwAA//8DAFBLAQItABQABgAIAAAAIQDb4fbL7gAAAIUBAAATAAAAAAAAAAAAAAAAAAAA&#10;AABbQ29udGVudF9UeXBlc10ueG1sUEsBAi0AFAAGAAgAAAAhAFr0LFu/AAAAFQEAAAsAAAAAAAAA&#10;AAAAAAAAHwEAAF9yZWxzLy5yZWxzUEsBAi0AFAAGAAgAAAAhAA84qZS+AAAA3QAAAA8AAAAAAAAA&#10;AAAAAAAABwIAAGRycy9kb3ducmV2LnhtbFBLBQYAAAAAAwADALcAAADyAgAAAAA=&#10;" strokeweight="2pt"/>
                <v:line id="Line 682" o:spid="_x0000_s1072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jfj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J6MZ&#10;fL8JJ8jVBwAA//8DAFBLAQItABQABgAIAAAAIQDb4fbL7gAAAIUBAAATAAAAAAAAAAAAAAAAAAAA&#10;AABbQ29udGVudF9UeXBlc10ueG1sUEsBAi0AFAAGAAgAAAAhAFr0LFu/AAAAFQEAAAsAAAAAAAAA&#10;AAAAAAAAHwEAAF9yZWxzLy5yZWxzUEsBAi0AFAAGAAgAAAAhAP/qN+O+AAAA3QAAAA8AAAAAAAAA&#10;AAAAAAAABwIAAGRycy9kb3ducmV2LnhtbFBLBQYAAAAAAwADALcAAADyAgAAAAA=&#10;" strokeweight="2pt"/>
                <v:line id="Line 683" o:spid="_x0000_s1073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J4wQAAAN0AAAAPAAAAZHJzL2Rvd25yZXYueG1sRE9Li8Iw&#10;EL4L/ocwgjebKr6oRhGhy94Wqxdv02Zsi82kNFnt/vuNIHibj+85231vGvGgztWWFUyjGARxYXXN&#10;pYLLOZ2sQTiPrLGxTAr+yMF+NxxsMdH2ySd6ZL4UIYRdggoq79tESldUZNBFtiUO3M12Bn2AXSl1&#10;h88Qbho5i+OlNFhzaKiwpWNFxT37NQru18si/fo56nOTHXRepv6a37RS41F/2IDw1PuP+O3+1mH+&#10;fLqC1zfhBLn7BwAA//8DAFBLAQItABQABgAIAAAAIQDb4fbL7gAAAIUBAAATAAAAAAAAAAAAAAAA&#10;AAAAAABbQ29udGVudF9UeXBlc10ueG1sUEsBAi0AFAAGAAgAAAAhAFr0LFu/AAAAFQEAAAsAAAAA&#10;AAAAAAAAAAAAHwEAAF9yZWxzLy5yZWxzUEsBAi0AFAAGAAgAAAAhAJCmknjBAAAA3QAAAA8AAAAA&#10;AAAAAAAAAAAABwIAAGRycy9kb3ducmV2LnhtbFBLBQYAAAAAAwADALcAAAD1AgAAAAA=&#10;" strokeweight="2pt"/>
                <v:line id="Line 684" o:spid="_x0000_s107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DgxgAAAN0AAAAPAAAAZHJzL2Rvd25yZXYueG1sRI9BTwIx&#10;EIXvJv6HZky4SXcJMbpQCFFMJB6MwA8YtsN2YTvdtBVWf71zMPE2k/fmvW/my8F36kIxtYENlOMC&#10;FHEdbMuNgf3u9f4RVMrIFrvAZOCbEiwXtzdzrGy48iddtrlREsKpQgMu577SOtWOPKZx6IlFO4bo&#10;McsaG20jXiXcd3pSFA/aY8vS4LCnZ0f1efvlDWzi4f1c/jROH3gT193Hy1PyJ2NGd8NqBirTkP/N&#10;f9dvVvCnpeDKNzKCXvwCAAD//wMAUEsBAi0AFAAGAAgAAAAhANvh9svuAAAAhQEAABMAAAAAAAAA&#10;AAAAAAAAAAAAAFtDb250ZW50X1R5cGVzXS54bWxQSwECLQAUAAYACAAAACEAWvQsW78AAAAVAQAA&#10;CwAAAAAAAAAAAAAAAAAfAQAAX3JlbHMvLnJlbHNQSwECLQAUAAYACAAAACEAa/xg4MYAAADdAAAA&#10;DwAAAAAAAAAAAAAAAAAHAgAAZHJzL2Rvd25yZXYueG1sUEsFBgAAAAADAAMAtwAAAPoCAAAAAA==&#10;" strokeweight="1pt"/>
                <v:line id="Line 685" o:spid="_x0000_s107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ORwQAAAN0AAAAPAAAAZHJzL2Rvd25yZXYueG1sRE9Ni8Iw&#10;EL0L/ocwgjebKipajSJCl70tVi/eps3YFptJabLa/fcbQfA2j/c5231vGvGgztWWFUyjGARxYXXN&#10;pYLLOZ2sQDiPrLGxTAr+yMF+NxxsMdH2ySd6ZL4UIYRdggoq79tESldUZNBFtiUO3M12Bn2AXSl1&#10;h88Qbho5i+OlNFhzaKiwpWNFxT37NQru18si/fo56nOTHXRepv6a37RS41F/2IDw1PuP+O3+1mH+&#10;fLqG1zfhBLn7BwAA//8DAFBLAQItABQABgAIAAAAIQDb4fbL7gAAAIUBAAATAAAAAAAAAAAAAAAA&#10;AAAAAABbQ29udGVudF9UeXBlc10ueG1sUEsBAi0AFAAGAAgAAAAhAFr0LFu/AAAAFQEAAAsAAAAA&#10;AAAAAAAAAAAAHwEAAF9yZWxzLy5yZWxzUEsBAi0AFAAGAAgAAAAhAI51o5HBAAAA3QAAAA8AAAAA&#10;AAAAAAAAAAAABwIAAGRycy9kb3ducmV2LnhtbFBLBQYAAAAAAwADALcAAAD1AgAAAAA=&#10;" strokeweight="2pt"/>
                <v:line id="Line 686" o:spid="_x0000_s1076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ZbxgAAAN0AAAAPAAAAZHJzL2Rvd25yZXYueG1sRI9BawIx&#10;EIXvhf6HMAVvNatIabdGKVWh4qFo+wPGzbhZ3UyWJOq2v945FHqb4b1575vpvPetulBMTWADo2EB&#10;irgKtuHawPfX6vEZVMrIFtvAZOCHEsxn93dTLG248pYuu1wrCeFUogGXc1dqnSpHHtMwdMSiHUL0&#10;mGWNtbYRrxLuWz0uiiftsWFpcNjRu6PqtDt7A+u435xGv7XTe17HZfu5eEn+aMzgoX97BZWpz//m&#10;v+sPK/iTsfDLNzKCnt0AAAD//wMAUEsBAi0AFAAGAAgAAAAhANvh9svuAAAAhQEAABMAAAAAAAAA&#10;AAAAAAAAAAAAAFtDb250ZW50X1R5cGVzXS54bWxQSwECLQAUAAYACAAAACEAWvQsW78AAAAVAQAA&#10;CwAAAAAAAAAAAAAAAAAfAQAAX3JlbHMvLnJlbHNQSwECLQAUAAYACAAAACEAW+amW8YAAADdAAAA&#10;DwAAAAAAAAAAAAAAAAAHAgAAZHJzL2Rvd25yZXYueG1sUEsFBgAAAAADAAMAtwAAAPoCAAAAAA==&#10;" strokeweight="1pt"/>
                <v:rect id="Rectangle 687" o:spid="_x0000_s1077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4ZcwQAAAN0AAAAPAAAAZHJzL2Rvd25yZXYueG1sRE9Na4NA&#10;EL0X+h+WKfTWrIqE1GYVCQRyrW2hx8Gdqq07a3Y30fz7bCGQ2zze52yrxYziTM4PlhWkqwQEcWv1&#10;wJ2Cz4/9ywaED8gaR8uk4EIeqvLxYYuFtjO/07kJnYgh7AtU0IcwFVL6tieDfmUn4sj9WGcwROg6&#10;qR3OMdyMMkuStTQ4cGzocaJdT+1fczIK6vp3+To2r7j3cpO4tc51V38r9fy01G8gAi3hLr65DzrO&#10;z7MU/r+JJ8jyCgAA//8DAFBLAQItABQABgAIAAAAIQDb4fbL7gAAAIUBAAATAAAAAAAAAAAAAAAA&#10;AAAAAABbQ29udGVudF9UeXBlc10ueG1sUEsBAi0AFAAGAAgAAAAhAFr0LFu/AAAAFQEAAAsAAAAA&#10;AAAAAAAAAAAAHwEAAF9yZWxzLy5yZWxzUEsBAi0AFAAGAAgAAAAhABkjhlzBAAAA3QAAAA8AAAAA&#10;AAAAAAAAAAAABwIAAGRycy9kb3ducmV2LnhtbFBLBQYAAAAAAwADALcAAAD1AgAAAAA=&#10;" filled="f" stroked="f" strokeweight=".25pt">
                  <v:textbox inset="1pt,1pt,1pt,1pt">
                    <w:txbxContent>
                      <w:p w14:paraId="3B036912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88" o:spid="_x0000_s1078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grvwAAAN0AAAAPAAAAZHJzL2Rvd25yZXYueG1sRE9Ni8Iw&#10;EL0L/ocwgjdNLSJajVIEYa92FTwOzdhWm0lNslr/vVlY2Ns83udsdr1pxZOcbywrmE0TEMSl1Q1X&#10;Ck7fh8kShA/IGlvLpOBNHnbb4WCDmbYvPtKzCJWIIewzVFCH0GVS+rImg35qO+LIXa0zGCJ0ldQO&#10;XzHctDJNkoU02HBsqLGjfU3lvfgxCvL81p8fxQoPXi4Tt9BzXeUXpcajPl+DCNSHf/Gf+0vH+fM0&#10;hd9v4gly+wEAAP//AwBQSwECLQAUAAYACAAAACEA2+H2y+4AAACFAQAAEwAAAAAAAAAAAAAAAAAA&#10;AAAAW0NvbnRlbnRfVHlwZXNdLnhtbFBLAQItABQABgAIAAAAIQBa9CxbvwAAABUBAAALAAAAAAAA&#10;AAAAAAAAAB8BAABfcmVscy8ucmVsc1BLAQItABQABgAIAAAAIQDp8RgrvwAAAN0AAAAPAAAAAAAA&#10;AAAAAAAAAAcCAABkcnMvZG93bnJldi54bWxQSwUGAAAAAAMAAwC3AAAA8wIAAAAA&#10;" filled="f" stroked="f" strokeweight=".25pt">
                  <v:textbox inset="1pt,1pt,1pt,1pt">
                    <w:txbxContent>
                      <w:p w14:paraId="6C2F50C6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079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2wwgAAAN0AAAAPAAAAZHJzL2Rvd25yZXYueG1sRE9Na8Mw&#10;DL0P9h+MBrutzroQsqxuCYXCrs1a6FHEWpItllPbS9J/XxcGvenxPrXazKYXIznfWVbwukhAENdW&#10;d9woOHztXnIQPiBr7C2Tggt52KwfH1ZYaDvxnsYqNCKGsC9QQRvCUEjp65YM+oUdiCP3bZ3BEKFr&#10;pHY4xXDTy2WSZNJgx7GhxYG2LdW/1Z9RUJY/8/FcvePOyzxxmU51U56Uen6ayw8QgeZwF/+7P3Wc&#10;ny7f4PZNPEGurwAAAP//AwBQSwECLQAUAAYACAAAACEA2+H2y+4AAACFAQAAEwAAAAAAAAAAAAAA&#10;AAAAAAAAW0NvbnRlbnRfVHlwZXNdLnhtbFBLAQItABQABgAIAAAAIQBa9CxbvwAAABUBAAALAAAA&#10;AAAAAAAAAAAAAB8BAABfcmVscy8ucmVsc1BLAQItABQABgAIAAAAIQCGvb2wwgAAAN0AAAAPAAAA&#10;AAAAAAAAAAAAAAcCAABkcnMvZG93bnJldi54bWxQSwUGAAAAAAMAAwC3AAAA9gIAAAAA&#10;" filled="f" stroked="f" strokeweight=".25pt">
                  <v:textbox inset="1pt,1pt,1pt,1pt">
                    <w:txbxContent>
                      <w:p w14:paraId="5DEE7A7E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90" o:spid="_x0000_s1080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XEwAAAAN0AAAAPAAAAZHJzL2Rvd25yZXYueG1sRE9Ni8Iw&#10;EL0L+x/CLOzNpkoRtxqlLAhetyp4HJrZttpMuknU+u+NIHibx/uc5XownbiS861lBZMkBUFcWd1y&#10;rWC/24znIHxA1thZJgV38rBefYyWmGt741+6lqEWMYR9jgqaEPpcSl81ZNAntieO3J91BkOErpba&#10;4S2Gm05O03QmDbYcGxrs6aeh6lxejIKiOA2H//IbN17OUzfTma6Lo1Jfn0OxABFoCG/xy73VcX42&#10;zeD5TTxBrh4AAAD//wMAUEsBAi0AFAAGAAgAAAAhANvh9svuAAAAhQEAABMAAAAAAAAAAAAAAAAA&#10;AAAAAFtDb250ZW50X1R5cGVzXS54bWxQSwECLQAUAAYACAAAACEAWvQsW78AAAAVAQAACwAAAAAA&#10;AAAAAAAAAAAfAQAAX3JlbHMvLnJlbHNQSwECLQAUAAYACAAAACEACVQlxMAAAADdAAAADwAAAAAA&#10;AAAAAAAAAAAHAgAAZHJzL2Rvd25yZXYueG1sUEsFBgAAAAADAAMAtwAAAPQCAAAAAA==&#10;" filled="f" stroked="f" strokeweight=".25pt">
                  <v:textbox inset="1pt,1pt,1pt,1pt">
                    <w:txbxContent>
                      <w:p w14:paraId="067A1B23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1" o:spid="_x0000_s1081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BfwgAAAN0AAAAPAAAAZHJzL2Rvd25yZXYueG1sRE9Na8Mw&#10;DL0P9h+MBrutzkJXsqxuCYNAr01b6FHEWpItljPbTbJ/Xw8KvenxPrXezqYXIznfWVbwukhAENdW&#10;d9woOB7KlwyED8gae8uk4I88bDePD2vMtZ14T2MVGhFD2OeooA1hyKX0dUsG/cIOxJH7ss5giNA1&#10;UjucYrjpZZokK2mw49jQ4kCfLdU/1cUoKIrv+fRbvWPpZZa4lV7qpjgr9fw0Fx8gAs3hLr65dzrO&#10;X6Zv8P9NPEFurgAAAP//AwBQSwECLQAUAAYACAAAACEA2+H2y+4AAACFAQAAEwAAAAAAAAAAAAAA&#10;AAAAAAAAW0NvbnRlbnRfVHlwZXNdLnhtbFBLAQItABQABgAIAAAAIQBa9CxbvwAAABUBAAALAAAA&#10;AAAAAAAAAAAAAB8BAABfcmVscy8ucmVsc1BLAQItABQABgAIAAAAIQBmGIBfwgAAAN0AAAAPAAAA&#10;AAAAAAAAAAAAAAcCAABkcnMvZG93bnJldi54bWxQSwUGAAAAAAMAAwC3AAAA9gIAAAAA&#10;" filled="f" stroked="f" strokeweight=".25pt">
                  <v:textbox inset="1pt,1pt,1pt,1pt">
                    <w:txbxContent>
                      <w:p w14:paraId="79595D3B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082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4owAAAAN0AAAAPAAAAZHJzL2Rvd25yZXYueG1sRE9Ni8Iw&#10;EL0L+x/CLOzNpooUtxqlLAhetyp4HJrZttpMuknU+u+NIHibx/uc5XownbiS861lBZMkBUFcWd1y&#10;rWC/24znIHxA1thZJgV38rBefYyWmGt741+6lqEWMYR9jgqaEPpcSl81ZNAntieO3J91BkOErpba&#10;4S2Gm05O0zSTBluODQ329NNQdS4vRkFRnIbDf/mNGy/nqcv0TNfFUamvz6FYgAg0hLf45d7qOH82&#10;zeD5TTxBrh4AAAD//wMAUEsBAi0AFAAGAAgAAAAhANvh9svuAAAAhQEAABMAAAAAAAAAAAAAAAAA&#10;AAAAAFtDb250ZW50X1R5cGVzXS54bWxQSwECLQAUAAYACAAAACEAWvQsW78AAAAVAQAACwAAAAAA&#10;AAAAAAAAAAAfAQAAX3JlbHMvLnJlbHNQSwECLQAUAAYACAAAACEAlsoeKMAAAADdAAAADwAAAAAA&#10;AAAAAAAAAAAHAgAAZHJzL2Rvd25yZXYueG1sUEsFBgAAAAADAAMAtwAAAPQCAAAAAA==&#10;" filled="f" stroked="f" strokeweight=".25pt">
                  <v:textbox inset="1pt,1pt,1pt,1pt">
                    <w:txbxContent>
                      <w:p w14:paraId="533625F2" w14:textId="77777777" w:rsidR="00993D61" w:rsidRDefault="00993D61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083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uzwgAAAN0AAAAPAAAAZHJzL2Rvd25yZXYueG1sRE9Na8Mw&#10;DL0X9h+MBru1zkLpsqxuCYNAr01X6FHEWpItljPbTbJ/Xw8GvenxPrXdz6YXIznfWVbwvEpAENdW&#10;d9wo+DiVywyED8gae8uk4Jc87HcPiy3m2k58pLEKjYgh7HNU0IYw5FL6uiWDfmUH4sh9WmcwROga&#10;qR1OMdz0Mk2SjTTYcWxocaD3lurv6moUFMXXfP6pXrH0MkvcRq91U1yUenqcizcQgeZwF/+7DzrO&#10;X6cv8PdNPEHubgAAAP//AwBQSwECLQAUAAYACAAAACEA2+H2y+4AAACFAQAAEwAAAAAAAAAAAAAA&#10;AAAAAAAAW0NvbnRlbnRfVHlwZXNdLnhtbFBLAQItABQABgAIAAAAIQBa9CxbvwAAABUBAAALAAAA&#10;AAAAAAAAAAAAAB8BAABfcmVscy8ucmVsc1BLAQItABQABgAIAAAAIQD5hruzwgAAAN0AAAAPAAAA&#10;AAAAAAAAAAAAAAcCAABkcnMvZG93bnJldi54bWxQSwUGAAAAAAMAAwC3AAAA9gIAAAAA&#10;" filled="f" stroked="f" strokeweight=".25pt">
                  <v:textbox inset="1pt,1pt,1pt,1pt">
                    <w:txbxContent>
                      <w:p w14:paraId="2FFB1599" w14:textId="77777777" w:rsidR="00993D61" w:rsidRPr="0002024B" w:rsidRDefault="00993D61" w:rsidP="00383480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084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/BxAAAAN0AAAAPAAAAZHJzL2Rvd25yZXYueG1sRI9Ba8JA&#10;EIXvQv/DMkJvujGI2NQ1BEHotWkLPQ7ZaRLNzqa7q6b/3jkIvc3w3rz3za6c3KCuFGLv2cBqmYEi&#10;brztuTXw+XFcbEHFhGxx8EwG/ihCuX+a7bCw/sbvdK1TqySEY4EGupTGQuvYdOQwLv1ILNqPDw6T&#10;rKHVNuBNwt2g8yzbaIc9S0OHIx06as71xRmoqtP09Vu/4DHqbRY2dm3b6tuY5/lUvYJKNKV/8+P6&#10;zQr+Ohdc+UZG0Ps7AAAA//8DAFBLAQItABQABgAIAAAAIQDb4fbL7gAAAIUBAAATAAAAAAAAAAAA&#10;AAAAAAAAAABbQ29udGVudF9UeXBlc10ueG1sUEsBAi0AFAAGAAgAAAAhAFr0LFu/AAAAFQEAAAsA&#10;AAAAAAAAAAAAAAAAHwEAAF9yZWxzLy5yZWxzUEsBAi0AFAAGAAgAAAAhAIgZL8HEAAAA3QAAAA8A&#10;AAAAAAAAAAAAAAAABwIAAGRycy9kb3ducmV2LnhtbFBLBQYAAAAAAwADALcAAAD4AgAAAAA=&#10;" filled="f" stroked="f" strokeweight=".25pt">
                  <v:textbox inset="1pt,1pt,1pt,1pt">
                    <w:txbxContent>
                      <w:p w14:paraId="795F6A87" w14:textId="77777777" w:rsidR="00993D61" w:rsidRPr="00455747" w:rsidRDefault="00993D61" w:rsidP="00383480">
                        <w:pPr>
                          <w:pStyle w:val="3"/>
                          <w:rPr>
                            <w:sz w:val="26"/>
                          </w:rPr>
                        </w:pPr>
                        <w:r w:rsidRPr="00455747">
                          <w:rPr>
                            <w:sz w:val="26"/>
                          </w:rPr>
                          <w:t>Схема информационного взаимод</w:t>
                        </w:r>
                        <w:r>
                          <w:rPr>
                            <w:sz w:val="26"/>
                          </w:rPr>
                          <w:t>ей</w:t>
                        </w:r>
                        <w:r w:rsidRPr="00455747">
                          <w:rPr>
                            <w:sz w:val="26"/>
                          </w:rPr>
                          <w:t>ствия</w:t>
                        </w:r>
                      </w:p>
                      <w:p w14:paraId="5C86BA19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79E3111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CD26CD" w14:textId="77777777" w:rsidR="00993D61" w:rsidRDefault="00993D61" w:rsidP="00383480"/>
                      <w:p w14:paraId="3B566735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CC222D5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EBF49A1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B786FE4" w14:textId="77777777" w:rsidR="00993D61" w:rsidRDefault="00993D61" w:rsidP="00383480"/>
                      <w:p w14:paraId="666965D4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4745459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D4CE79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801C069" w14:textId="77777777" w:rsidR="00993D61" w:rsidRDefault="00993D61" w:rsidP="00383480"/>
                      <w:p w14:paraId="563F6EC9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89EB69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19058A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2F67CA3" w14:textId="77777777" w:rsidR="00993D61" w:rsidRDefault="00993D61" w:rsidP="00383480"/>
                      <w:p w14:paraId="75185CA4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2A70147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E8EAD2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1852E97" w14:textId="77777777" w:rsidR="00993D61" w:rsidRDefault="00993D61" w:rsidP="00383480"/>
                      <w:p w14:paraId="7D592873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071BC8F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5BB2AA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6E1C8C7" w14:textId="77777777" w:rsidR="00993D61" w:rsidRDefault="00993D61" w:rsidP="00383480"/>
                      <w:p w14:paraId="1EE0236E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7BC0217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2A8D8A4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8BCC77" w14:textId="77777777" w:rsidR="00993D61" w:rsidRDefault="00993D61" w:rsidP="00383480"/>
                      <w:p w14:paraId="082FD69D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E48EF4C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10FB2B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80822E" w14:textId="77777777" w:rsidR="00993D61" w:rsidRDefault="00993D61" w:rsidP="00383480"/>
                      <w:p w14:paraId="220EE538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7C6C43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05214CB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7F46A0A" w14:textId="77777777" w:rsidR="00993D61" w:rsidRDefault="00993D61" w:rsidP="00383480"/>
                      <w:p w14:paraId="5694E79C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9862DAE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93362B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991CDCF" w14:textId="77777777" w:rsidR="00993D61" w:rsidRDefault="00993D61" w:rsidP="00383480"/>
                      <w:p w14:paraId="69917542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C4C56F2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B03FF4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F925CC3" w14:textId="77777777" w:rsidR="00993D61" w:rsidRDefault="00993D61" w:rsidP="00383480"/>
                      <w:p w14:paraId="5CFD9EF9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8C8934C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1C7801C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D8A802C" w14:textId="77777777" w:rsidR="00993D61" w:rsidRDefault="00993D61" w:rsidP="00383480"/>
                      <w:p w14:paraId="3563F532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C25781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A3CF9E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F60E5D9" w14:textId="77777777" w:rsidR="00993D61" w:rsidRDefault="00993D61" w:rsidP="00383480"/>
                      <w:p w14:paraId="035E7CA5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E06C01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E9C46B1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0D674" w14:textId="77777777" w:rsidR="00993D61" w:rsidRDefault="00993D61" w:rsidP="00383480"/>
                      <w:p w14:paraId="44401E8B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AE0A4D1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71FDC76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C59827F" w14:textId="77777777" w:rsidR="00993D61" w:rsidRDefault="00993D61" w:rsidP="00383480"/>
                      <w:p w14:paraId="00EFFDA2" w14:textId="77777777" w:rsidR="00993D61" w:rsidRDefault="00993D61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1E1EBDF" w14:textId="77777777" w:rsidR="00993D61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229073" w14:textId="77777777" w:rsidR="00993D61" w:rsidRPr="00F303CF" w:rsidRDefault="00993D61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9E50A2" w:rsidRPr="00F56F55">
        <w:rPr>
          <w:rFonts w:ascii="Calibri" w:hAnsi="Calibri" w:cs="Calibri"/>
          <w:lang w:val="ru-RU"/>
        </w:rPr>
        <w:t>Схема информационного взаимодействия</w:t>
      </w:r>
      <w:bookmarkEnd w:id="102"/>
    </w:p>
    <w:p w14:paraId="1E88B7E4" w14:textId="50E70E63" w:rsidR="00B53977" w:rsidRPr="00F56F55" w:rsidRDefault="00B8110B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  <w:bookmarkStart w:id="103" w:name="_Toc45780591"/>
      <w:bookmarkStart w:id="104" w:name="_Toc45780632"/>
      <w:r>
        <w:rPr>
          <w:rFonts w:ascii="Calibri" w:hAnsi="Calibri" w:cs="Calibri"/>
          <w:noProof/>
        </w:rPr>
        <w:drawing>
          <wp:anchor distT="0" distB="0" distL="114300" distR="114300" simplePos="0" relativeHeight="251652608" behindDoc="0" locked="0" layoutInCell="1" allowOverlap="1" wp14:anchorId="1BFF80A3" wp14:editId="0B9AE8F1">
            <wp:simplePos x="0" y="0"/>
            <wp:positionH relativeFrom="column">
              <wp:posOffset>-266065</wp:posOffset>
            </wp:positionH>
            <wp:positionV relativeFrom="paragraph">
              <wp:posOffset>-85725</wp:posOffset>
            </wp:positionV>
            <wp:extent cx="6332855" cy="5863590"/>
            <wp:effectExtent l="0" t="0" r="0" b="0"/>
            <wp:wrapNone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586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3"/>
      <w:bookmarkEnd w:id="104"/>
    </w:p>
    <w:p w14:paraId="7E035CD2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20CF0ED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583B20E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48528386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08C8D9D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4B218305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5FAC3F7D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E0C9518" w14:textId="77777777" w:rsidR="00B53977" w:rsidRPr="00F56F55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73FFD11E" w14:textId="420B771B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38065AF1" w14:textId="7C4ED661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6DBB0E1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151DA612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D78BD75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0C08FED5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5024F63D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3507593A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75F6E274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1B5A7AEC" w14:textId="77777777" w:rsidR="00D2248E" w:rsidRPr="00F56F55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E75B13A" w14:textId="77777777" w:rsidR="00AA5F1A" w:rsidRPr="00F56F55" w:rsidRDefault="00AA5F1A" w:rsidP="00AA5F1A">
      <w:pPr>
        <w:rPr>
          <w:rFonts w:ascii="Calibri" w:hAnsi="Calibri" w:cs="Calibri"/>
          <w:lang w:val="ru-RU"/>
        </w:rPr>
      </w:pPr>
    </w:p>
    <w:p w14:paraId="417BAE6E" w14:textId="77777777" w:rsidR="00F51F87" w:rsidRPr="00F56F55" w:rsidRDefault="00F51F87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1EC8FFE7" w14:textId="227F85DE" w:rsidR="00B53977" w:rsidRPr="00F56F55" w:rsidRDefault="00B53977" w:rsidP="00B53977">
      <w:pPr>
        <w:jc w:val="center"/>
        <w:rPr>
          <w:rFonts w:ascii="Calibri" w:hAnsi="Calibri" w:cs="Calibri"/>
          <w:sz w:val="22"/>
          <w:lang w:val="ru-RU"/>
        </w:rPr>
      </w:pPr>
      <w:r w:rsidRPr="00F56F55">
        <w:rPr>
          <w:rFonts w:ascii="Calibri" w:hAnsi="Calibri" w:cs="Calibri"/>
          <w:sz w:val="22"/>
          <w:lang w:val="ru-RU"/>
        </w:rPr>
        <w:t>(рис. 1)</w:t>
      </w:r>
    </w:p>
    <w:p w14:paraId="6C1B4A0B" w14:textId="372395E3" w:rsidR="00CE6A7F" w:rsidRDefault="00CE6A7F" w:rsidP="00CE6A7F">
      <w:pPr>
        <w:pStyle w:val="1"/>
        <w:jc w:val="both"/>
        <w:rPr>
          <w:rFonts w:ascii="Calibri" w:hAnsi="Calibri" w:cs="Calibri"/>
          <w:lang w:val="ru-RU"/>
        </w:rPr>
      </w:pPr>
    </w:p>
    <w:p w14:paraId="6B3A055F" w14:textId="53C33D91" w:rsidR="00CB59B4" w:rsidRDefault="00CB59B4" w:rsidP="00CB59B4">
      <w:pPr>
        <w:rPr>
          <w:lang w:val="ru-RU"/>
        </w:rPr>
      </w:pPr>
    </w:p>
    <w:p w14:paraId="041DBCB2" w14:textId="66559CF2" w:rsidR="00CB59B4" w:rsidRDefault="00CB59B4" w:rsidP="00CB59B4">
      <w:pPr>
        <w:rPr>
          <w:lang w:val="ru-RU"/>
        </w:rPr>
      </w:pPr>
    </w:p>
    <w:p w14:paraId="7D72E267" w14:textId="0A32E6F4" w:rsidR="00CB59B4" w:rsidRDefault="00CB59B4" w:rsidP="00CB59B4">
      <w:pPr>
        <w:rPr>
          <w:lang w:val="ru-RU"/>
        </w:rPr>
      </w:pPr>
    </w:p>
    <w:p w14:paraId="5DD2DE8E" w14:textId="19A8C7EC" w:rsidR="00CB59B4" w:rsidRDefault="00CB59B4" w:rsidP="00CB59B4">
      <w:pPr>
        <w:rPr>
          <w:lang w:val="ru-RU"/>
        </w:rPr>
      </w:pPr>
    </w:p>
    <w:p w14:paraId="7B0A7250" w14:textId="4A1A727E" w:rsidR="00CB59B4" w:rsidRDefault="00CB59B4" w:rsidP="00CB59B4">
      <w:pPr>
        <w:rPr>
          <w:lang w:val="ru-RU"/>
        </w:rPr>
      </w:pPr>
    </w:p>
    <w:p w14:paraId="73A73498" w14:textId="1DDF080A" w:rsidR="00CB59B4" w:rsidRDefault="00CB59B4" w:rsidP="00CB59B4">
      <w:pPr>
        <w:rPr>
          <w:lang w:val="ru-RU"/>
        </w:rPr>
      </w:pPr>
    </w:p>
    <w:p w14:paraId="10442454" w14:textId="1A6E2C17" w:rsidR="00CB59B4" w:rsidRDefault="00CB59B4" w:rsidP="00CB59B4">
      <w:pPr>
        <w:rPr>
          <w:lang w:val="ru-RU"/>
        </w:rPr>
      </w:pPr>
    </w:p>
    <w:p w14:paraId="0F9E2EF2" w14:textId="4E6C203E" w:rsidR="00CB59B4" w:rsidRDefault="00CB59B4" w:rsidP="00CB59B4">
      <w:pPr>
        <w:rPr>
          <w:lang w:val="ru-RU"/>
        </w:rPr>
      </w:pPr>
    </w:p>
    <w:p w14:paraId="251DDA2B" w14:textId="4590E46C" w:rsidR="00CB59B4" w:rsidRDefault="00CB59B4" w:rsidP="00CB59B4">
      <w:pPr>
        <w:rPr>
          <w:lang w:val="ru-RU"/>
        </w:rPr>
      </w:pPr>
    </w:p>
    <w:p w14:paraId="6297DA00" w14:textId="77777777" w:rsidR="00CB59B4" w:rsidRPr="00CB59B4" w:rsidRDefault="00CB59B4" w:rsidP="00CB59B4">
      <w:pPr>
        <w:rPr>
          <w:lang w:val="ru-RU"/>
        </w:rPr>
      </w:pPr>
    </w:p>
    <w:p w14:paraId="6A61F1E3" w14:textId="4558FAD7" w:rsidR="009E50A2" w:rsidRPr="00F56F55" w:rsidRDefault="00CE6A7F" w:rsidP="00D11CDC">
      <w:pPr>
        <w:pStyle w:val="1"/>
        <w:jc w:val="both"/>
        <w:rPr>
          <w:rFonts w:ascii="Calibri" w:hAnsi="Calibri" w:cs="Calibri"/>
          <w:lang w:val="ru-RU"/>
        </w:rPr>
      </w:pPr>
      <w:bookmarkStart w:id="105" w:name="_Toc45780633"/>
      <w:r w:rsidRPr="00F56F55">
        <w:rPr>
          <w:rFonts w:ascii="Calibri" w:hAnsi="Calibri" w:cs="Calibri"/>
          <w:lang w:val="ru-RU"/>
        </w:rPr>
        <w:t>3</w:t>
      </w:r>
      <w:r w:rsidR="006E18B2" w:rsidRPr="00F56F55">
        <w:rPr>
          <w:rFonts w:ascii="Calibri" w:hAnsi="Calibri" w:cs="Calibri"/>
          <w:lang w:val="ru-RU"/>
        </w:rPr>
        <w:t>.</w:t>
      </w:r>
      <w:r w:rsidR="006E18B2" w:rsidRPr="00F56F55">
        <w:rPr>
          <w:rFonts w:ascii="Calibri" w:hAnsi="Calibri" w:cs="Calibri"/>
          <w:lang w:val="ru-RU"/>
        </w:rPr>
        <w:tab/>
      </w:r>
      <w:r w:rsidR="009E50A2" w:rsidRPr="00F56F55">
        <w:rPr>
          <w:rFonts w:ascii="Calibri" w:hAnsi="Calibri" w:cs="Calibri"/>
          <w:lang w:val="ru-RU"/>
        </w:rPr>
        <w:t>Описание процесса деятельности</w:t>
      </w:r>
      <w:bookmarkEnd w:id="105"/>
      <w:r w:rsidR="00BD631A">
        <w:rPr>
          <w:rFonts w:ascii="Calibri" w:hAnsi="Calibri" w:cs="Calibri"/>
          <w:lang w:val="ru-RU"/>
        </w:rPr>
        <w:t xml:space="preserve"> (настройки)</w:t>
      </w:r>
    </w:p>
    <w:p w14:paraId="18EE5295" w14:textId="59A1EBDA" w:rsidR="009E50A2" w:rsidRPr="009136A7" w:rsidRDefault="00BD631A" w:rsidP="008D72BF">
      <w:pPr>
        <w:pStyle w:val="1"/>
        <w:jc w:val="left"/>
        <w:rPr>
          <w:rFonts w:asciiTheme="minorHAnsi" w:hAnsiTheme="minorHAnsi" w:cstheme="minorHAnsi"/>
          <w:szCs w:val="28"/>
          <w:lang w:val="ru-RU"/>
        </w:rPr>
      </w:pP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Параметры</w:t>
      </w:r>
      <w:proofErr w:type="spellEnd"/>
      <w:r w:rsidR="009C75F4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  <w:lang w:val="ru-RU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ini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файла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системы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реабилитации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(МСЭ)</w:t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</w:rPr>
        <w:br/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NAMESQLITEMSE -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имя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базы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,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где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хранятся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данные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MCЭ (по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умолчанию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msexp.db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)</w:t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</w:rPr>
        <w:br/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NAMEPRINTFORM -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имя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файла</w:t>
      </w:r>
      <w:proofErr w:type="spellEnd"/>
      <w:r w:rsidR="00F46C8D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  <w:lang w:val="ru-RU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формы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для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распечатки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(по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умолчанию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msexp.htm)</w:t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</w:rPr>
        <w:br/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ADDRSENDFORXML - адрес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ресурса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для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получения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xml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шаблона (по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умолчанию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 </w:t>
      </w:r>
      <w:hyperlink r:id="rId10" w:tgtFrame="_blank" w:history="1">
        <w:r w:rsidRPr="009136A7">
          <w:rPr>
            <w:rFonts w:asciiTheme="minorHAnsi" w:hAnsiTheme="minorHAnsi" w:cstheme="minorHAnsi"/>
            <w:b w:val="0"/>
            <w:caps w:val="0"/>
            <w:color w:val="005BD1"/>
            <w:kern w:val="0"/>
            <w:szCs w:val="28"/>
            <w:u w:val="single"/>
            <w:shd w:val="clear" w:color="auto" w:fill="FFFFFF"/>
          </w:rPr>
          <w:t>http://10.130.65.254:8080/MSE/api/CDA</w:t>
        </w:r>
      </w:hyperlink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)</w:t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</w:rPr>
        <w:br/>
      </w:r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ADDRSENDSIGN   - адрес,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куда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отправляется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подписанный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 xml:space="preserve"> шаблон (по </w:t>
      </w:r>
      <w:proofErr w:type="spellStart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умолчанию</w:t>
      </w:r>
      <w:proofErr w:type="spellEnd"/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 </w:t>
      </w:r>
      <w:hyperlink r:id="rId11" w:tgtFrame="_blank" w:history="1">
        <w:r w:rsidRPr="009136A7">
          <w:rPr>
            <w:rFonts w:asciiTheme="minorHAnsi" w:hAnsiTheme="minorHAnsi" w:cstheme="minorHAnsi"/>
            <w:b w:val="0"/>
            <w:caps w:val="0"/>
            <w:color w:val="005BD1"/>
            <w:kern w:val="0"/>
            <w:szCs w:val="28"/>
            <w:u w:val="single"/>
            <w:shd w:val="clear" w:color="auto" w:fill="FFFFFF"/>
          </w:rPr>
          <w:t>http://10.130.65.254:8080/MSE/api/CDA</w:t>
        </w:r>
      </w:hyperlink>
      <w:r w:rsidRPr="009136A7">
        <w:rPr>
          <w:rFonts w:asciiTheme="minorHAnsi" w:hAnsiTheme="minorHAnsi" w:cstheme="minorHAnsi"/>
          <w:b w:val="0"/>
          <w:caps w:val="0"/>
          <w:color w:val="333333"/>
          <w:kern w:val="0"/>
          <w:szCs w:val="28"/>
          <w:shd w:val="clear" w:color="auto" w:fill="FFFFFF"/>
        </w:rPr>
        <w:t>)</w:t>
      </w:r>
    </w:p>
    <w:p w14:paraId="09E2E1DE" w14:textId="5DC7CBEB" w:rsidR="0007625F" w:rsidRPr="00F56F55" w:rsidRDefault="0007625F" w:rsidP="009E50A2">
      <w:pPr>
        <w:pStyle w:val="1"/>
        <w:jc w:val="both"/>
        <w:rPr>
          <w:rFonts w:ascii="Calibri" w:hAnsi="Calibri" w:cs="Calibri"/>
          <w:lang w:val="ru-RU"/>
        </w:rPr>
      </w:pPr>
      <w:bookmarkStart w:id="106" w:name="_Toc44507758"/>
      <w:bookmarkStart w:id="107" w:name="_Toc44507771"/>
      <w:bookmarkStart w:id="108" w:name="_Toc44507782"/>
      <w:bookmarkStart w:id="109" w:name="_Toc44507793"/>
      <w:bookmarkEnd w:id="106"/>
      <w:bookmarkEnd w:id="107"/>
      <w:bookmarkEnd w:id="108"/>
      <w:bookmarkEnd w:id="109"/>
    </w:p>
    <w:p w14:paraId="5FFFBCEA" w14:textId="77777777" w:rsidR="0007625F" w:rsidRPr="00F56F55" w:rsidRDefault="0007625F" w:rsidP="00383480">
      <w:pPr>
        <w:rPr>
          <w:rFonts w:ascii="Calibri" w:hAnsi="Calibri" w:cs="Calibri"/>
          <w:lang w:val="ru-RU"/>
        </w:rPr>
      </w:pPr>
    </w:p>
    <w:p w14:paraId="70FF50D8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0DCD67A2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1C0D5A64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47516C12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19ABBBCB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6C5018A2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57CE0067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14F24B82" w14:textId="77777777" w:rsidR="009E50A2" w:rsidRPr="00F56F55" w:rsidRDefault="009E50A2" w:rsidP="0007625F">
      <w:pPr>
        <w:ind w:firstLine="709"/>
        <w:rPr>
          <w:rFonts w:ascii="Calibri" w:hAnsi="Calibri" w:cs="Calibri"/>
          <w:lang w:val="ru-RU"/>
        </w:rPr>
      </w:pPr>
    </w:p>
    <w:p w14:paraId="06A4346B" w14:textId="59CB7727" w:rsidR="005B17AF" w:rsidRPr="00F56F55" w:rsidRDefault="00B8110B" w:rsidP="00220B37">
      <w:pPr>
        <w:ind w:firstLine="709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45440" behindDoc="0" locked="1" layoutInCell="0" allowOverlap="1" wp14:anchorId="3B9F1406" wp14:editId="581DB16B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58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5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8109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1AC6A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8E5B3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3097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DA3AF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AD02E" w14:textId="77777777" w:rsidR="00993D61" w:rsidRDefault="00993D6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586EB" w14:textId="77777777" w:rsidR="00993D61" w:rsidRPr="0002024B" w:rsidRDefault="00993D61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A13E" w14:textId="77777777" w:rsidR="00993D61" w:rsidRPr="00EB43A3" w:rsidRDefault="00993D61" w:rsidP="0002024B">
                              <w:pPr>
                                <w:pStyle w:val="3"/>
                              </w:pPr>
                              <w:bookmarkStart w:id="110" w:name="_Toc41315302"/>
                              <w:bookmarkStart w:id="111" w:name="_Toc42894353"/>
                              <w:bookmarkStart w:id="112" w:name="_Toc38533726"/>
                              <w:r>
                                <w:t>Описание процесса деятельности</w:t>
                              </w:r>
                              <w:bookmarkEnd w:id="110"/>
                              <w:bookmarkEnd w:id="111"/>
                            </w:p>
                            <w:p w14:paraId="626D89FC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F5366CF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D9BDA01" w14:textId="77777777" w:rsidR="00993D61" w:rsidRDefault="00993D61"/>
                            <w:p w14:paraId="3F074B27" w14:textId="77777777" w:rsidR="00993D61" w:rsidRDefault="00993D61" w:rsidP="0002024B">
                              <w:pPr>
                                <w:pStyle w:val="3"/>
                              </w:pPr>
                              <w:bookmarkStart w:id="113" w:name="_Toc38535106"/>
                              <w:bookmarkStart w:id="114" w:name="_Toc41315303"/>
                              <w:bookmarkStart w:id="115" w:name="_Toc42894354"/>
                              <w:r>
                                <w:t>Экран входа в систему ЛЛО</w:t>
                              </w:r>
                              <w:bookmarkEnd w:id="113"/>
                              <w:bookmarkEnd w:id="114"/>
                              <w:bookmarkEnd w:id="115"/>
                            </w:p>
                            <w:p w14:paraId="15DAFB80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CEF194C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BAA2A23" w14:textId="77777777" w:rsidR="00993D61" w:rsidRDefault="00993D61"/>
                            <w:p w14:paraId="5A1F5D06" w14:textId="77777777" w:rsidR="00993D61" w:rsidRDefault="00993D61" w:rsidP="0002024B">
                              <w:pPr>
                                <w:pStyle w:val="3"/>
                              </w:pPr>
                              <w:bookmarkStart w:id="116" w:name="_Toc38535107"/>
                              <w:bookmarkStart w:id="117" w:name="_Toc41315304"/>
                              <w:bookmarkStart w:id="118" w:name="_Toc42894355"/>
                              <w:r>
                                <w:t>Экран входа в систему ЛЛО</w:t>
                              </w:r>
                              <w:bookmarkEnd w:id="116"/>
                              <w:bookmarkEnd w:id="117"/>
                              <w:bookmarkEnd w:id="118"/>
                            </w:p>
                            <w:p w14:paraId="0040A6FF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B5322C2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F694711" w14:textId="77777777" w:rsidR="00993D61" w:rsidRDefault="00993D61"/>
                            <w:p w14:paraId="14D83032" w14:textId="77777777" w:rsidR="00993D61" w:rsidRDefault="00993D61" w:rsidP="0002024B">
                              <w:pPr>
                                <w:pStyle w:val="3"/>
                              </w:pPr>
                              <w:bookmarkStart w:id="119" w:name="_Toc38535108"/>
                              <w:bookmarkStart w:id="120" w:name="_Toc41315305"/>
                              <w:bookmarkStart w:id="121" w:name="_Toc42894356"/>
                              <w:r>
                                <w:t>Экран входа в систему ЛЛО</w:t>
                              </w:r>
                              <w:bookmarkEnd w:id="119"/>
                              <w:bookmarkEnd w:id="120"/>
                              <w:bookmarkEnd w:id="121"/>
                            </w:p>
                            <w:p w14:paraId="44BD998C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8B87038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B5DE73" w14:textId="77777777" w:rsidR="00993D61" w:rsidRDefault="00993D61"/>
                            <w:p w14:paraId="5A23ADE7" w14:textId="77777777" w:rsidR="00993D61" w:rsidRDefault="00993D61" w:rsidP="0002024B">
                              <w:pPr>
                                <w:pStyle w:val="3"/>
                              </w:pPr>
                              <w:bookmarkStart w:id="122" w:name="_Toc38535109"/>
                              <w:bookmarkStart w:id="123" w:name="_Toc41315306"/>
                              <w:bookmarkStart w:id="124" w:name="_Toc42894357"/>
                              <w:r>
                                <w:t>Экран входа в систему ЛЛО</w:t>
                              </w:r>
                              <w:bookmarkEnd w:id="122"/>
                              <w:bookmarkEnd w:id="123"/>
                              <w:bookmarkEnd w:id="124"/>
                            </w:p>
                            <w:p w14:paraId="25D365BD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F2CFF0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3200095" w14:textId="77777777" w:rsidR="00993D61" w:rsidRDefault="00993D61"/>
                            <w:p w14:paraId="6DC31829" w14:textId="77777777" w:rsidR="00993D61" w:rsidRDefault="00993D61" w:rsidP="0002024B">
                              <w:pPr>
                                <w:pStyle w:val="3"/>
                              </w:pPr>
                              <w:bookmarkStart w:id="125" w:name="_Toc38535110"/>
                              <w:bookmarkStart w:id="126" w:name="_Toc41315307"/>
                              <w:bookmarkStart w:id="127" w:name="_Toc42894358"/>
                              <w:r>
                                <w:t>Экран входа в систему ЛЛО</w:t>
                              </w:r>
                              <w:bookmarkEnd w:id="125"/>
                              <w:bookmarkEnd w:id="126"/>
                              <w:bookmarkEnd w:id="127"/>
                            </w:p>
                            <w:p w14:paraId="7082DA66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015E7C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A929663" w14:textId="77777777" w:rsidR="00993D61" w:rsidRDefault="00993D61"/>
                            <w:p w14:paraId="24A0178D" w14:textId="77777777" w:rsidR="00993D61" w:rsidRDefault="00993D61" w:rsidP="0002024B">
                              <w:pPr>
                                <w:pStyle w:val="3"/>
                              </w:pPr>
                              <w:bookmarkStart w:id="128" w:name="_Toc38535111"/>
                              <w:bookmarkStart w:id="129" w:name="_Toc41315308"/>
                              <w:bookmarkStart w:id="130" w:name="_Toc42894359"/>
                              <w:r>
                                <w:t>Экран входа в систему ЛЛО</w:t>
                              </w:r>
                              <w:bookmarkEnd w:id="128"/>
                              <w:bookmarkEnd w:id="129"/>
                              <w:bookmarkEnd w:id="130"/>
                            </w:p>
                            <w:p w14:paraId="2CB44FEB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C6AC017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6580467" w14:textId="77777777" w:rsidR="00993D61" w:rsidRDefault="00993D61"/>
                            <w:p w14:paraId="39ADB949" w14:textId="77777777" w:rsidR="00993D61" w:rsidRDefault="00993D61" w:rsidP="0002024B">
                              <w:pPr>
                                <w:pStyle w:val="3"/>
                              </w:pPr>
                              <w:bookmarkStart w:id="131" w:name="_Toc38535112"/>
                              <w:bookmarkStart w:id="132" w:name="_Toc41315309"/>
                              <w:bookmarkStart w:id="133" w:name="_Toc42894360"/>
                              <w:r>
                                <w:t>Экран входа в систему ЛЛО</w:t>
                              </w:r>
                              <w:bookmarkEnd w:id="131"/>
                              <w:bookmarkEnd w:id="132"/>
                              <w:bookmarkEnd w:id="133"/>
                            </w:p>
                            <w:p w14:paraId="58AA0580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DA1F37E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906E325" w14:textId="77777777" w:rsidR="00993D61" w:rsidRDefault="00993D61"/>
                            <w:p w14:paraId="3844C906" w14:textId="77777777" w:rsidR="00993D61" w:rsidRDefault="00993D61" w:rsidP="0002024B">
                              <w:pPr>
                                <w:pStyle w:val="3"/>
                              </w:pPr>
                              <w:bookmarkStart w:id="134" w:name="_Toc38535113"/>
                              <w:bookmarkStart w:id="135" w:name="_Toc41315310"/>
                              <w:bookmarkStart w:id="136" w:name="_Toc42894361"/>
                              <w:r>
                                <w:t>Экран входа в систему ЛЛО</w:t>
                              </w:r>
                              <w:bookmarkEnd w:id="134"/>
                              <w:bookmarkEnd w:id="135"/>
                              <w:bookmarkEnd w:id="136"/>
                            </w:p>
                            <w:p w14:paraId="41E0C911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8E5B81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B5944E5" w14:textId="77777777" w:rsidR="00993D61" w:rsidRDefault="00993D61"/>
                            <w:p w14:paraId="0AB4E7A7" w14:textId="77777777" w:rsidR="00993D61" w:rsidRDefault="00993D61" w:rsidP="0002024B">
                              <w:pPr>
                                <w:pStyle w:val="3"/>
                              </w:pPr>
                              <w:bookmarkStart w:id="137" w:name="_Toc38535114"/>
                              <w:bookmarkStart w:id="138" w:name="_Toc41315311"/>
                              <w:bookmarkStart w:id="139" w:name="_Toc42894362"/>
                              <w:r>
                                <w:t>Экран входа в систему ЛЛО</w:t>
                              </w:r>
                              <w:bookmarkEnd w:id="137"/>
                              <w:bookmarkEnd w:id="138"/>
                              <w:bookmarkEnd w:id="139"/>
                            </w:p>
                            <w:p w14:paraId="592798B4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F1A2394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8D3DE14" w14:textId="77777777" w:rsidR="00993D61" w:rsidRDefault="00993D61"/>
                            <w:p w14:paraId="42FB5BAA" w14:textId="77777777" w:rsidR="00993D61" w:rsidRDefault="00993D61" w:rsidP="0002024B">
                              <w:pPr>
                                <w:pStyle w:val="3"/>
                              </w:pPr>
                              <w:bookmarkStart w:id="140" w:name="_Toc38535115"/>
                              <w:bookmarkStart w:id="141" w:name="_Toc41315312"/>
                              <w:bookmarkStart w:id="142" w:name="_Toc42894363"/>
                              <w:r>
                                <w:t>Экран входа в систему ЛЛО</w:t>
                              </w:r>
                              <w:bookmarkEnd w:id="140"/>
                              <w:bookmarkEnd w:id="141"/>
                              <w:bookmarkEnd w:id="142"/>
                            </w:p>
                            <w:p w14:paraId="3FF85DA7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62DA1CA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FA49F39" w14:textId="77777777" w:rsidR="00993D61" w:rsidRDefault="00993D61"/>
                            <w:p w14:paraId="397D0335" w14:textId="77777777" w:rsidR="00993D61" w:rsidRDefault="00993D61" w:rsidP="0002024B">
                              <w:pPr>
                                <w:pStyle w:val="3"/>
                              </w:pPr>
                              <w:bookmarkStart w:id="143" w:name="_Toc38535116"/>
                              <w:bookmarkStart w:id="144" w:name="_Toc41315313"/>
                              <w:bookmarkStart w:id="145" w:name="_Toc42894364"/>
                              <w:r>
                                <w:t>Экран входа в систему ЛЛО</w:t>
                              </w:r>
                              <w:bookmarkEnd w:id="143"/>
                              <w:bookmarkEnd w:id="144"/>
                              <w:bookmarkEnd w:id="145"/>
                            </w:p>
                            <w:p w14:paraId="0BF0D642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15858D3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5546EFF" w14:textId="77777777" w:rsidR="00993D61" w:rsidRDefault="00993D61"/>
                            <w:p w14:paraId="3332E608" w14:textId="77777777" w:rsidR="00993D61" w:rsidRDefault="00993D61" w:rsidP="0002024B">
                              <w:pPr>
                                <w:pStyle w:val="3"/>
                              </w:pPr>
                              <w:bookmarkStart w:id="146" w:name="_Toc38535117"/>
                              <w:bookmarkStart w:id="147" w:name="_Toc41315314"/>
                              <w:bookmarkStart w:id="148" w:name="_Toc42894365"/>
                              <w:r>
                                <w:t>Экран входа в систему ЛЛО</w:t>
                              </w:r>
                              <w:bookmarkEnd w:id="146"/>
                              <w:bookmarkEnd w:id="147"/>
                              <w:bookmarkEnd w:id="148"/>
                            </w:p>
                            <w:p w14:paraId="42AF9FFE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6999A01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DB60430" w14:textId="77777777" w:rsidR="00993D61" w:rsidRDefault="00993D61"/>
                            <w:p w14:paraId="3ACB6786" w14:textId="77777777" w:rsidR="00993D61" w:rsidRDefault="00993D61" w:rsidP="0002024B">
                              <w:pPr>
                                <w:pStyle w:val="3"/>
                              </w:pPr>
                              <w:bookmarkStart w:id="149" w:name="_Toc38535118"/>
                              <w:bookmarkStart w:id="150" w:name="_Toc41315315"/>
                              <w:bookmarkStart w:id="151" w:name="_Toc42894366"/>
                              <w:r>
                                <w:t>Экран входа в систему ЛЛО</w:t>
                              </w:r>
                              <w:bookmarkEnd w:id="149"/>
                              <w:bookmarkEnd w:id="150"/>
                              <w:bookmarkEnd w:id="151"/>
                            </w:p>
                            <w:p w14:paraId="284F6176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85AC749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D9BDFB6" w14:textId="77777777" w:rsidR="00993D61" w:rsidRDefault="00993D61"/>
                            <w:p w14:paraId="7FE218B0" w14:textId="77777777" w:rsidR="00993D61" w:rsidRDefault="00993D61" w:rsidP="0002024B">
                              <w:pPr>
                                <w:pStyle w:val="3"/>
                              </w:pPr>
                              <w:bookmarkStart w:id="152" w:name="_Toc38535119"/>
                              <w:bookmarkStart w:id="153" w:name="_Toc41315316"/>
                              <w:bookmarkStart w:id="154" w:name="_Toc42894367"/>
                              <w:r>
                                <w:t>Экран входа в систему ЛЛО</w:t>
                              </w:r>
                              <w:bookmarkEnd w:id="152"/>
                              <w:bookmarkEnd w:id="153"/>
                              <w:bookmarkEnd w:id="154"/>
                            </w:p>
                            <w:p w14:paraId="1FDA1465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C4D354B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02467B" w14:textId="77777777" w:rsidR="00993D61" w:rsidRDefault="00993D61"/>
                            <w:p w14:paraId="3756940E" w14:textId="77777777" w:rsidR="00993D61" w:rsidRDefault="00993D61" w:rsidP="0002024B">
                              <w:pPr>
                                <w:pStyle w:val="3"/>
                              </w:pPr>
                              <w:bookmarkStart w:id="155" w:name="_Toc38535120"/>
                              <w:bookmarkStart w:id="156" w:name="_Toc41315317"/>
                              <w:bookmarkStart w:id="157" w:name="_Toc42894368"/>
                              <w:r>
                                <w:t>Экран входа в систему ЛЛО</w:t>
                              </w:r>
                              <w:bookmarkEnd w:id="112"/>
                              <w:bookmarkEnd w:id="155"/>
                              <w:bookmarkEnd w:id="156"/>
                              <w:bookmarkEnd w:id="157"/>
                            </w:p>
                            <w:p w14:paraId="0F7ABFD8" w14:textId="77777777" w:rsidR="00993D61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31E8460" w14:textId="77777777" w:rsidR="00993D61" w:rsidRPr="00F303CF" w:rsidRDefault="00993D61" w:rsidP="00F303CF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1406" id="Group 182" o:spid="_x0000_s1085" style="position:absolute;left:0;text-align:left;margin-left:56.7pt;margin-top:19.85pt;width:518.8pt;height:802.3pt;z-index:2516454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i8IwUAACkqAAAOAAAAZHJzL2Uyb0RvYy54bWzsWl1zozYUfe9M/wPDe2PAfE+cnZ3sbqYz&#10;abvT3f4AGTAwBYkKEpz++l59WBaO3Y3jNW6m5CGDLCGke869uvfA9bt1XRmPGW1LghemfWWZRoYT&#10;kpY4X5h/fP30U2gabYdwiiqCs4X5lLXmu5sff7jumzhzSEGqNKMGTILbuG8WZtF1TTybtUmR1ai9&#10;Ik2GoXNFaI06aNJ8llLUw+x1NXMsy5/1hKYNJUnWtvDrB9Fp3vD5V6ss6X5brdqsM6qFCWvr+H/K&#10;/y/Z/9nNNYpzipqiTOQy0CtWUaMSw0PVVB9Qh4wHWj6bqi4TSlqy6q4SUs/IalUmGd8D7Ma2dnZz&#10;R8lDw/eSx33eKDOBaXfs9Oppk18fP1OjTAE7LwQDYVQDSvzBhh06zD59k8cw7I42X5rPVGwSLu9J&#10;8mcL3bPdftbOxWBj2f9CUpgQPXSE22e9ojWbAnZurDkMTwqGbN0ZCfzoe2EY+LCYBPpsyw4jx5ZI&#10;JQXA+ezGpPgobwVKWPJGcckWiGLxVL5SuTK2LWBcuzVqe5pRvxSoyThWLbPW1qj2xqi/AxkRzqsM&#10;DDsXhuVDN1ZthUkNTG4LGJe9p5T0RYZSWJnNxsP6tRtYowVAXmfjfzUUihvadncZqQ12sTApLJ3D&#10;hx7v207YdDOEoYnJp7Kq4HcUV9joF6bjuYADa7ekKlPWyxs0X95W1HhEzB35H9/YzrC67CAoVGW9&#10;MEM1CMXMFh9xyh/TobIS1wBvhaVxmD0EskuSPoFtKBEeDxEKLgpC/zaNHrx9YbZ/PSCamUb1Mwb7&#10;RrbrsvDAG64XONCges9S70E4gakWZmca4vK2EyHloaFlXsCTbL53TN4D71cltxjDS6xKLhbINx4L&#10;nQ0L70vMCOhqBLzFwq2TNZZurTjIWf31qQEXHlBQ3PJiCtpWNDcN5s1h5Ebs0SjeeDusTPg5ACCY&#10;tYkRG4ZJElaw8hFJCLFXcu143rF9MOOMCjFYWERvCbE3MsQKYM6ULcB2FPmBBHlC+AXH/sGjxN1B&#10;2B8VYccOfYXx5MQnpWAHIfZ2IA5GhdiN7GiCWBYj50oIwYkGcTocFWLf8yAYi6PYO+TF8+kofkl9&#10;dtCLwcIDiLmdWUIAlcH5s63A9yB9/Ua2NUH8ohL8IMSga+gQR9xjRoMY8mgLjor9GEOaMGXUR8gs&#10;BzGGs3CAMU9sx8NYOnHkQPE0KJkC3wFVgWHMBRolcDyr248umWwnOKFuf2slEzjtEGCpd40Up0HU&#10;4h4c+S7P5Lcl0xZgUXVvFKzTAT5NmHlzACvxTdTEwpHG8+BQ5dPgxDsY21Ygnfh7Y/w/c2IlbWkC&#10;a6TrW+cWWD04cNlJHPkgWg8Cta3U6LnFc8DDofooiZXpZ0pz3S+Aduvlmuv6jtKaj9REBY2kJiob&#10;QhOVDaGJysbb00SZJCmOd504ump2buLY9lyW23upI8PDBamjvGiizuClDoSXPdTR5bhzU8dxmKa6&#10;P+o4XgDUZunhBamj/GiizpA6SuHTo44u852bOm4Erx8PUMf25rJ6vCB1lB9N1BlSRymHOnV0+fDc&#10;1IEE57+d6yg/mqgzpI5SJHXq6LLkuakj3vzysBNGAcdpW+9Cnnz5ZEc50sSdIXeUDLblDnw+or21&#10;GJE7kTvnmcU+7rii1LlEjaU8aeKOzh3XUjK5zh1dRz03d4LAlUJ55IBqOizPQYOBTpYpuyIkXYA7&#10;4kUM06TeCnf4d3TwPSJ85DL44FFv8w9gtl943vwDAAD//wMAUEsDBBQABgAIAAAAIQCMQ7bK4QAA&#10;AAwBAAAPAAAAZHJzL2Rvd25yZXYueG1sTI9NS8NAEIbvgv9hGcGb3axJq8ZsSinqqRRsBfE2TaZJ&#10;aHY3ZLdJ+u+dnvQ2L/PwfmTLybRioN43zmpQswgE2cKVja00fO3fH55B+IC2xNZZ0nAhD8v89ibD&#10;tHSj/aRhFyrBJtanqKEOoUul9EVNBv3MdWT5d3S9wcCyr2TZ48jmppWPUbSQBhvLCTV2tK6pOO3O&#10;RsPHiOMqVm/D5nRcX3728+33RpHW93fT6hVEoCn8wXCtz9Uh504Hd7alFy1rFSeMaohfnkBcATVX&#10;vO7A1yJJYpB5Jv+PyH8BAAD//wMAUEsBAi0AFAAGAAgAAAAhALaDOJL+AAAA4QEAABMAAAAAAAAA&#10;AAAAAAAAAAAAAFtDb250ZW50X1R5cGVzXS54bWxQSwECLQAUAAYACAAAACEAOP0h/9YAAACUAQAA&#10;CwAAAAAAAAAAAAAAAAAvAQAAX3JlbHMvLnJlbHNQSwECLQAUAAYACAAAACEAE4SIvCMFAAApKgAA&#10;DgAAAAAAAAAAAAAAAAAuAgAAZHJzL2Uyb0RvYy54bWxQSwECLQAUAAYACAAAACEAjEO2yuEAAAAM&#10;AQAADwAAAAAAAAAAAAAAAAB9BwAAZHJzL2Rvd25yZXYueG1sUEsFBgAAAAAEAAQA8wAAAIsIAAAA&#10;AA==&#10;" o:allowincell="f">
                <v:rect id="Rectangle 183" o:spid="_x0000_s108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MlwgAAAN0AAAAPAAAAZHJzL2Rvd25yZXYueG1sRE/NisIw&#10;EL4LvkMYYW+aurBiu0apC8KeRKsPMDSzbbGZdJvYVp/eCIK3+fh+Z7UZTC06al1lWcF8FoEgzq2u&#10;uFBwPu2mSxDOI2usLZOCGznYrMejFSba9nykLvOFCCHsElRQet8kUrq8JINuZhviwP3Z1qAPsC2k&#10;brEP4aaWn1G0kAYrDg0lNvRTUn7JrkbBxQ/dPi2y+y4+b+P8sE3763+q1MdkSL9BeBr8W/xy/+ow&#10;/2s5h+c34QS5fgAAAP//AwBQSwECLQAUAAYACAAAACEA2+H2y+4AAACFAQAAEwAAAAAAAAAAAAAA&#10;AAAAAAAAW0NvbnRlbnRfVHlwZXNdLnhtbFBLAQItABQABgAIAAAAIQBa9CxbvwAAABUBAAALAAAA&#10;AAAAAAAAAAAAAB8BAABfcmVscy8ucmVsc1BLAQItABQABgAIAAAAIQCB2pMlwgAAAN0AAAAPAAAA&#10;AAAAAAAAAAAAAAcCAABkcnMvZG93bnJldi54bWxQSwUGAAAAAAMAAwC3AAAA9gIAAAAA&#10;" filled="f" strokeweight="2pt"/>
                <v:line id="Line 184" o:spid="_x0000_s1087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v6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s8UU&#10;vt+EE+T6AwAA//8DAFBLAQItABQABgAIAAAAIQDb4fbL7gAAAIUBAAATAAAAAAAAAAAAAAAAAAAA&#10;AABbQ29udGVudF9UeXBlc10ueG1sUEsBAi0AFAAGAAgAAAAhAFr0LFu/AAAAFQEAAAsAAAAAAAAA&#10;AAAAAAAAHwEAAF9yZWxzLy5yZWxzUEsBAi0AFAAGAAgAAAAhAB46q/q+AAAA3QAAAA8AAAAAAAAA&#10;AAAAAAAABwIAAGRycy9kb3ducmV2LnhtbFBLBQYAAAAAAwADALcAAADyAgAAAAA=&#10;" strokeweight="2pt"/>
                <v:line id="Line 185" o:spid="_x0000_s108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5h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p/MJ&#10;fL8JJ8jVBwAA//8DAFBLAQItABQABgAIAAAAIQDb4fbL7gAAAIUBAAATAAAAAAAAAAAAAAAAAAAA&#10;AABbQ29udGVudF9UeXBlc10ueG1sUEsBAi0AFAAGAAgAAAAhAFr0LFu/AAAAFQEAAAsAAAAAAAAA&#10;AAAAAAAAHwEAAF9yZWxzLy5yZWxzUEsBAi0AFAAGAAgAAAAhAHF2DmG+AAAA3QAAAA8AAAAAAAAA&#10;AAAAAAAABwIAAGRycy9kb3ducmV2LnhtbFBLBQYAAAAAAwADALcAAADyAgAAAAA=&#10;" strokeweight="2pt"/>
                <v:line id="Line 186" o:spid="_x0000_s1089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5YV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p/MJ&#10;fL8JJ8jVBwAA//8DAFBLAQItABQABgAIAAAAIQDb4fbL7gAAAIUBAAATAAAAAAAAAAAAAAAAAAAA&#10;AABbQ29udGVudF9UeXBlc10ueG1sUEsBAi0AFAAGAAgAAAAhAFr0LFu/AAAAFQEAAAsAAAAAAAAA&#10;AAAAAAAAHwEAAF9yZWxzLy5yZWxzUEsBAi0AFAAGAAgAAAAhAP6flhW+AAAA3QAAAA8AAAAAAAAA&#10;AAAAAAAABwIAAGRycy9kb3ducmV2LnhtbFBLBQYAAAAAAwADALcAAADyAgAAAAA=&#10;" strokeweight="2pt"/>
                <v:line id="Line 187" o:spid="_x0000_s1090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OOvgAAAN0AAAAPAAAAZHJzL2Rvd25yZXYueG1sRE+9CsIw&#10;EN4F3yGc4KapQkWqUUSouInVxe1szrbYXEoTtb69EQS3+/h+b7nuTC2e1LrKsoLJOAJBnFtdcaHg&#10;fEpHcxDOI2usLZOCNzlYr/q9JSbavvhIz8wXIoSwS1BB6X2TSOnykgy6sW2IA3ezrUEfYFtI3eIr&#10;hJtaTqNoJg1WHBpKbGhbUn7PHkbB/XKO091hq091ttHXIvWX600rNRx0mwUIT53/i3/uvQ7z43kM&#10;32/CCXL1AQAA//8DAFBLAQItABQABgAIAAAAIQDb4fbL7gAAAIUBAAATAAAAAAAAAAAAAAAAAAAA&#10;AABbQ29udGVudF9UeXBlc10ueG1sUEsBAi0AFAAGAAgAAAAhAFr0LFu/AAAAFQEAAAsAAAAAAAAA&#10;AAAAAAAAHwEAAF9yZWxzLy5yZWxzUEsBAi0AFAAGAAgAAAAhAJHTM46+AAAA3QAAAA8AAAAAAAAA&#10;AAAAAAAABwIAAGRycy9kb3ducmV2LnhtbFBLBQYAAAAAAwADALcAAADyAgAAAAA=&#10;" strokeweight="2pt"/>
                <v:line id="Line 188" o:spid="_x0000_s1091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35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s8Uc&#10;vt+EE+T6AwAA//8DAFBLAQItABQABgAIAAAAIQDb4fbL7gAAAIUBAAATAAAAAAAAAAAAAAAAAAAA&#10;AABbQ29udGVudF9UeXBlc10ueG1sUEsBAi0AFAAGAAgAAAAhAFr0LFu/AAAAFQEAAAsAAAAAAAAA&#10;AAAAAAAAHwEAAF9yZWxzLy5yZWxzUEsBAi0AFAAGAAgAAAAhAGEBrfm+AAAA3QAAAA8AAAAAAAAA&#10;AAAAAAAABwIAAGRycy9kb3ducmV2LnhtbFBLBQYAAAAAAwADALcAAADyAgAAAAA=&#10;" strokeweight="2pt"/>
                <v:line id="Line 189" o:spid="_x0000_s1092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hi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xn&#10;8P0mnCBXHwAAAP//AwBQSwECLQAUAAYACAAAACEA2+H2y+4AAACFAQAAEwAAAAAAAAAAAAAAAAAA&#10;AAAAW0NvbnRlbnRfVHlwZXNdLnhtbFBLAQItABQABgAIAAAAIQBa9CxbvwAAABUBAAALAAAAAAAA&#10;AAAAAAAAAB8BAABfcmVscy8ucmVsc1BLAQItABQABgAIAAAAIQAOTQhivwAAAN0AAAAPAAAAAAAA&#10;AAAAAAAAAAcCAABkcnMvZG93bnJldi54bWxQSwUGAAAAAAMAAwC3AAAA8wIAAAAA&#10;" strokeweight="2pt"/>
                <v:line id="Line 190" o:spid="_x0000_s1093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pwQwwAAAN0AAAAPAAAAZHJzL2Rvd25yZXYueG1sRI9Bi8JA&#10;DIXvgv9hiOBNpyu4SNdRRKh4E6sXb7ET22InUzqj1n9vDsLeEt7Le1+W69416kldqD0b+JkmoIgL&#10;b2suDZxP2WQBKkRki41nMvCmAOvVcLDE1PoXH+mZx1JJCIcUDVQxtqnWoajIYZj6lli0m+8cRlm7&#10;UtsOXxLuGj1Lkl/tsGZpqLClbUXFPX84A/fLeZ7tDlt7avKNvZZZvFxv1pjxqN/8gYrUx3/z93pv&#10;BX++EFz5RkbQqw8AAAD//wMAUEsBAi0AFAAGAAgAAAAhANvh9svuAAAAhQEAABMAAAAAAAAAAAAA&#10;AAAAAAAAAFtDb250ZW50X1R5cGVzXS54bWxQSwECLQAUAAYACAAAACEAWvQsW78AAAAVAQAACwAA&#10;AAAAAAAAAAAAAAAfAQAAX3JlbHMvLnJlbHNQSwECLQAUAAYACAAAACEAf9KcEMMAAADdAAAADwAA&#10;AAAAAAAAAAAAAAAHAgAAZHJzL2Rvd25yZXYueG1sUEsFBgAAAAADAAMAtwAAAPcCAAAAAA==&#10;" strokeweight="2pt"/>
                <v:line id="Line 191" o:spid="_x0000_s109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9hwgAAAN0AAAAPAAAAZHJzL2Rvd25yZXYueG1sRE/NagIx&#10;EL4LfYcwhd40q1DR1SiltlDxILU+wLgZN6ubyZKkuvr0RhC8zcf3O9N5a2txIh8qxwr6vQwEceF0&#10;xaWC7d93dwQiRGSNtWNScKEA89lLZ4q5dmf+pdMmliKFcMhRgYmxyaUMhSGLoeca4sTtnbcYE/Sl&#10;1B7PKdzWcpBlQ2mx4tRgsKFPQ8Vx828VLP1udexfSyN3vPRf9XoxDvag1Ntr+zEBEamNT/HD/aPT&#10;/PfRGO7fpBPk7AYAAP//AwBQSwECLQAUAAYACAAAACEA2+H2y+4AAACFAQAAEwAAAAAAAAAAAAAA&#10;AAAAAAAAW0NvbnRlbnRfVHlwZXNdLnhtbFBLAQItABQABgAIAAAAIQBa9CxbvwAAABUBAAALAAAA&#10;AAAAAAAAAAAAAB8BAABfcmVscy8ucmVsc1BLAQItABQABgAIAAAAIQCaW19hwgAAAN0AAAAPAAAA&#10;AAAAAAAAAAAAAAcCAABkcnMvZG93bnJldi54bWxQSwUGAAAAAAMAAwC3AAAA9gIAAAAA&#10;" strokeweight="1pt"/>
                <v:line id="Line 192" o:spid="_x0000_s109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bLwwAAAN0AAAAPAAAAZHJzL2Rvd25yZXYueG1sRI9Bi8JA&#10;DIXvgv9hiOBNpwrKWh1FhC7eFqsXb7ET22InUzqzWv+9OSzsLeG9vPdls+tdo57Uhdqzgdk0AUVc&#10;eFtzaeByziZfoEJEtth4JgNvCrDbDgcbTK1/8YmeeSyVhHBI0UAVY5tqHYqKHIapb4lFu/vOYZS1&#10;K7Xt8CXhrtHzJFlqhzVLQ4UtHSoqHvmvM/C4XhbZ98/Bnpt8b29lFq+3uzVmPOr3a1CR+vhv/rs+&#10;WsFfrIRfvpER9PYDAAD//wMAUEsBAi0AFAAGAAgAAAAhANvh9svuAAAAhQEAABMAAAAAAAAAAAAA&#10;AAAAAAAAAFtDb250ZW50X1R5cGVzXS54bWxQSwECLQAUAAYACAAAACEAWvQsW78AAAAVAQAACwAA&#10;AAAAAAAAAAAAAAAfAQAAX3JlbHMvLnJlbHNQSwECLQAUAAYACAAAACEABH0Gy8MAAADdAAAADwAA&#10;AAAAAAAAAAAAAAAHAgAAZHJzL2Rvd25yZXYueG1sUEsFBgAAAAADAAMAtwAAAPcCAAAAAA==&#10;" strokeweight="2pt"/>
                <v:line id="Line 193" o:spid="_x0000_s1096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W6wwAAAN0AAAAPAAAAZHJzL2Rvd25yZXYueG1sRE/NagIx&#10;EL4X+g5hCt5qdgVLXY0irYLioWj7AONm3KxuJksSde3Tm0LB23x8vzOZdbYRF/Khdqwg72cgiEun&#10;a64U/HwvX99BhIissXFMCm4UYDZ9fppgod2Vt3TZxUqkEA4FKjAxtoWUoTRkMfRdS5y4g/MWY4K+&#10;ktrjNYXbRg6y7E1arDk1GGzpw1B52p2tgrXfb075b2Xkntd+0Xx9joI9KtV76eZjEJG6+BD/u1c6&#10;zR+Ocvj7Jp0gp3cAAAD//wMAUEsBAi0AFAAGAAgAAAAhANvh9svuAAAAhQEAABMAAAAAAAAAAAAA&#10;AAAAAAAAAFtDb250ZW50X1R5cGVzXS54bWxQSwECLQAUAAYACAAAACEAWvQsW78AAAAVAQAACwAA&#10;AAAAAAAAAAAAAAAfAQAAX3JlbHMvLnJlbHNQSwECLQAUAAYACAAAACEA4fTFusMAAADdAAAADwAA&#10;AAAAAAAAAAAAAAAHAgAAZHJzL2Rvd25yZXYueG1sUEsFBgAAAAADAAMAtwAAAPcCAAAAAA==&#10;" strokeweight="1pt"/>
                <v:rect id="Rectangle 194" o:spid="_x0000_s1097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95RvwAAAN0AAAAPAAAAZHJzL2Rvd25yZXYueG1sRE9Ni8Iw&#10;EL0L/ocwgjdNFRXtGqUsCF6tCh6HZrbtbjOpSVbrvzeC4G0e73PW28404kbO15YVTMYJCOLC6ppL&#10;BafjbrQE4QOyxsYyKXiQh+2m31tjqu2dD3TLQyliCPsUFVQhtKmUvqjIoB/bljhyP9YZDBG6UmqH&#10;9xhuGjlNkoU0WHNsqLCl74qKv/zfKMiy3+58zVe483KZuIWe6TK7KDUcdNkXiEBd+Ijf7r2O8+er&#10;Kby+iSfIzRMAAP//AwBQSwECLQAUAAYACAAAACEA2+H2y+4AAACFAQAAEwAAAAAAAAAAAAAAAAAA&#10;AAAAW0NvbnRlbnRfVHlwZXNdLnhtbFBLAQItABQABgAIAAAAIQBa9CxbvwAAABUBAAALAAAAAAAA&#10;AAAAAAAAAB8BAABfcmVscy8ucmVsc1BLAQItABQABgAIAAAAIQA8r95RvwAAAN0AAAAPAAAAAAAA&#10;AAAAAAAAAAcCAABkcnMvZG93bnJldi54bWxQSwUGAAAAAAMAAwC3AAAA8wIAAAAA&#10;" filled="f" stroked="f" strokeweight=".25pt">
                  <v:textbox inset="1pt,1pt,1pt,1pt">
                    <w:txbxContent>
                      <w:p w14:paraId="4A268109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5" o:spid="_x0000_s1098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3vKwAAAAN0AAAAPAAAAZHJzL2Rvd25yZXYueG1sRE9Li8Iw&#10;EL4v+B/CCN7W1MeKVqOUBWGvdhU8Ds3YVptJTbLa/fdGELzNx/ec1aYzjbiR87VlBaNhAoK4sLrm&#10;UsH+d/s5B+EDssbGMin4Jw+bde9jham2d97RLQ+liCHsU1RQhdCmUvqiIoN+aFviyJ2sMxgidKXU&#10;Du8x3DRynCQzabDm2FBhS98VFZf8zyjIsnN3uOYL3Ho5T9xMT3WZHZUa9LtsCSJQF97il/tHx/lf&#10;iwk8v4knyPUDAAD//wMAUEsBAi0AFAAGAAgAAAAhANvh9svuAAAAhQEAABMAAAAAAAAAAAAAAAAA&#10;AAAAAFtDb250ZW50X1R5cGVzXS54bWxQSwECLQAUAAYACAAAACEAWvQsW78AAAAVAQAACwAAAAAA&#10;AAAAAAAAAAAfAQAAX3JlbHMvLnJlbHNQSwECLQAUAAYACAAAACEAU+N7ysAAAADdAAAADwAAAAAA&#10;AAAAAAAAAAAHAgAAZHJzL2Rvd25yZXYueG1sUEsFBgAAAAADAAMAtwAAAPQCAAAAAA==&#10;" filled="f" stroked="f" strokeweight=".25pt">
                  <v:textbox inset="1pt,1pt,1pt,1pt">
                    <w:txbxContent>
                      <w:p w14:paraId="6D21AC6A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6" o:spid="_x0000_s1099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O+wAAAAN0AAAAPAAAAZHJzL2Rvd25yZXYueG1sRE9Ni8Iw&#10;EL0L/ocwC3uz6YorWo1SBMGrXQWPQzO21WZSk6jdf28WFrzN433Oct2bVjzI+caygq8kBUFcWt1w&#10;peDwsx3NQPiArLG1TAp+ycN6NRwsMdP2yXt6FKESMYR9hgrqELpMSl/WZNAntiOO3Nk6gyFCV0nt&#10;8BnDTSvHaTqVBhuODTV2tKmpvBZ3oyDPL/3xVsxx6+UsdVM90VV+Uurzo88XIAL14S3+d+90nP89&#10;n8DfN/EEuXoBAAD//wMAUEsBAi0AFAAGAAgAAAAhANvh9svuAAAAhQEAABMAAAAAAAAAAAAAAAAA&#10;AAAAAFtDb250ZW50X1R5cGVzXS54bWxQSwECLQAUAAYACAAAACEAWvQsW78AAAAVAQAACwAAAAAA&#10;AAAAAAAAAAAfAQAAX3JlbHMvLnJlbHNQSwECLQAUAAYACAAAACEA3ArjvsAAAADdAAAADwAAAAAA&#10;AAAAAAAAAAAHAgAAZHJzL2Rvd25yZXYueG1sUEsFBgAAAAADAAMAtwAAAPQCAAAAAA==&#10;" filled="f" stroked="f" strokeweight=".25pt">
                  <v:textbox inset="1pt,1pt,1pt,1pt">
                    <w:txbxContent>
                      <w:p w14:paraId="1A28E5B3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7" o:spid="_x0000_s1100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YlwAAAAN0AAAAPAAAAZHJzL2Rvd25yZXYueG1sRE9Ni8Iw&#10;EL0L/ocwgjebKiraNUoRBK/WFTwOzWzb3WZSk6j1328WhL3N433OZtebVjzI+caygmmSgiAurW64&#10;UvB5PkxWIHxA1thaJgUv8rDbDgcbzLR98okeRahEDGGfoYI6hC6T0pc1GfSJ7Ygj92WdwRChq6R2&#10;+IzhppWzNF1Kgw3Hhho72tdU/hR3oyDPv/vLrVjjwctV6pZ6rqv8qtR41OcfIAL14V/8dh91nL9Y&#10;L+Dvm3iC3P4CAAD//wMAUEsBAi0AFAAGAAgAAAAhANvh9svuAAAAhQEAABMAAAAAAAAAAAAAAAAA&#10;AAAAAFtDb250ZW50X1R5cGVzXS54bWxQSwECLQAUAAYACAAAACEAWvQsW78AAAAVAQAACwAAAAAA&#10;AAAAAAAAAAAfAQAAX3JlbHMvLnJlbHNQSwECLQAUAAYACAAAACEAs0ZGJcAAAADdAAAADwAAAAAA&#10;AAAAAAAAAAAHAgAAZHJzL2Rvd25yZXYueG1sUEsFBgAAAAADAAMAtwAAAPQCAAAAAA==&#10;" filled="f" stroked="f" strokeweight=".25pt">
                  <v:textbox inset="1pt,1pt,1pt,1pt">
                    <w:txbxContent>
                      <w:p w14:paraId="6E053097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98" o:spid="_x0000_s1101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hSwgAAAN0AAAAPAAAAZHJzL2Rvd25yZXYueG1sRE9Na8Mw&#10;DL0X9h+MBr01zsoW0rRuCYPArsta2FHEWpIuljPbTdN/Pw8GvenxPrU7zGYQEznfW1bwlKQgiBur&#10;e24VHD+qVQ7CB2SNg2VScCMPh/3DYoeFtld+p6kOrYgh7AtU0IUwFlL6piODPrEjceS+rDMYInSt&#10;1A6vMdwMcp2mmTTYc2zocKTXjprv+mIUlOV5Pv3UG6y8zFOX6Wfdlp9KLR/ncgsi0Bzu4n/3m47z&#10;XzYZ/H0TT5D7XwAAAP//AwBQSwECLQAUAAYACAAAACEA2+H2y+4AAACFAQAAEwAAAAAAAAAAAAAA&#10;AAAAAAAAW0NvbnRlbnRfVHlwZXNdLnhtbFBLAQItABQABgAIAAAAIQBa9CxbvwAAABUBAAALAAAA&#10;AAAAAAAAAAAAAB8BAABfcmVscy8ucmVsc1BLAQItABQABgAIAAAAIQBDlNhSwgAAAN0AAAAPAAAA&#10;AAAAAAAAAAAAAAcCAABkcnMvZG93bnJldi54bWxQSwUGAAAAAAMAAwC3AAAA9gIAAAAA&#10;" filled="f" stroked="f" strokeweight=".25pt">
                  <v:textbox inset="1pt,1pt,1pt,1pt">
                    <w:txbxContent>
                      <w:p w14:paraId="46EDA3AF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9" o:spid="_x0000_s1102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3JwgAAAN0AAAAPAAAAZHJzL2Rvd25yZXYueG1sRE9Na8JA&#10;EL0X/A/LCN7qxmKjpq4SCgGvTVvwOGSnSdrsbNxdk/jv3UKht3m8z9kfJ9OJgZxvLStYLRMQxJXV&#10;LdcKPt6Lxy0IH5A1dpZJwY08HA+zhz1m2o78RkMZahFD2GeooAmhz6T0VUMG/dL2xJH7ss5giNDV&#10;UjscY7jp5FOSpNJgy7GhwZ5eG6p+yqtRkOff0+el3GHh5TZxqV7rOj8rtZhP+QuIQFP4F/+5TzrO&#10;f95t4PebeII83AEAAP//AwBQSwECLQAUAAYACAAAACEA2+H2y+4AAACFAQAAEwAAAAAAAAAAAAAA&#10;AAAAAAAAW0NvbnRlbnRfVHlwZXNdLnhtbFBLAQItABQABgAIAAAAIQBa9CxbvwAAABUBAAALAAAA&#10;AAAAAAAAAAAAAB8BAABfcmVscy8ucmVsc1BLAQItABQABgAIAAAAIQAs2H3JwgAAAN0AAAAPAAAA&#10;AAAAAAAAAAAAAAcCAABkcnMvZG93bnJldi54bWxQSwUGAAAAAAMAAwC3AAAA9gIAAAAA&#10;" filled="f" stroked="f" strokeweight=".25pt">
                  <v:textbox inset="1pt,1pt,1pt,1pt">
                    <w:txbxContent>
                      <w:p w14:paraId="01CAD02E" w14:textId="77777777" w:rsidR="00993D61" w:rsidRDefault="00993D6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" o:spid="_x0000_s1103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wgwgAAAN0AAAAPAAAAZHJzL2Rvd25yZXYueG1sRE9Na8Mw&#10;DL0P+h+MCrstTsdWkrRuCYXCrstW6FHEapI2llPbS7J/Pw8Gu+nxPrXdz6YXIznfWVawSlIQxLXV&#10;HTcKPj+OTxkIH5A19pZJwTd52O8WD1sstJ34ncYqNCKGsC9QQRvCUEjp65YM+sQOxJG7WGcwROga&#10;qR1OMdz08jlN19Jgx7GhxYEOLdW36ssoKMvrfLpXOR69zFK31i+6Kc9KPS7ncgMi0Bz+xX/uNx3n&#10;v+Y5/H4TT5C7HwAAAP//AwBQSwECLQAUAAYACAAAACEA2+H2y+4AAACFAQAAEwAAAAAAAAAAAAAA&#10;AAAAAAAAW0NvbnRlbnRfVHlwZXNdLnhtbFBLAQItABQABgAIAAAAIQBa9CxbvwAAABUBAAALAAAA&#10;AAAAAAAAAAAAAB8BAABfcmVscy8ucmVsc1BLAQItABQABgAIAAAAIQAyC0wgwgAAAN0AAAAPAAAA&#10;AAAAAAAAAAAAAAcCAABkcnMvZG93bnJldi54bWxQSwUGAAAAAAMAAwC3AAAA9gIAAAAA&#10;" filled="f" stroked="f" strokeweight=".25pt">
                  <v:textbox inset="1pt,1pt,1pt,1pt">
                    <w:txbxContent>
                      <w:p w14:paraId="2B2586EB" w14:textId="77777777" w:rsidR="00993D61" w:rsidRPr="0002024B" w:rsidRDefault="00993D61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1" o:spid="_x0000_s1104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OhwwAAAN0AAAAPAAAAZHJzL2Rvd25yZXYueG1sRI9BawIx&#10;EIXvhf6HMIXeatIiYlejLILg1VXB47CZ7q7dTNYk1e2/7xwK3mZ4b977Zrkefa9uFFMX2ML7xIAi&#10;roPruLFwPGzf5qBSRnbYByYLv5RgvXp+WmLhwp33dKtyoySEU4EW2pyHQutUt+QxTcJALNpXiB6z&#10;rLHRLuJdwn2vP4yZaY8dS0OLA21aqr+rH2+hLC/j6Vp94jbpuYkzN3VNebb29WUsF6Ayjflh/r/e&#10;OcGfGsGVb2QEvfoDAAD//wMAUEsBAi0AFAAGAAgAAAAhANvh9svuAAAAhQEAABMAAAAAAAAAAAAA&#10;AAAAAAAAAFtDb250ZW50X1R5cGVzXS54bWxQSwECLQAUAAYACAAAACEAWvQsW78AAAAVAQAACwAA&#10;AAAAAAAAAAAAAAAfAQAAX3JlbHMvLnJlbHNQSwECLQAUAAYACAAAACEAw6xzocMAAADdAAAADwAA&#10;AAAAAAAAAAAAAAAHAgAAZHJzL2Rvd25yZXYueG1sUEsFBgAAAAADAAMAtwAAAPcCAAAAAA==&#10;" filled="f" stroked="f" strokeweight=".25pt">
                  <v:textbox inset="1pt,1pt,1pt,1pt">
                    <w:txbxContent>
                      <w:p w14:paraId="2AA3A13E" w14:textId="77777777" w:rsidR="00993D61" w:rsidRPr="00EB43A3" w:rsidRDefault="00993D61" w:rsidP="0002024B">
                        <w:pPr>
                          <w:pStyle w:val="3"/>
                        </w:pPr>
                        <w:bookmarkStart w:id="158" w:name="_Toc41315302"/>
                        <w:bookmarkStart w:id="159" w:name="_Toc42894353"/>
                        <w:bookmarkStart w:id="160" w:name="_Toc38533726"/>
                        <w:r>
                          <w:t>Описание процесса деятельности</w:t>
                        </w:r>
                        <w:bookmarkEnd w:id="158"/>
                        <w:bookmarkEnd w:id="159"/>
                      </w:p>
                      <w:p w14:paraId="626D89FC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F5366CF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D9BDA01" w14:textId="77777777" w:rsidR="00993D61" w:rsidRDefault="00993D61"/>
                      <w:p w14:paraId="3F074B27" w14:textId="77777777" w:rsidR="00993D61" w:rsidRDefault="00993D61" w:rsidP="0002024B">
                        <w:pPr>
                          <w:pStyle w:val="3"/>
                        </w:pPr>
                        <w:bookmarkStart w:id="161" w:name="_Toc38535106"/>
                        <w:bookmarkStart w:id="162" w:name="_Toc41315303"/>
                        <w:bookmarkStart w:id="163" w:name="_Toc42894354"/>
                        <w:r>
                          <w:t>Экран входа в систему ЛЛО</w:t>
                        </w:r>
                        <w:bookmarkEnd w:id="161"/>
                        <w:bookmarkEnd w:id="162"/>
                        <w:bookmarkEnd w:id="163"/>
                      </w:p>
                      <w:p w14:paraId="15DAFB80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CEF194C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BAA2A23" w14:textId="77777777" w:rsidR="00993D61" w:rsidRDefault="00993D61"/>
                      <w:p w14:paraId="5A1F5D06" w14:textId="77777777" w:rsidR="00993D61" w:rsidRDefault="00993D61" w:rsidP="0002024B">
                        <w:pPr>
                          <w:pStyle w:val="3"/>
                        </w:pPr>
                        <w:bookmarkStart w:id="164" w:name="_Toc38535107"/>
                        <w:bookmarkStart w:id="165" w:name="_Toc41315304"/>
                        <w:bookmarkStart w:id="166" w:name="_Toc42894355"/>
                        <w:r>
                          <w:t>Экран входа в систему ЛЛО</w:t>
                        </w:r>
                        <w:bookmarkEnd w:id="164"/>
                        <w:bookmarkEnd w:id="165"/>
                        <w:bookmarkEnd w:id="166"/>
                      </w:p>
                      <w:p w14:paraId="0040A6FF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B5322C2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F694711" w14:textId="77777777" w:rsidR="00993D61" w:rsidRDefault="00993D61"/>
                      <w:p w14:paraId="14D83032" w14:textId="77777777" w:rsidR="00993D61" w:rsidRDefault="00993D61" w:rsidP="0002024B">
                        <w:pPr>
                          <w:pStyle w:val="3"/>
                        </w:pPr>
                        <w:bookmarkStart w:id="167" w:name="_Toc38535108"/>
                        <w:bookmarkStart w:id="168" w:name="_Toc41315305"/>
                        <w:bookmarkStart w:id="169" w:name="_Toc42894356"/>
                        <w:r>
                          <w:t>Экран входа в систему ЛЛО</w:t>
                        </w:r>
                        <w:bookmarkEnd w:id="167"/>
                        <w:bookmarkEnd w:id="168"/>
                        <w:bookmarkEnd w:id="169"/>
                      </w:p>
                      <w:p w14:paraId="44BD998C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8B87038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B5DE73" w14:textId="77777777" w:rsidR="00993D61" w:rsidRDefault="00993D61"/>
                      <w:p w14:paraId="5A23ADE7" w14:textId="77777777" w:rsidR="00993D61" w:rsidRDefault="00993D61" w:rsidP="0002024B">
                        <w:pPr>
                          <w:pStyle w:val="3"/>
                        </w:pPr>
                        <w:bookmarkStart w:id="170" w:name="_Toc38535109"/>
                        <w:bookmarkStart w:id="171" w:name="_Toc41315306"/>
                        <w:bookmarkStart w:id="172" w:name="_Toc42894357"/>
                        <w:r>
                          <w:t>Экран входа в систему ЛЛО</w:t>
                        </w:r>
                        <w:bookmarkEnd w:id="170"/>
                        <w:bookmarkEnd w:id="171"/>
                        <w:bookmarkEnd w:id="172"/>
                      </w:p>
                      <w:p w14:paraId="25D365BD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F2CFF0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3200095" w14:textId="77777777" w:rsidR="00993D61" w:rsidRDefault="00993D61"/>
                      <w:p w14:paraId="6DC31829" w14:textId="77777777" w:rsidR="00993D61" w:rsidRDefault="00993D61" w:rsidP="0002024B">
                        <w:pPr>
                          <w:pStyle w:val="3"/>
                        </w:pPr>
                        <w:bookmarkStart w:id="173" w:name="_Toc38535110"/>
                        <w:bookmarkStart w:id="174" w:name="_Toc41315307"/>
                        <w:bookmarkStart w:id="175" w:name="_Toc42894358"/>
                        <w:r>
                          <w:t>Экран входа в систему ЛЛО</w:t>
                        </w:r>
                        <w:bookmarkEnd w:id="173"/>
                        <w:bookmarkEnd w:id="174"/>
                        <w:bookmarkEnd w:id="175"/>
                      </w:p>
                      <w:p w14:paraId="7082DA66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015E7C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A929663" w14:textId="77777777" w:rsidR="00993D61" w:rsidRDefault="00993D61"/>
                      <w:p w14:paraId="24A0178D" w14:textId="77777777" w:rsidR="00993D61" w:rsidRDefault="00993D61" w:rsidP="0002024B">
                        <w:pPr>
                          <w:pStyle w:val="3"/>
                        </w:pPr>
                        <w:bookmarkStart w:id="176" w:name="_Toc38535111"/>
                        <w:bookmarkStart w:id="177" w:name="_Toc41315308"/>
                        <w:bookmarkStart w:id="178" w:name="_Toc42894359"/>
                        <w:r>
                          <w:t>Экран входа в систему ЛЛО</w:t>
                        </w:r>
                        <w:bookmarkEnd w:id="176"/>
                        <w:bookmarkEnd w:id="177"/>
                        <w:bookmarkEnd w:id="178"/>
                      </w:p>
                      <w:p w14:paraId="2CB44FEB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C6AC017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6580467" w14:textId="77777777" w:rsidR="00993D61" w:rsidRDefault="00993D61"/>
                      <w:p w14:paraId="39ADB949" w14:textId="77777777" w:rsidR="00993D61" w:rsidRDefault="00993D61" w:rsidP="0002024B">
                        <w:pPr>
                          <w:pStyle w:val="3"/>
                        </w:pPr>
                        <w:bookmarkStart w:id="179" w:name="_Toc38535112"/>
                        <w:bookmarkStart w:id="180" w:name="_Toc41315309"/>
                        <w:bookmarkStart w:id="181" w:name="_Toc42894360"/>
                        <w:r>
                          <w:t>Экран входа в систему ЛЛО</w:t>
                        </w:r>
                        <w:bookmarkEnd w:id="179"/>
                        <w:bookmarkEnd w:id="180"/>
                        <w:bookmarkEnd w:id="181"/>
                      </w:p>
                      <w:p w14:paraId="58AA0580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DA1F37E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906E325" w14:textId="77777777" w:rsidR="00993D61" w:rsidRDefault="00993D61"/>
                      <w:p w14:paraId="3844C906" w14:textId="77777777" w:rsidR="00993D61" w:rsidRDefault="00993D61" w:rsidP="0002024B">
                        <w:pPr>
                          <w:pStyle w:val="3"/>
                        </w:pPr>
                        <w:bookmarkStart w:id="182" w:name="_Toc38535113"/>
                        <w:bookmarkStart w:id="183" w:name="_Toc41315310"/>
                        <w:bookmarkStart w:id="184" w:name="_Toc42894361"/>
                        <w:r>
                          <w:t>Экран входа в систему ЛЛО</w:t>
                        </w:r>
                        <w:bookmarkEnd w:id="182"/>
                        <w:bookmarkEnd w:id="183"/>
                        <w:bookmarkEnd w:id="184"/>
                      </w:p>
                      <w:p w14:paraId="41E0C911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8E5B81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B5944E5" w14:textId="77777777" w:rsidR="00993D61" w:rsidRDefault="00993D61"/>
                      <w:p w14:paraId="0AB4E7A7" w14:textId="77777777" w:rsidR="00993D61" w:rsidRDefault="00993D61" w:rsidP="0002024B">
                        <w:pPr>
                          <w:pStyle w:val="3"/>
                        </w:pPr>
                        <w:bookmarkStart w:id="185" w:name="_Toc38535114"/>
                        <w:bookmarkStart w:id="186" w:name="_Toc41315311"/>
                        <w:bookmarkStart w:id="187" w:name="_Toc42894362"/>
                        <w:r>
                          <w:t>Экран входа в систему ЛЛО</w:t>
                        </w:r>
                        <w:bookmarkEnd w:id="185"/>
                        <w:bookmarkEnd w:id="186"/>
                        <w:bookmarkEnd w:id="187"/>
                      </w:p>
                      <w:p w14:paraId="592798B4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F1A2394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8D3DE14" w14:textId="77777777" w:rsidR="00993D61" w:rsidRDefault="00993D61"/>
                      <w:p w14:paraId="42FB5BAA" w14:textId="77777777" w:rsidR="00993D61" w:rsidRDefault="00993D61" w:rsidP="0002024B">
                        <w:pPr>
                          <w:pStyle w:val="3"/>
                        </w:pPr>
                        <w:bookmarkStart w:id="188" w:name="_Toc38535115"/>
                        <w:bookmarkStart w:id="189" w:name="_Toc41315312"/>
                        <w:bookmarkStart w:id="190" w:name="_Toc42894363"/>
                        <w:r>
                          <w:t>Экран входа в систему ЛЛО</w:t>
                        </w:r>
                        <w:bookmarkEnd w:id="188"/>
                        <w:bookmarkEnd w:id="189"/>
                        <w:bookmarkEnd w:id="190"/>
                      </w:p>
                      <w:p w14:paraId="3FF85DA7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62DA1CA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FA49F39" w14:textId="77777777" w:rsidR="00993D61" w:rsidRDefault="00993D61"/>
                      <w:p w14:paraId="397D0335" w14:textId="77777777" w:rsidR="00993D61" w:rsidRDefault="00993D61" w:rsidP="0002024B">
                        <w:pPr>
                          <w:pStyle w:val="3"/>
                        </w:pPr>
                        <w:bookmarkStart w:id="191" w:name="_Toc38535116"/>
                        <w:bookmarkStart w:id="192" w:name="_Toc41315313"/>
                        <w:bookmarkStart w:id="193" w:name="_Toc42894364"/>
                        <w:r>
                          <w:t>Экран входа в систему ЛЛО</w:t>
                        </w:r>
                        <w:bookmarkEnd w:id="191"/>
                        <w:bookmarkEnd w:id="192"/>
                        <w:bookmarkEnd w:id="193"/>
                      </w:p>
                      <w:p w14:paraId="0BF0D642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15858D3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5546EFF" w14:textId="77777777" w:rsidR="00993D61" w:rsidRDefault="00993D61"/>
                      <w:p w14:paraId="3332E608" w14:textId="77777777" w:rsidR="00993D61" w:rsidRDefault="00993D61" w:rsidP="0002024B">
                        <w:pPr>
                          <w:pStyle w:val="3"/>
                        </w:pPr>
                        <w:bookmarkStart w:id="194" w:name="_Toc38535117"/>
                        <w:bookmarkStart w:id="195" w:name="_Toc41315314"/>
                        <w:bookmarkStart w:id="196" w:name="_Toc42894365"/>
                        <w:r>
                          <w:t>Экран входа в систему ЛЛО</w:t>
                        </w:r>
                        <w:bookmarkEnd w:id="194"/>
                        <w:bookmarkEnd w:id="195"/>
                        <w:bookmarkEnd w:id="196"/>
                      </w:p>
                      <w:p w14:paraId="42AF9FFE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6999A01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DB60430" w14:textId="77777777" w:rsidR="00993D61" w:rsidRDefault="00993D61"/>
                      <w:p w14:paraId="3ACB6786" w14:textId="77777777" w:rsidR="00993D61" w:rsidRDefault="00993D61" w:rsidP="0002024B">
                        <w:pPr>
                          <w:pStyle w:val="3"/>
                        </w:pPr>
                        <w:bookmarkStart w:id="197" w:name="_Toc38535118"/>
                        <w:bookmarkStart w:id="198" w:name="_Toc41315315"/>
                        <w:bookmarkStart w:id="199" w:name="_Toc42894366"/>
                        <w:r>
                          <w:t>Экран входа в систему ЛЛО</w:t>
                        </w:r>
                        <w:bookmarkEnd w:id="197"/>
                        <w:bookmarkEnd w:id="198"/>
                        <w:bookmarkEnd w:id="199"/>
                      </w:p>
                      <w:p w14:paraId="284F6176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85AC749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D9BDFB6" w14:textId="77777777" w:rsidR="00993D61" w:rsidRDefault="00993D61"/>
                      <w:p w14:paraId="7FE218B0" w14:textId="77777777" w:rsidR="00993D61" w:rsidRDefault="00993D61" w:rsidP="0002024B">
                        <w:pPr>
                          <w:pStyle w:val="3"/>
                        </w:pPr>
                        <w:bookmarkStart w:id="200" w:name="_Toc38535119"/>
                        <w:bookmarkStart w:id="201" w:name="_Toc41315316"/>
                        <w:bookmarkStart w:id="202" w:name="_Toc42894367"/>
                        <w:r>
                          <w:t>Экран входа в систему ЛЛО</w:t>
                        </w:r>
                        <w:bookmarkEnd w:id="200"/>
                        <w:bookmarkEnd w:id="201"/>
                        <w:bookmarkEnd w:id="202"/>
                      </w:p>
                      <w:p w14:paraId="1FDA1465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C4D354B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02467B" w14:textId="77777777" w:rsidR="00993D61" w:rsidRDefault="00993D61"/>
                      <w:p w14:paraId="3756940E" w14:textId="77777777" w:rsidR="00993D61" w:rsidRDefault="00993D61" w:rsidP="0002024B">
                        <w:pPr>
                          <w:pStyle w:val="3"/>
                        </w:pPr>
                        <w:bookmarkStart w:id="203" w:name="_Toc38535120"/>
                        <w:bookmarkStart w:id="204" w:name="_Toc41315317"/>
                        <w:bookmarkStart w:id="205" w:name="_Toc42894368"/>
                        <w:r>
                          <w:t>Экран входа в систему ЛЛО</w:t>
                        </w:r>
                        <w:bookmarkEnd w:id="160"/>
                        <w:bookmarkEnd w:id="203"/>
                        <w:bookmarkEnd w:id="204"/>
                        <w:bookmarkEnd w:id="205"/>
                      </w:p>
                      <w:p w14:paraId="0F7ABFD8" w14:textId="77777777" w:rsidR="00993D61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31E8460" w14:textId="77777777" w:rsidR="00993D61" w:rsidRPr="00F303CF" w:rsidRDefault="00993D61" w:rsidP="00F303CF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53D909E6" w14:textId="59280065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485DA6E1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4BD7D5E9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3236331F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6454002E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0597CF56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2BF9DBED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2B76EA17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0BFF49C7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5BBE0D77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25177496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14:paraId="0FE0569E" w14:textId="77777777" w:rsidR="00A91839" w:rsidRPr="00F56F55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bookmarkEnd w:id="0"/>
    <w:bookmarkEnd w:id="1"/>
    <w:p w14:paraId="124C0F73" w14:textId="77777777" w:rsidR="00A976C4" w:rsidRPr="00F56F55" w:rsidRDefault="00A976C4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14:paraId="0AF97A4F" w14:textId="77777777" w:rsidR="00A976C4" w:rsidRPr="00F56F55" w:rsidRDefault="00A976C4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14:paraId="1FD5DFC6" w14:textId="77777777" w:rsidR="00A976C4" w:rsidRPr="00F56F55" w:rsidRDefault="00A976C4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14:paraId="6AF675CF" w14:textId="77777777" w:rsidR="00A976C4" w:rsidRPr="00F56F55" w:rsidRDefault="00A976C4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14:paraId="2831B406" w14:textId="77777777" w:rsidR="00A976C4" w:rsidRPr="00F56F55" w:rsidRDefault="00A976C4" w:rsidP="00797B7B">
      <w:pPr>
        <w:jc w:val="left"/>
        <w:rPr>
          <w:rFonts w:ascii="Calibri" w:hAnsi="Calibri" w:cs="Calibri"/>
          <w:szCs w:val="28"/>
          <w:lang w:val="ru-RU"/>
        </w:rPr>
      </w:pPr>
    </w:p>
    <w:sectPr w:rsidR="00A976C4" w:rsidRPr="00F56F55" w:rsidSect="00202539">
      <w:footerReference w:type="default" r:id="rId12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DC45" w14:textId="77777777" w:rsidR="00FB7738" w:rsidRDefault="00FB7738" w:rsidP="00404A8C">
      <w:r>
        <w:separator/>
      </w:r>
    </w:p>
  </w:endnote>
  <w:endnote w:type="continuationSeparator" w:id="0">
    <w:p w14:paraId="60206BDA" w14:textId="77777777" w:rsidR="00FB7738" w:rsidRDefault="00FB7738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2F1" w14:textId="77777777" w:rsidR="00993D61" w:rsidRDefault="00993D61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EB19F8" w:rsidRPr="00EB19F8">
      <w:rPr>
        <w:noProof/>
        <w:lang w:val="ru-RU"/>
      </w:rPr>
      <w:t>1</w:t>
    </w:r>
    <w:r>
      <w:fldChar w:fldCharType="end"/>
    </w:r>
  </w:p>
  <w:p w14:paraId="6E3701F2" w14:textId="77777777" w:rsidR="00993D61" w:rsidRDefault="00993D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71CF" w14:textId="77777777" w:rsidR="00FB7738" w:rsidRDefault="00FB7738" w:rsidP="00404A8C">
      <w:r>
        <w:separator/>
      </w:r>
    </w:p>
  </w:footnote>
  <w:footnote w:type="continuationSeparator" w:id="0">
    <w:p w14:paraId="2E07B239" w14:textId="77777777" w:rsidR="00FB7738" w:rsidRDefault="00FB7738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127BC"/>
    <w:rsid w:val="00017D1E"/>
    <w:rsid w:val="0002024B"/>
    <w:rsid w:val="0006406A"/>
    <w:rsid w:val="0006433F"/>
    <w:rsid w:val="000653F3"/>
    <w:rsid w:val="0007625F"/>
    <w:rsid w:val="000A00BF"/>
    <w:rsid w:val="000B27FA"/>
    <w:rsid w:val="000C34C1"/>
    <w:rsid w:val="000E582F"/>
    <w:rsid w:val="00115235"/>
    <w:rsid w:val="001645AD"/>
    <w:rsid w:val="00164BFE"/>
    <w:rsid w:val="001A102C"/>
    <w:rsid w:val="001A3BFA"/>
    <w:rsid w:val="001C1C76"/>
    <w:rsid w:val="001C218A"/>
    <w:rsid w:val="001C5575"/>
    <w:rsid w:val="001C647F"/>
    <w:rsid w:val="001D5BD5"/>
    <w:rsid w:val="00202539"/>
    <w:rsid w:val="002163E0"/>
    <w:rsid w:val="00220B37"/>
    <w:rsid w:val="00230EE4"/>
    <w:rsid w:val="002446AB"/>
    <w:rsid w:val="0026196D"/>
    <w:rsid w:val="00263FEA"/>
    <w:rsid w:val="00274EA9"/>
    <w:rsid w:val="00284115"/>
    <w:rsid w:val="002A32CA"/>
    <w:rsid w:val="002B262C"/>
    <w:rsid w:val="002B2B0E"/>
    <w:rsid w:val="002D7191"/>
    <w:rsid w:val="002E302E"/>
    <w:rsid w:val="003378D1"/>
    <w:rsid w:val="003512B7"/>
    <w:rsid w:val="0037443B"/>
    <w:rsid w:val="00374463"/>
    <w:rsid w:val="00383480"/>
    <w:rsid w:val="00390E18"/>
    <w:rsid w:val="003A6A8F"/>
    <w:rsid w:val="003B7D5E"/>
    <w:rsid w:val="003D716D"/>
    <w:rsid w:val="003E0C45"/>
    <w:rsid w:val="003E78C6"/>
    <w:rsid w:val="003F4426"/>
    <w:rsid w:val="00404A8C"/>
    <w:rsid w:val="00404DC6"/>
    <w:rsid w:val="0041025D"/>
    <w:rsid w:val="00454D26"/>
    <w:rsid w:val="00455747"/>
    <w:rsid w:val="00456DB4"/>
    <w:rsid w:val="0049415F"/>
    <w:rsid w:val="004B7989"/>
    <w:rsid w:val="004C69B3"/>
    <w:rsid w:val="004F18AB"/>
    <w:rsid w:val="004F1DF7"/>
    <w:rsid w:val="0050265F"/>
    <w:rsid w:val="0050707A"/>
    <w:rsid w:val="00545268"/>
    <w:rsid w:val="0054702F"/>
    <w:rsid w:val="00550B2F"/>
    <w:rsid w:val="00583F69"/>
    <w:rsid w:val="00585024"/>
    <w:rsid w:val="005910F3"/>
    <w:rsid w:val="005920E5"/>
    <w:rsid w:val="0059792C"/>
    <w:rsid w:val="005B17AF"/>
    <w:rsid w:val="005C2162"/>
    <w:rsid w:val="005E59BC"/>
    <w:rsid w:val="005F13B9"/>
    <w:rsid w:val="00627CCF"/>
    <w:rsid w:val="00650414"/>
    <w:rsid w:val="00661E2C"/>
    <w:rsid w:val="006C0F9D"/>
    <w:rsid w:val="006C5A1D"/>
    <w:rsid w:val="006C61E5"/>
    <w:rsid w:val="006D274D"/>
    <w:rsid w:val="006D4A5E"/>
    <w:rsid w:val="006D5940"/>
    <w:rsid w:val="006E18B2"/>
    <w:rsid w:val="00705AAE"/>
    <w:rsid w:val="00733324"/>
    <w:rsid w:val="00743AB1"/>
    <w:rsid w:val="007513B7"/>
    <w:rsid w:val="00767169"/>
    <w:rsid w:val="00796595"/>
    <w:rsid w:val="00797B7B"/>
    <w:rsid w:val="007E0499"/>
    <w:rsid w:val="007E1A63"/>
    <w:rsid w:val="007E3FDB"/>
    <w:rsid w:val="0081284D"/>
    <w:rsid w:val="00847D27"/>
    <w:rsid w:val="0088428E"/>
    <w:rsid w:val="008C3ED8"/>
    <w:rsid w:val="008D72BF"/>
    <w:rsid w:val="009136A7"/>
    <w:rsid w:val="00922455"/>
    <w:rsid w:val="00942849"/>
    <w:rsid w:val="0094589F"/>
    <w:rsid w:val="00952D93"/>
    <w:rsid w:val="009579DD"/>
    <w:rsid w:val="0097759D"/>
    <w:rsid w:val="00993D61"/>
    <w:rsid w:val="00996619"/>
    <w:rsid w:val="009B332D"/>
    <w:rsid w:val="009C75F4"/>
    <w:rsid w:val="009D718D"/>
    <w:rsid w:val="009E1A08"/>
    <w:rsid w:val="009E50A2"/>
    <w:rsid w:val="009F272B"/>
    <w:rsid w:val="009F797F"/>
    <w:rsid w:val="00A35D8C"/>
    <w:rsid w:val="00A451E8"/>
    <w:rsid w:val="00A57C8E"/>
    <w:rsid w:val="00A81A42"/>
    <w:rsid w:val="00A91839"/>
    <w:rsid w:val="00A96FD8"/>
    <w:rsid w:val="00A976C4"/>
    <w:rsid w:val="00AA5F1A"/>
    <w:rsid w:val="00AC327C"/>
    <w:rsid w:val="00B15C86"/>
    <w:rsid w:val="00B252FA"/>
    <w:rsid w:val="00B26366"/>
    <w:rsid w:val="00B322CD"/>
    <w:rsid w:val="00B42ABC"/>
    <w:rsid w:val="00B53977"/>
    <w:rsid w:val="00B8110B"/>
    <w:rsid w:val="00B86D35"/>
    <w:rsid w:val="00B918E2"/>
    <w:rsid w:val="00BD5083"/>
    <w:rsid w:val="00BD631A"/>
    <w:rsid w:val="00BE3FC7"/>
    <w:rsid w:val="00BF1C3C"/>
    <w:rsid w:val="00C138E4"/>
    <w:rsid w:val="00C500CC"/>
    <w:rsid w:val="00C70B4A"/>
    <w:rsid w:val="00C71106"/>
    <w:rsid w:val="00C74248"/>
    <w:rsid w:val="00C75F01"/>
    <w:rsid w:val="00C82BC3"/>
    <w:rsid w:val="00C94C48"/>
    <w:rsid w:val="00CB3269"/>
    <w:rsid w:val="00CB59B4"/>
    <w:rsid w:val="00CE07A6"/>
    <w:rsid w:val="00CE6A7F"/>
    <w:rsid w:val="00CF1261"/>
    <w:rsid w:val="00D11CDC"/>
    <w:rsid w:val="00D1359D"/>
    <w:rsid w:val="00D2248E"/>
    <w:rsid w:val="00D54FBE"/>
    <w:rsid w:val="00D86178"/>
    <w:rsid w:val="00D863CC"/>
    <w:rsid w:val="00DC283A"/>
    <w:rsid w:val="00DD7DF1"/>
    <w:rsid w:val="00E268BB"/>
    <w:rsid w:val="00E432CB"/>
    <w:rsid w:val="00E44CDF"/>
    <w:rsid w:val="00E638A6"/>
    <w:rsid w:val="00E641EE"/>
    <w:rsid w:val="00E82FC5"/>
    <w:rsid w:val="00E90458"/>
    <w:rsid w:val="00EA2E84"/>
    <w:rsid w:val="00EB19F8"/>
    <w:rsid w:val="00EB291F"/>
    <w:rsid w:val="00EB2C7A"/>
    <w:rsid w:val="00EB43A3"/>
    <w:rsid w:val="00EC5EAD"/>
    <w:rsid w:val="00ED236A"/>
    <w:rsid w:val="00EE67CE"/>
    <w:rsid w:val="00EF2209"/>
    <w:rsid w:val="00EF6014"/>
    <w:rsid w:val="00F06F95"/>
    <w:rsid w:val="00F105EA"/>
    <w:rsid w:val="00F12E21"/>
    <w:rsid w:val="00F14BE9"/>
    <w:rsid w:val="00F20A9B"/>
    <w:rsid w:val="00F303CF"/>
    <w:rsid w:val="00F4387D"/>
    <w:rsid w:val="00F46C8D"/>
    <w:rsid w:val="00F51E83"/>
    <w:rsid w:val="00F51F87"/>
    <w:rsid w:val="00F564F6"/>
    <w:rsid w:val="00F56F55"/>
    <w:rsid w:val="00F63AB6"/>
    <w:rsid w:val="00F76A21"/>
    <w:rsid w:val="00F8125B"/>
    <w:rsid w:val="00F972A2"/>
    <w:rsid w:val="00FA1470"/>
    <w:rsid w:val="00FB7738"/>
    <w:rsid w:val="00FF2AEC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1C31"/>
  <w15:docId w15:val="{E7039C30-6136-4F79-B876-F71026C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A976C4"/>
    <w:pPr>
      <w:tabs>
        <w:tab w:val="left" w:pos="880"/>
        <w:tab w:val="right" w:leader="dot" w:pos="9355"/>
      </w:tabs>
      <w:spacing w:line="336" w:lineRule="auto"/>
      <w:ind w:left="284" w:right="851"/>
      <w:jc w:val="left"/>
    </w:pPr>
    <w:rPr>
      <w:rFonts w:ascii="Calibri" w:hAnsi="Calibri"/>
      <w:noProof/>
      <w:lang w:val="ru-RU"/>
    </w:r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130.65.254:8080/MSE/api/C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.130.65.254:8080/MSE/api/CD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979D0-7D11-4AA0-91A4-78E3271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13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lastModifiedBy>Ольга Алексеева</cp:lastModifiedBy>
  <cp:revision>21</cp:revision>
  <cp:lastPrinted>2020-10-01T17:10:00Z</cp:lastPrinted>
  <dcterms:created xsi:type="dcterms:W3CDTF">2020-10-26T08:45:00Z</dcterms:created>
  <dcterms:modified xsi:type="dcterms:W3CDTF">2020-10-26T09:10:00Z</dcterms:modified>
</cp:coreProperties>
</file>