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80" w:rsidRPr="00815C7F" w:rsidRDefault="00383480">
      <w:pPr>
        <w:rPr>
          <w:rFonts w:ascii="Calibri" w:hAnsi="Calibri" w:cs="Calibri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83480" w:rsidRPr="00815C7F">
        <w:trPr>
          <w:trHeight w:val="2880"/>
          <w:jc w:val="center"/>
        </w:trPr>
        <w:tc>
          <w:tcPr>
            <w:tcW w:w="5000" w:type="pct"/>
          </w:tcPr>
          <w:p w:rsidR="00383480" w:rsidRPr="00815C7F" w:rsidRDefault="00383480">
            <w:pPr>
              <w:pStyle w:val="af3"/>
              <w:jc w:val="center"/>
              <w:rPr>
                <w:rFonts w:cs="Calibri"/>
                <w:caps/>
              </w:rPr>
            </w:pPr>
          </w:p>
        </w:tc>
      </w:tr>
      <w:tr w:rsidR="00173EC1" w:rsidRPr="00815C7F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:rsidR="00173EC1" w:rsidRPr="00A87E61" w:rsidRDefault="00173EC1" w:rsidP="00E50131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815C7F">
              <w:rPr>
                <w:rFonts w:cs="Calibri"/>
                <w:sz w:val="80"/>
                <w:szCs w:val="80"/>
              </w:rPr>
              <w:t xml:space="preserve">Приложение № </w:t>
            </w:r>
            <w:r w:rsidR="00221F1F">
              <w:rPr>
                <w:rFonts w:cs="Calibri"/>
                <w:sz w:val="80"/>
                <w:szCs w:val="80"/>
              </w:rPr>
              <w:t>10</w:t>
            </w:r>
          </w:p>
          <w:p w:rsidR="00173EC1" w:rsidRPr="00815C7F" w:rsidRDefault="00173EC1" w:rsidP="00E50131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815C7F">
              <w:rPr>
                <w:rFonts w:cs="Calibri"/>
                <w:sz w:val="80"/>
                <w:szCs w:val="80"/>
              </w:rPr>
              <w:t xml:space="preserve"> интеграция МИС МО </w:t>
            </w:r>
            <w:proofErr w:type="gramStart"/>
            <w:r w:rsidRPr="00815C7F">
              <w:rPr>
                <w:rFonts w:cs="Calibri"/>
                <w:sz w:val="80"/>
                <w:szCs w:val="80"/>
              </w:rPr>
              <w:t>с</w:t>
            </w:r>
            <w:proofErr w:type="gramEnd"/>
            <w:r w:rsidRPr="00815C7F">
              <w:rPr>
                <w:rFonts w:cs="Calibri"/>
                <w:sz w:val="80"/>
                <w:szCs w:val="80"/>
              </w:rPr>
              <w:t xml:space="preserve"> </w:t>
            </w:r>
          </w:p>
          <w:p w:rsidR="00173EC1" w:rsidRPr="00815C7F" w:rsidRDefault="00173EC1" w:rsidP="00221F1F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proofErr w:type="spellStart"/>
            <w:r w:rsidRPr="00815C7F">
              <w:rPr>
                <w:rFonts w:cs="Calibri"/>
                <w:sz w:val="80"/>
                <w:szCs w:val="80"/>
              </w:rPr>
              <w:t>РЕГИЗ</w:t>
            </w:r>
            <w:proofErr w:type="gramStart"/>
            <w:r w:rsidRPr="00815C7F">
              <w:rPr>
                <w:rFonts w:cs="Calibri"/>
                <w:sz w:val="80"/>
                <w:szCs w:val="80"/>
              </w:rPr>
              <w:t>.</w:t>
            </w:r>
            <w:r w:rsidR="00221F1F">
              <w:rPr>
                <w:rFonts w:cs="Calibri"/>
                <w:sz w:val="80"/>
                <w:szCs w:val="80"/>
              </w:rPr>
              <w:t>К</w:t>
            </w:r>
            <w:proofErr w:type="gramEnd"/>
            <w:r w:rsidR="00221F1F">
              <w:rPr>
                <w:rFonts w:cs="Calibri"/>
                <w:sz w:val="80"/>
                <w:szCs w:val="80"/>
              </w:rPr>
              <w:t>линические</w:t>
            </w:r>
            <w:proofErr w:type="spellEnd"/>
            <w:r w:rsidR="00221F1F">
              <w:rPr>
                <w:rFonts w:cs="Calibri"/>
                <w:sz w:val="80"/>
                <w:szCs w:val="80"/>
              </w:rPr>
              <w:t xml:space="preserve"> рек</w:t>
            </w:r>
            <w:r w:rsidR="00221F1F">
              <w:rPr>
                <w:rFonts w:cs="Calibri"/>
                <w:sz w:val="80"/>
                <w:szCs w:val="80"/>
              </w:rPr>
              <w:t>о</w:t>
            </w:r>
            <w:r w:rsidR="00221F1F">
              <w:rPr>
                <w:rFonts w:cs="Calibri"/>
                <w:sz w:val="80"/>
                <w:szCs w:val="80"/>
              </w:rPr>
              <w:t>мендации</w:t>
            </w:r>
          </w:p>
        </w:tc>
      </w:tr>
      <w:tr w:rsidR="00173EC1" w:rsidRPr="00815C7F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:rsidR="00173EC1" w:rsidRPr="00815C7F" w:rsidRDefault="00173EC1" w:rsidP="00E50131">
            <w:pPr>
              <w:pStyle w:val="af3"/>
              <w:jc w:val="center"/>
              <w:rPr>
                <w:rFonts w:cs="Calibri"/>
                <w:sz w:val="44"/>
                <w:szCs w:val="44"/>
              </w:rPr>
            </w:pPr>
            <w:r>
              <w:rPr>
                <w:rFonts w:cs="Calibri"/>
                <w:sz w:val="44"/>
                <w:szCs w:val="44"/>
              </w:rPr>
              <w:t>Руководство</w:t>
            </w:r>
          </w:p>
        </w:tc>
      </w:tr>
      <w:tr w:rsidR="00383480" w:rsidRPr="00815C7F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15C7F" w:rsidRDefault="00383480">
            <w:pPr>
              <w:pStyle w:val="af3"/>
              <w:jc w:val="center"/>
              <w:rPr>
                <w:rFonts w:cs="Calibri"/>
              </w:rPr>
            </w:pPr>
          </w:p>
        </w:tc>
      </w:tr>
      <w:tr w:rsidR="00383480" w:rsidRPr="00815C7F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15C7F" w:rsidRDefault="00383480">
            <w:pPr>
              <w:pStyle w:val="af3"/>
              <w:jc w:val="center"/>
              <w:rPr>
                <w:rFonts w:cs="Calibri"/>
                <w:b/>
                <w:bCs/>
              </w:rPr>
            </w:pPr>
            <w:r w:rsidRPr="00815C7F">
              <w:rPr>
                <w:rFonts w:cs="Calibri"/>
                <w:b/>
                <w:bCs/>
              </w:rPr>
              <w:t>ЗАО “СВ-мед”</w:t>
            </w:r>
          </w:p>
        </w:tc>
      </w:tr>
      <w:tr w:rsidR="00383480" w:rsidRPr="00815C7F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15C7F" w:rsidRDefault="00A220B2">
            <w:pPr>
              <w:pStyle w:val="af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04</w:t>
            </w:r>
            <w:r w:rsidR="00173EC1">
              <w:rPr>
                <w:rFonts w:cs="Calibri"/>
                <w:b/>
                <w:bCs/>
              </w:rPr>
              <w:t>.11</w:t>
            </w:r>
            <w:r w:rsidR="00815C7F">
              <w:rPr>
                <w:rFonts w:cs="Calibri"/>
                <w:b/>
                <w:bCs/>
              </w:rPr>
              <w:t>.2020</w:t>
            </w:r>
          </w:p>
        </w:tc>
      </w:tr>
    </w:tbl>
    <w:p w:rsidR="00383480" w:rsidRPr="00815C7F" w:rsidRDefault="00383480">
      <w:pPr>
        <w:rPr>
          <w:rFonts w:ascii="Calibri" w:hAnsi="Calibri" w:cs="Calibri"/>
          <w:lang w:val="ru-RU"/>
        </w:rPr>
      </w:pPr>
    </w:p>
    <w:p w:rsidR="00383480" w:rsidRPr="00815C7F" w:rsidRDefault="00383480">
      <w:pPr>
        <w:rPr>
          <w:rFonts w:ascii="Calibri" w:hAnsi="Calibri" w:cs="Calibri"/>
          <w:lang w:val="ru-RU"/>
        </w:rPr>
      </w:pPr>
    </w:p>
    <w:p w:rsidR="00383480" w:rsidRPr="00815C7F" w:rsidRDefault="00383480">
      <w:pPr>
        <w:rPr>
          <w:rFonts w:ascii="Calibri" w:hAnsi="Calibri" w:cs="Calibri"/>
          <w:lang w:val="ru-RU"/>
        </w:rPr>
      </w:pPr>
    </w:p>
    <w:p w:rsidR="005920E5" w:rsidRPr="00815C7F" w:rsidRDefault="00383480">
      <w:pPr>
        <w:rPr>
          <w:rFonts w:ascii="Calibri" w:hAnsi="Calibri" w:cs="Calibri"/>
          <w:lang w:val="ru-RU"/>
        </w:rPr>
      </w:pPr>
      <w:r w:rsidRPr="00815C7F">
        <w:rPr>
          <w:rFonts w:ascii="Calibri" w:hAnsi="Calibri" w:cs="Calibri"/>
          <w:lang w:val="ru-RU"/>
        </w:rPr>
        <w:br w:type="page"/>
      </w:r>
    </w:p>
    <w:p w:rsidR="00FF4EF5" w:rsidRDefault="00EC5EAD" w:rsidP="00743AB1">
      <w:pPr>
        <w:pStyle w:val="af0"/>
        <w:rPr>
          <w:noProof/>
        </w:rPr>
      </w:pPr>
      <w:r w:rsidRPr="003B6623">
        <w:rPr>
          <w:rFonts w:ascii="Calibri" w:hAnsi="Calibri" w:cs="Calibri"/>
          <w:color w:val="000000"/>
        </w:rPr>
        <w:lastRenderedPageBreak/>
        <w:t>Оглавление</w:t>
      </w:r>
      <w:r w:rsidR="00284115" w:rsidRPr="003B6623">
        <w:rPr>
          <w:rFonts w:ascii="Calibri" w:hAnsi="Calibri" w:cs="Calibri"/>
          <w:color w:val="000000"/>
        </w:rPr>
        <w:br/>
      </w:r>
      <w:bookmarkStart w:id="0" w:name="_Toc42894265"/>
      <w:r w:rsidR="00743AB1" w:rsidRPr="00815C7F">
        <w:rPr>
          <w:rFonts w:ascii="Calibri" w:hAnsi="Calibri" w:cs="Calibri"/>
          <w:color w:val="000000"/>
          <w:sz w:val="36"/>
        </w:rPr>
        <w:fldChar w:fldCharType="begin"/>
      </w:r>
      <w:r w:rsidR="00743AB1" w:rsidRPr="003B6623">
        <w:rPr>
          <w:rFonts w:ascii="Calibri" w:hAnsi="Calibri" w:cs="Calibri"/>
          <w:color w:val="000000"/>
          <w:sz w:val="36"/>
        </w:rPr>
        <w:instrText xml:space="preserve"> TOC \o "2-2" \h \z \t "Заголовок 1;1" </w:instrText>
      </w:r>
      <w:r w:rsidR="00743AB1" w:rsidRPr="00815C7F">
        <w:rPr>
          <w:rFonts w:ascii="Calibri" w:hAnsi="Calibri" w:cs="Calibri"/>
          <w:color w:val="000000"/>
          <w:sz w:val="36"/>
        </w:rPr>
        <w:fldChar w:fldCharType="separate"/>
      </w:r>
    </w:p>
    <w:p w:rsidR="00FF4EF5" w:rsidRPr="00F407DF" w:rsidRDefault="00B42894">
      <w:pPr>
        <w:pStyle w:val="10"/>
        <w:tabs>
          <w:tab w:val="left" w:pos="567"/>
        </w:tabs>
        <w:rPr>
          <w:rFonts w:ascii="Calibri" w:hAnsi="Calibri"/>
          <w:caps w:val="0"/>
          <w:noProof/>
          <w:sz w:val="22"/>
          <w:szCs w:val="22"/>
          <w:lang w:val="ru-RU"/>
        </w:rPr>
      </w:pPr>
      <w:hyperlink w:anchor="_Toc52438392" w:history="1"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1.</w:t>
        </w:r>
        <w:r w:rsidR="00FF4EF5" w:rsidRPr="00F407DF">
          <w:rPr>
            <w:rFonts w:ascii="Calibri" w:hAnsi="Calibri"/>
            <w:caps w:val="0"/>
            <w:noProof/>
            <w:sz w:val="22"/>
            <w:szCs w:val="22"/>
            <w:lang w:val="ru-RU"/>
          </w:rPr>
          <w:tab/>
        </w:r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Сокращения и обозначения</w:t>
        </w:r>
        <w:r w:rsidR="00FF4EF5">
          <w:rPr>
            <w:noProof/>
            <w:webHidden/>
          </w:rPr>
          <w:tab/>
        </w:r>
        <w:r w:rsidR="00FF4EF5">
          <w:rPr>
            <w:noProof/>
            <w:webHidden/>
          </w:rPr>
          <w:fldChar w:fldCharType="begin"/>
        </w:r>
        <w:r w:rsidR="00FF4EF5">
          <w:rPr>
            <w:noProof/>
            <w:webHidden/>
          </w:rPr>
          <w:instrText xml:space="preserve"> PAGEREF _Toc52438392 \h </w:instrText>
        </w:r>
        <w:r w:rsidR="00FF4EF5">
          <w:rPr>
            <w:noProof/>
            <w:webHidden/>
          </w:rPr>
        </w:r>
        <w:r w:rsidR="00FF4EF5">
          <w:rPr>
            <w:noProof/>
            <w:webHidden/>
          </w:rPr>
          <w:fldChar w:fldCharType="separate"/>
        </w:r>
        <w:r w:rsidR="005C14B8">
          <w:rPr>
            <w:noProof/>
            <w:webHidden/>
          </w:rPr>
          <w:t>2</w:t>
        </w:r>
        <w:r w:rsidR="00FF4EF5">
          <w:rPr>
            <w:noProof/>
            <w:webHidden/>
          </w:rPr>
          <w:fldChar w:fldCharType="end"/>
        </w:r>
      </w:hyperlink>
    </w:p>
    <w:p w:rsidR="00FF4EF5" w:rsidRPr="00F407DF" w:rsidRDefault="00B42894">
      <w:pPr>
        <w:pStyle w:val="10"/>
        <w:tabs>
          <w:tab w:val="left" w:pos="567"/>
        </w:tabs>
        <w:rPr>
          <w:rFonts w:ascii="Calibri" w:hAnsi="Calibri"/>
          <w:caps w:val="0"/>
          <w:noProof/>
          <w:sz w:val="22"/>
          <w:szCs w:val="22"/>
          <w:lang w:val="ru-RU"/>
        </w:rPr>
      </w:pPr>
      <w:hyperlink w:anchor="_Toc52438396" w:history="1">
        <w:r w:rsidR="00334137">
          <w:rPr>
            <w:rStyle w:val="af1"/>
            <w:rFonts w:ascii="Calibri" w:hAnsi="Calibri" w:cs="Calibri"/>
            <w:noProof/>
            <w:lang w:val="ru-RU"/>
          </w:rPr>
          <w:t>2</w:t>
        </w:r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.</w:t>
        </w:r>
        <w:r w:rsidR="00FF4EF5" w:rsidRPr="00F407DF">
          <w:rPr>
            <w:rFonts w:ascii="Calibri" w:hAnsi="Calibri"/>
            <w:caps w:val="0"/>
            <w:noProof/>
            <w:sz w:val="22"/>
            <w:szCs w:val="22"/>
            <w:lang w:val="ru-RU"/>
          </w:rPr>
          <w:tab/>
        </w:r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Описание процесса деятельности</w:t>
        </w:r>
        <w:r w:rsidR="00FF4EF5">
          <w:rPr>
            <w:noProof/>
            <w:webHidden/>
          </w:rPr>
          <w:tab/>
        </w:r>
        <w:r w:rsidR="00B678F5">
          <w:rPr>
            <w:noProof/>
            <w:webHidden/>
            <w:lang w:val="ru-RU"/>
          </w:rPr>
          <w:t>3</w:t>
        </w:r>
      </w:hyperlink>
    </w:p>
    <w:p w:rsidR="004B7989" w:rsidRPr="00815C7F" w:rsidRDefault="00743AB1" w:rsidP="00743AB1">
      <w:pPr>
        <w:pStyle w:val="af0"/>
        <w:rPr>
          <w:rFonts w:ascii="Calibri" w:hAnsi="Calibri" w:cs="Calibri"/>
          <w:sz w:val="36"/>
        </w:rPr>
      </w:pPr>
      <w:r w:rsidRPr="00815C7F">
        <w:rPr>
          <w:rFonts w:ascii="Calibri" w:hAnsi="Calibri" w:cs="Calibri"/>
          <w:sz w:val="36"/>
        </w:rPr>
        <w:fldChar w:fldCharType="end"/>
      </w:r>
    </w:p>
    <w:p w:rsidR="00EB43A3" w:rsidRPr="00815C7F" w:rsidRDefault="0002024B" w:rsidP="00404A8C">
      <w:pPr>
        <w:rPr>
          <w:rFonts w:ascii="Calibri" w:hAnsi="Calibri" w:cs="Calibri"/>
          <w:lang w:val="ru-RU"/>
        </w:rPr>
      </w:pPr>
      <w:bookmarkStart w:id="1" w:name="_Toc41315214"/>
      <w:r w:rsidRPr="00815C7F">
        <w:rPr>
          <w:rFonts w:ascii="Calibri" w:hAnsi="Calibri" w:cs="Calibri"/>
          <w:lang w:val="ru-RU"/>
        </w:rPr>
        <w:br w:type="page"/>
      </w:r>
      <w:r w:rsidR="00562CDB"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48000" behindDoc="0" locked="1" layoutInCell="0" allowOverlap="1" wp14:anchorId="371FE99D" wp14:editId="5E520293">
                <wp:simplePos x="0" y="0"/>
                <wp:positionH relativeFrom="page">
                  <wp:posOffset>723900</wp:posOffset>
                </wp:positionH>
                <wp:positionV relativeFrom="page">
                  <wp:posOffset>250825</wp:posOffset>
                </wp:positionV>
                <wp:extent cx="6588760" cy="10189210"/>
                <wp:effectExtent l="0" t="0" r="0" b="0"/>
                <wp:wrapNone/>
                <wp:docPr id="657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658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Pr="0002024B" w:rsidRDefault="00875A43" w:rsidP="00EB43A3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6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Pr="00383480" w:rsidRDefault="00875A43" w:rsidP="00EB43A3">
                              <w:pPr>
                                <w:pStyle w:val="3"/>
                              </w:pPr>
                              <w:r>
                                <w:t>Оглавление</w:t>
                              </w:r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2" w:name="_Toc41315215"/>
                              <w:bookmarkStart w:id="3" w:name="_Toc42894266"/>
                              <w:bookmarkStart w:id="4" w:name="_Toc44507483"/>
                              <w:r>
                                <w:t>Экран входа в систему ЛЛО</w:t>
                              </w:r>
                              <w:bookmarkEnd w:id="2"/>
                              <w:bookmarkEnd w:id="3"/>
                              <w:bookmarkEnd w:id="4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5" w:name="_Toc41315216"/>
                              <w:bookmarkStart w:id="6" w:name="_Toc42894267"/>
                              <w:bookmarkStart w:id="7" w:name="_Toc44507484"/>
                              <w:r>
                                <w:t>Экран входа в систему ЛЛО</w:t>
                              </w:r>
                              <w:bookmarkEnd w:id="5"/>
                              <w:bookmarkEnd w:id="6"/>
                              <w:bookmarkEnd w:id="7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8" w:name="_Toc41315217"/>
                              <w:bookmarkStart w:id="9" w:name="_Toc42894268"/>
                              <w:bookmarkStart w:id="10" w:name="_Toc44507485"/>
                              <w:r>
                                <w:t>Экран входа в систему ЛЛО</w:t>
                              </w:r>
                              <w:bookmarkEnd w:id="8"/>
                              <w:bookmarkEnd w:id="9"/>
                              <w:bookmarkEnd w:id="10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11" w:name="_Toc41315218"/>
                              <w:bookmarkStart w:id="12" w:name="_Toc42894269"/>
                              <w:bookmarkStart w:id="13" w:name="_Toc44507486"/>
                              <w:r>
                                <w:t>Экран входа в систему ЛЛО</w:t>
                              </w:r>
                              <w:bookmarkEnd w:id="11"/>
                              <w:bookmarkEnd w:id="12"/>
                              <w:bookmarkEnd w:id="13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14" w:name="_Toc41315219"/>
                              <w:bookmarkStart w:id="15" w:name="_Toc42894270"/>
                              <w:bookmarkStart w:id="16" w:name="_Toc44507487"/>
                              <w:r>
                                <w:t>Экран входа в систему ЛЛО</w:t>
                              </w:r>
                              <w:bookmarkEnd w:id="14"/>
                              <w:bookmarkEnd w:id="15"/>
                              <w:bookmarkEnd w:id="16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17" w:name="_Toc41315220"/>
                              <w:bookmarkStart w:id="18" w:name="_Toc42894271"/>
                              <w:bookmarkStart w:id="19" w:name="_Toc44507488"/>
                              <w:r>
                                <w:t>Экран входа в систему ЛЛО</w:t>
                              </w:r>
                              <w:bookmarkEnd w:id="17"/>
                              <w:bookmarkEnd w:id="18"/>
                              <w:bookmarkEnd w:id="19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20" w:name="_Toc41315221"/>
                              <w:bookmarkStart w:id="21" w:name="_Toc42894272"/>
                              <w:bookmarkStart w:id="22" w:name="_Toc44507489"/>
                              <w:r>
                                <w:t>Экран входа в систему ЛЛО</w:t>
                              </w:r>
                              <w:bookmarkEnd w:id="20"/>
                              <w:bookmarkEnd w:id="21"/>
                              <w:bookmarkEnd w:id="22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23" w:name="_Toc41315222"/>
                              <w:bookmarkStart w:id="24" w:name="_Toc42894273"/>
                              <w:bookmarkStart w:id="25" w:name="_Toc44507490"/>
                              <w:r>
                                <w:t>Экран входа в систему ЛЛО</w:t>
                              </w:r>
                              <w:bookmarkEnd w:id="23"/>
                              <w:bookmarkEnd w:id="24"/>
                              <w:bookmarkEnd w:id="25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26" w:name="_Toc41315223"/>
                              <w:bookmarkStart w:id="27" w:name="_Toc42894274"/>
                              <w:bookmarkStart w:id="28" w:name="_Toc44507491"/>
                              <w:r>
                                <w:t>Экран входа в систему ЛЛО</w:t>
                              </w:r>
                              <w:bookmarkEnd w:id="26"/>
                              <w:bookmarkEnd w:id="27"/>
                              <w:bookmarkEnd w:id="28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29" w:name="_Toc41315224"/>
                              <w:bookmarkStart w:id="30" w:name="_Toc42894275"/>
                              <w:bookmarkStart w:id="31" w:name="_Toc44507492"/>
                              <w:r>
                                <w:t>Экран входа в систему ЛЛО</w:t>
                              </w:r>
                              <w:bookmarkEnd w:id="29"/>
                              <w:bookmarkEnd w:id="30"/>
                              <w:bookmarkEnd w:id="31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32" w:name="_Toc41315225"/>
                              <w:bookmarkStart w:id="33" w:name="_Toc42894276"/>
                              <w:bookmarkStart w:id="34" w:name="_Toc44507493"/>
                              <w:r>
                                <w:t>Экран входа в систему ЛЛО</w:t>
                              </w:r>
                              <w:bookmarkEnd w:id="32"/>
                              <w:bookmarkEnd w:id="33"/>
                              <w:bookmarkEnd w:id="34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35" w:name="_Toc41315226"/>
                              <w:bookmarkStart w:id="36" w:name="_Toc42894277"/>
                              <w:bookmarkStart w:id="37" w:name="_Toc44507494"/>
                              <w:r>
                                <w:t>Экран входа в систему ЛЛО</w:t>
                              </w:r>
                              <w:bookmarkEnd w:id="35"/>
                              <w:bookmarkEnd w:id="36"/>
                              <w:bookmarkEnd w:id="37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38" w:name="_Toc41315227"/>
                              <w:bookmarkStart w:id="39" w:name="_Toc42894278"/>
                              <w:bookmarkStart w:id="40" w:name="_Toc44507495"/>
                              <w:r>
                                <w:t>Экран входа в систему ЛЛО</w:t>
                              </w:r>
                              <w:bookmarkEnd w:id="38"/>
                              <w:bookmarkEnd w:id="39"/>
                              <w:bookmarkEnd w:id="40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41" w:name="_Toc41315228"/>
                              <w:bookmarkStart w:id="42" w:name="_Toc42894279"/>
                              <w:bookmarkStart w:id="43" w:name="_Toc44507496"/>
                              <w:r>
                                <w:t>Экран входа в систему ЛЛО</w:t>
                              </w:r>
                              <w:bookmarkEnd w:id="41"/>
                              <w:bookmarkEnd w:id="42"/>
                              <w:bookmarkEnd w:id="43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EB43A3"/>
                            <w:p w:rsidR="00875A43" w:rsidRDefault="00875A43" w:rsidP="00EB43A3">
                              <w:pPr>
                                <w:pStyle w:val="3"/>
                              </w:pPr>
                              <w:bookmarkStart w:id="44" w:name="_Toc41315229"/>
                              <w:bookmarkStart w:id="45" w:name="_Toc42894280"/>
                              <w:bookmarkStart w:id="46" w:name="_Toc44507497"/>
                              <w:r>
                                <w:t>Экран входа в систему ЛЛО</w:t>
                              </w:r>
                              <w:bookmarkEnd w:id="44"/>
                              <w:bookmarkEnd w:id="45"/>
                              <w:bookmarkEnd w:id="46"/>
                            </w:p>
                            <w:p w:rsidR="00875A43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0" o:spid="_x0000_s1026" style="position:absolute;left:0;text-align:left;margin-left:57pt;margin-top:19.75pt;width:518.8pt;height:802.3pt;z-index:251648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" o:allowincell="f">
                <v:rect id="Rectangle 721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na8IA&#10;AADcAAAADwAAAGRycy9kb3ducmV2LnhtbERPy2rCQBTdF/yH4Qru6sSC0kRHiYWAq9LGfMAlc02C&#10;mTsxM3nYr+8sCl0ezvtwmk0rRupdY1nBZh2BIC6tbrhSUFyz13cQziNrbC2Tgic5OB0XLwdMtJ34&#10;m8bcVyKEsEtQQe19l0jpypoMurXtiAN3s71BH2BfSd3jFMJNK9+iaCcNNhwaauzoo6byng9Gwd3P&#10;42da5T9ZXJzj8uucTsMjVWq1nNM9CE+z/xf/uS9awW4b1oY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idrwgAAANwAAAAPAAAAAAAAAAAAAAAAAJgCAABkcnMvZG93&#10;bnJldi54bWxQSwUGAAAAAAQABAD1AAAAhwMAAAAA&#10;" filled="f" strokeweight="2pt"/>
                <v:line id="Line 722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vM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k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QbzHAAAAA3AAAAA8AAAAAAAAAAAAAAAAA&#10;oQIAAGRycy9kb3ducmV2LnhtbFBLBQYAAAAABAAEAPkAAACOAwAAAAA=&#10;" strokeweight="2pt"/>
                <v:line id="Line 723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YMEb0AAADcAAAADwAAAGRycy9kb3ducmV2LnhtbERPvQrCMBDeBd8hnOCmqYJFqlFEqLiJ&#10;1aXb2ZxtsbmUJmp9ezMIjh/f/3rbm0a8qHO1ZQWzaQSCuLC65lLB9ZJOliCcR9bYWCYFH3Kw3QwH&#10;a0y0ffOZXpkvRQhhl6CCyvs2kdIVFRl0U9sSB+5uO4M+wK6UusN3CDeNnEdRLA3WHBoqbGlfUfHI&#10;nkbBI78u0sNpry9NttO3MvX57a6VGo/63QqEp97/xT/3USuI4zA/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GDBG9AAAA3AAAAA8AAAAAAAAAAAAAAAAAoQIA&#10;AGRycy9kb3ducmV2LnhtbFBLBQYAAAAABAAEAPkAAACLAwAAAAA=&#10;" strokeweight="2pt"/>
                <v:line id="Line 724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pi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AL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qpir8AAADcAAAADwAAAAAAAAAAAAAAAACh&#10;AgAAZHJzL2Rvd25yZXYueG1sUEsFBgAAAAAEAAQA+QAAAI0DAAAAAA==&#10;" strokeweight="2pt"/>
                <v:line id="Line 725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g3/b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Ar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g3/b8AAADcAAAADwAAAAAAAAAAAAAAAACh&#10;AgAAZHJzL2Rvd25yZXYueG1sUEsFBgAAAAAEAAQA+QAAAI0DAAAAAA==&#10;" strokeweight="2pt"/>
                <v:line id="Line 726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SZsMAAADcAAAADwAAAGRycy9kb3ducmV2LnhtbESPQWvCQBSE7wX/w/KE3pqNlgaJrhIC&#10;EW+l0Utuz+wzCWbfhuyq8d+7hUKPw8x8w2x2k+nFnUbXWVawiGIQxLXVHTcKTsfiYwXCeWSNvWVS&#10;8CQHu+3sbYOptg/+oXvpGxEg7FJU0Ho/pFK6uiWDLrIDcfAudjTogxwbqUd8BLjp5TKOE2mw47DQ&#10;4kB5S/W1vBkF1+r0Vey/c33sy0yfm8JX54tW6n0+ZWsQnib/H/5rH7SCJPmE3zPh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kmbDAAAA3AAAAA8AAAAAAAAAAAAA&#10;AAAAoQIAAGRycy9kb3ducmV2LnhtbFBLBQYAAAAABAAEAPkAAACRAwAAAAA=&#10;" strokeweight="2pt"/>
                <v:line id="Line 727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0KEsMAAADcAAAADwAAAGRycy9kb3ducmV2LnhtbESPQWvCQBSE7wX/w/KE3pqN0gaJrhIC&#10;EW+l0Utuz+wzCWbfhuyq8d+7hUKPw8x8w2x2k+nFnUbXWVawiGIQxLXVHTcKTsfiYwXCeWSNvWVS&#10;8CQHu+3sbYOptg/+oXvpGxEg7FJU0Ho/pFK6uiWDLrIDcfAudjTogxwbqUd8BLjp5TKOE2mw47DQ&#10;4kB5S/W1vBkF1+r0Vey/c33sy0yfm8JX54tW6n0+ZWsQnib/H/5rH7SCJPmE3zPh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9ChLDAAAA3AAAAA8AAAAAAAAAAAAA&#10;AAAAoQIAAGRycy9kb3ducmV2LnhtbFBLBQYAAAAABAAEAPkAAACRAwAAAAA=&#10;" strokeweight="2pt"/>
                <v:line id="Line 728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vib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Ab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XGvib8AAADcAAAADwAAAAAAAAAAAAAAAACh&#10;AgAAZHJzL2Rvd25yZXYueG1sUEsFBgAAAAAEAAQA+QAAAI0DAAAAAA==&#10;" strokeweight="2pt"/>
                <v:line id="Line 729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zTcUAAADcAAAADwAAAGRycy9kb3ducmV2LnhtbESPwW7CMBBE75X6D9ZW6q04cIhKGgdV&#10;LUhFPSBoP2CJt3FKvI5sA4Gvx0hIHEcz80ZTzgbbiQP50DpWMB5lIIhrp1tuFPz+LF5eQYSIrLFz&#10;TApOFGBWPT6UWGh35DUdNrERCcKhQAUmxr6QMtSGLIaR64mT9+e8xZikb6T2eExw28lJluXSYstp&#10;wWBPH4bq3WZvFSz99ns3PjdGbnnp593qcxrsv1LPT8P7G4hIQ7yHb+0vrSDPc7ieSUdAV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CzTcUAAADcAAAADwAAAAAAAAAA&#10;AAAAAAChAgAAZHJzL2Rvd25yZXYueG1sUEsFBgAAAAAEAAQA+QAAAJMDAAAAAA==&#10;" strokeweight="1pt"/>
                <v:line id="Line 730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+UZc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YQx2t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vlGXDAAAA3AAAAA8AAAAAAAAAAAAA&#10;AAAAoQIAAGRycy9kb3ducmV2LnhtbFBLBQYAAAAABAAEAPkAAACRAwAAAAA=&#10;" strokeweight="2pt"/>
                <v:line id="Line 731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OCpMEAAADcAAAADwAAAGRycy9kb3ducmV2LnhtbERPzWoCMRC+C32HMAVvmtXDolujSKug&#10;eBBtH2DcTDerm8mSRF19enMo9Pjx/c8WnW3EjXyoHSsYDTMQxKXTNVcKfr7XgwmIEJE1No5JwYMC&#10;LOZvvRkW2t35QLdjrEQK4VCgAhNjW0gZSkMWw9C1xIn7dd5iTNBXUnu8p3DbyHGW5dJizanBYEuf&#10;hsrL8WoVbP1pdxk9KyNPvPWrZv81DfasVP+9W36AiNTFf/Gfe6MV5Hlam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4KkwQAAANwAAAAPAAAAAAAAAAAAAAAA&#10;AKECAABkcnMvZG93bnJldi54bWxQSwUGAAAAAAQABAD5AAAAjwMAAAAA&#10;" strokeweight="1pt"/>
                <v:rect id="Rectangle 732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os8IA&#10;AADcAAAADwAAAGRycy9kb3ducmV2LnhtbESPwWrDMBBE74H8g9hAboncEIzjRgmmYOi1bgI9LtbW&#10;dmutXEmxnb+PCoUeh5l5wxzPs+nFSM53lhU8bRMQxLXVHTcKLu/lJgPhA7LG3jIpuJOH82m5OGKu&#10;7cRvNFahERHCPkcFbQhDLqWvWzLot3Ygjt6ndQZDlK6R2uEU4aaXuyRJpcGO40KLA720VH9XN6Og&#10;KL7m6091wNLLLHGp3uum+FBqvZqLZxCB5vAf/mu/agVpeoDfM/EIy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6izwgAAANwAAAAPAAAAAAAAAAAAAAAAAJgCAABkcnMvZG93&#10;bnJldi54bWxQSwUGAAAAAAQABAD1AAAAhwMAAAAA&#10;" filled="f" stroked="f" strokeweight=".25pt">
                  <v:textbox inset="1pt,1pt,1pt,1pt">
                    <w:txbxContent>
                      <w:p w:rsidR="00875A43" w:rsidRDefault="00875A43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33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X874A&#10;AADcAAAADwAAAGRycy9kb3ducmV2LnhtbERPTYvCMBC9C/6HMII3TRWp2jVKEQSvVgWPQzPbdreZ&#10;1CRq/febw4LHx/ve7HrTiic531hWMJsmIIhLqxuuFFzOh8kKhA/IGlvLpOBNHnbb4WCDmbYvPtGz&#10;CJWIIewzVFCH0GVS+rImg35qO+LIfVtnMEToKqkdvmK4aeU8SVJpsOHYUGNH+5rK3+JhFOT5T3+9&#10;F2s8eLlKXKoXuspvSo1Hff4FIlAfPuJ/91ErSJdxfjwTj4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ol/O+AAAA3AAAAA8AAAAAAAAAAAAAAAAAmAIAAGRycy9kb3ducmV2&#10;LnhtbFBLBQYAAAAABAAEAPUAAACDAwAAAAA=&#10;" filled="f" stroked="f" strokeweight=".25pt">
                  <v:textbox inset="1pt,1pt,1pt,1pt">
                    <w:txbxContent>
                      <w:p w:rsidR="00875A43" w:rsidRDefault="00875A43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34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yaM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MmjBAAAA3AAAAA8AAAAAAAAAAAAAAAAAmAIAAGRycy9kb3du&#10;cmV2LnhtbFBLBQYAAAAABAAEAPUAAACGAwAAAAA=&#10;" filled="f" stroked="f" strokeweight=".25pt">
                  <v:textbox inset="1pt,1pt,1pt,1pt">
                    <w:txbxContent>
                      <w:p w:rsidR="00875A43" w:rsidRDefault="00875A43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35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sH8MA&#10;AADc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qy5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sH8MAAADcAAAADwAAAAAAAAAAAAAAAACYAgAAZHJzL2Rv&#10;d25yZXYueG1sUEsFBgAAAAAEAAQA9QAAAIgDAAAAAA==&#10;" filled="f" stroked="f" strokeweight=".25pt">
                  <v:textbox inset="1pt,1pt,1pt,1pt">
                    <w:txbxContent>
                      <w:p w:rsidR="00875A43" w:rsidRDefault="00875A43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736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JhMIA&#10;AADcAAAADwAAAGRycy9kb3ducmV2LnhtbESPQWvCQBSE7wX/w/IKvdVNq0SNrhIKQq+mCh4f2WcS&#10;zb6Nu6vGf+8KQo/DzHzDLFa9acWVnG8sK/gaJiCIS6sbrhRs/9afUxA+IGtsLZOCO3lYLQdvC8y0&#10;vfGGrkWoRISwz1BBHUKXSenLmgz6oe2Io3ewzmCI0lVSO7xFuGnld5Kk0mDDcaHGjn5qKk/FxSjI&#10;82O/OxczXHs5TVyqx7rK90p9vPf5HESgPvyHX+1frSCdjO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gmEwgAAANwAAAAPAAAAAAAAAAAAAAAAAJgCAABkcnMvZG93&#10;bnJldi54bWxQSwUGAAAAAAQABAD1AAAAhwMAAAAA&#10;" filled="f" stroked="f" strokeweight=".25pt">
                  <v:textbox inset="1pt,1pt,1pt,1pt">
                    <w:txbxContent>
                      <w:p w:rsidR="00875A43" w:rsidRDefault="00875A43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37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R8M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VkL2v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R8MMAAADcAAAADwAAAAAAAAAAAAAAAACYAgAAZHJzL2Rv&#10;d25yZXYueG1sUEsFBgAAAAAEAAQA9QAAAIgDAAAAAA==&#10;" filled="f" stroked="f" strokeweight=".25pt">
                  <v:textbox inset="1pt,1pt,1pt,1pt">
                    <w:txbxContent>
                      <w:p w:rsidR="00875A43" w:rsidRDefault="00875A43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38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a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CdjO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zRrwgAAANwAAAAPAAAAAAAAAAAAAAAAAJgCAABkcnMvZG93&#10;bnJldi54bWxQSwUGAAAAAAQABAD1AAAAhwMAAAAA&#10;" filled="f" stroked="f" strokeweight=".25pt">
                  <v:textbox inset="1pt,1pt,1pt,1pt">
                    <w:txbxContent>
                      <w:p w:rsidR="00875A43" w:rsidRPr="0002024B" w:rsidRDefault="00875A43" w:rsidP="00EB43A3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739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qHM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bpM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NqhzBAAAA3AAAAA8AAAAAAAAAAAAAAAAAmAIAAGRycy9kb3du&#10;cmV2LnhtbFBLBQYAAAAABAAEAPUAAACGAwAAAAA=&#10;" filled="f" stroked="f" strokeweight=".25pt">
                  <v:textbox inset="1pt,1pt,1pt,1pt">
                    <w:txbxContent>
                      <w:p w:rsidR="00875A43" w:rsidRPr="00383480" w:rsidRDefault="00875A43" w:rsidP="00EB43A3">
                        <w:pPr>
                          <w:pStyle w:val="3"/>
                        </w:pPr>
                        <w:r>
                          <w:t>Оглавление</w:t>
                        </w:r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47" w:name="_Toc41315215"/>
                        <w:bookmarkStart w:id="48" w:name="_Toc42894266"/>
                        <w:bookmarkStart w:id="49" w:name="_Toc44507483"/>
                        <w:r>
                          <w:t>Экран входа в систему ЛЛО</w:t>
                        </w:r>
                        <w:bookmarkEnd w:id="47"/>
                        <w:bookmarkEnd w:id="48"/>
                        <w:bookmarkEnd w:id="49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50" w:name="_Toc41315216"/>
                        <w:bookmarkStart w:id="51" w:name="_Toc42894267"/>
                        <w:bookmarkStart w:id="52" w:name="_Toc44507484"/>
                        <w:r>
                          <w:t>Экран входа в систему ЛЛО</w:t>
                        </w:r>
                        <w:bookmarkEnd w:id="50"/>
                        <w:bookmarkEnd w:id="51"/>
                        <w:bookmarkEnd w:id="52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53" w:name="_Toc41315217"/>
                        <w:bookmarkStart w:id="54" w:name="_Toc42894268"/>
                        <w:bookmarkStart w:id="55" w:name="_Toc44507485"/>
                        <w:r>
                          <w:t>Экран входа в систему ЛЛО</w:t>
                        </w:r>
                        <w:bookmarkEnd w:id="53"/>
                        <w:bookmarkEnd w:id="54"/>
                        <w:bookmarkEnd w:id="55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56" w:name="_Toc41315218"/>
                        <w:bookmarkStart w:id="57" w:name="_Toc42894269"/>
                        <w:bookmarkStart w:id="58" w:name="_Toc44507486"/>
                        <w:r>
                          <w:t>Экран входа в систему ЛЛО</w:t>
                        </w:r>
                        <w:bookmarkEnd w:id="56"/>
                        <w:bookmarkEnd w:id="57"/>
                        <w:bookmarkEnd w:id="58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59" w:name="_Toc41315219"/>
                        <w:bookmarkStart w:id="60" w:name="_Toc42894270"/>
                        <w:bookmarkStart w:id="61" w:name="_Toc44507487"/>
                        <w:r>
                          <w:t>Экран входа в систему ЛЛО</w:t>
                        </w:r>
                        <w:bookmarkEnd w:id="59"/>
                        <w:bookmarkEnd w:id="60"/>
                        <w:bookmarkEnd w:id="61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62" w:name="_Toc41315220"/>
                        <w:bookmarkStart w:id="63" w:name="_Toc42894271"/>
                        <w:bookmarkStart w:id="64" w:name="_Toc44507488"/>
                        <w:r>
                          <w:t>Экран входа в систему ЛЛО</w:t>
                        </w:r>
                        <w:bookmarkEnd w:id="62"/>
                        <w:bookmarkEnd w:id="63"/>
                        <w:bookmarkEnd w:id="64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65" w:name="_Toc41315221"/>
                        <w:bookmarkStart w:id="66" w:name="_Toc42894272"/>
                        <w:bookmarkStart w:id="67" w:name="_Toc44507489"/>
                        <w:r>
                          <w:t>Экран входа в систему ЛЛО</w:t>
                        </w:r>
                        <w:bookmarkEnd w:id="65"/>
                        <w:bookmarkEnd w:id="66"/>
                        <w:bookmarkEnd w:id="67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68" w:name="_Toc41315222"/>
                        <w:bookmarkStart w:id="69" w:name="_Toc42894273"/>
                        <w:bookmarkStart w:id="70" w:name="_Toc44507490"/>
                        <w:r>
                          <w:t>Экран входа в систему ЛЛО</w:t>
                        </w:r>
                        <w:bookmarkEnd w:id="68"/>
                        <w:bookmarkEnd w:id="69"/>
                        <w:bookmarkEnd w:id="70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71" w:name="_Toc41315223"/>
                        <w:bookmarkStart w:id="72" w:name="_Toc42894274"/>
                        <w:bookmarkStart w:id="73" w:name="_Toc44507491"/>
                        <w:r>
                          <w:t>Экран входа в систему ЛЛО</w:t>
                        </w:r>
                        <w:bookmarkEnd w:id="71"/>
                        <w:bookmarkEnd w:id="72"/>
                        <w:bookmarkEnd w:id="73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74" w:name="_Toc41315224"/>
                        <w:bookmarkStart w:id="75" w:name="_Toc42894275"/>
                        <w:bookmarkStart w:id="76" w:name="_Toc44507492"/>
                        <w:r>
                          <w:t>Экран входа в систему ЛЛО</w:t>
                        </w:r>
                        <w:bookmarkEnd w:id="74"/>
                        <w:bookmarkEnd w:id="75"/>
                        <w:bookmarkEnd w:id="76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77" w:name="_Toc41315225"/>
                        <w:bookmarkStart w:id="78" w:name="_Toc42894276"/>
                        <w:bookmarkStart w:id="79" w:name="_Toc44507493"/>
                        <w:r>
                          <w:t>Экран входа в систему ЛЛО</w:t>
                        </w:r>
                        <w:bookmarkEnd w:id="77"/>
                        <w:bookmarkEnd w:id="78"/>
                        <w:bookmarkEnd w:id="79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80" w:name="_Toc41315226"/>
                        <w:bookmarkStart w:id="81" w:name="_Toc42894277"/>
                        <w:bookmarkStart w:id="82" w:name="_Toc44507494"/>
                        <w:r>
                          <w:t>Экран входа в систему ЛЛО</w:t>
                        </w:r>
                        <w:bookmarkEnd w:id="80"/>
                        <w:bookmarkEnd w:id="81"/>
                        <w:bookmarkEnd w:id="82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83" w:name="_Toc41315227"/>
                        <w:bookmarkStart w:id="84" w:name="_Toc42894278"/>
                        <w:bookmarkStart w:id="85" w:name="_Toc44507495"/>
                        <w:r>
                          <w:t>Экран входа в систему ЛЛО</w:t>
                        </w:r>
                        <w:bookmarkEnd w:id="83"/>
                        <w:bookmarkEnd w:id="84"/>
                        <w:bookmarkEnd w:id="85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86" w:name="_Toc41315228"/>
                        <w:bookmarkStart w:id="87" w:name="_Toc42894279"/>
                        <w:bookmarkStart w:id="88" w:name="_Toc44507496"/>
                        <w:r>
                          <w:t>Экран входа в систему ЛЛО</w:t>
                        </w:r>
                        <w:bookmarkEnd w:id="86"/>
                        <w:bookmarkEnd w:id="87"/>
                        <w:bookmarkEnd w:id="88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EB43A3"/>
                      <w:p w:rsidR="00875A43" w:rsidRDefault="00875A43" w:rsidP="00EB43A3">
                        <w:pPr>
                          <w:pStyle w:val="3"/>
                        </w:pPr>
                        <w:bookmarkStart w:id="89" w:name="_Toc41315229"/>
                        <w:bookmarkStart w:id="90" w:name="_Toc42894280"/>
                        <w:bookmarkStart w:id="91" w:name="_Toc44507497"/>
                        <w:r>
                          <w:t>Экран входа в систему ЛЛО</w:t>
                        </w:r>
                        <w:bookmarkEnd w:id="89"/>
                        <w:bookmarkEnd w:id="90"/>
                        <w:bookmarkEnd w:id="91"/>
                      </w:p>
                      <w:p w:rsidR="00875A43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EB43A3" w:rsidRPr="00815C7F" w:rsidRDefault="00EB43A3" w:rsidP="009E50A2">
      <w:pPr>
        <w:pStyle w:val="1"/>
        <w:numPr>
          <w:ilvl w:val="0"/>
          <w:numId w:val="5"/>
        </w:numPr>
        <w:rPr>
          <w:rFonts w:ascii="Calibri" w:hAnsi="Calibri" w:cs="Calibri"/>
          <w:lang w:val="ru-RU"/>
        </w:rPr>
      </w:pPr>
      <w:bookmarkStart w:id="47" w:name="_Toc6828918"/>
      <w:bookmarkStart w:id="48" w:name="_Toc52438392"/>
      <w:r w:rsidRPr="00815C7F">
        <w:rPr>
          <w:rFonts w:ascii="Calibri" w:hAnsi="Calibri" w:cs="Calibri"/>
          <w:lang w:val="ru-RU"/>
        </w:rPr>
        <w:lastRenderedPageBreak/>
        <w:t>Сокращения и обозначения</w:t>
      </w:r>
      <w:bookmarkEnd w:id="47"/>
      <w:bookmarkEnd w:id="48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EB43A3" w:rsidRPr="00815C7F" w:rsidTr="0081284D">
        <w:tc>
          <w:tcPr>
            <w:tcW w:w="1874" w:type="dxa"/>
            <w:shd w:val="clear" w:color="auto" w:fill="D9D9D9"/>
            <w:vAlign w:val="center"/>
          </w:tcPr>
          <w:p w:rsidR="00EB43A3" w:rsidRPr="00815C7F" w:rsidRDefault="00EB43A3" w:rsidP="0081284D">
            <w:pPr>
              <w:rPr>
                <w:rFonts w:ascii="Calibri" w:hAnsi="Calibri" w:cs="Calibri"/>
                <w:lang w:val="ru-RU"/>
              </w:rPr>
            </w:pPr>
            <w:bookmarkStart w:id="49" w:name="_Toc4166899"/>
            <w:bookmarkStart w:id="50" w:name="_Toc4169807"/>
            <w:bookmarkStart w:id="51" w:name="_Toc4428296"/>
            <w:r w:rsidRPr="00815C7F">
              <w:rPr>
                <w:rFonts w:ascii="Calibri" w:hAnsi="Calibri" w:cs="Calibri"/>
                <w:lang w:val="ru-RU"/>
              </w:rPr>
              <w:t>Термин</w:t>
            </w:r>
            <w:bookmarkEnd w:id="49"/>
            <w:bookmarkEnd w:id="50"/>
            <w:bookmarkEnd w:id="51"/>
          </w:p>
        </w:tc>
        <w:tc>
          <w:tcPr>
            <w:tcW w:w="7873" w:type="dxa"/>
            <w:shd w:val="clear" w:color="auto" w:fill="D9D9D9"/>
            <w:vAlign w:val="center"/>
          </w:tcPr>
          <w:p w:rsidR="00EB43A3" w:rsidRPr="00815C7F" w:rsidRDefault="00EB43A3" w:rsidP="0081284D">
            <w:pPr>
              <w:rPr>
                <w:rFonts w:ascii="Calibri" w:hAnsi="Calibri" w:cs="Calibri"/>
                <w:lang w:val="ru-RU"/>
              </w:rPr>
            </w:pPr>
            <w:bookmarkStart w:id="52" w:name="_Toc4166900"/>
            <w:bookmarkStart w:id="53" w:name="_Toc4169808"/>
            <w:bookmarkStart w:id="54" w:name="_Toc4428297"/>
            <w:r w:rsidRPr="00815C7F">
              <w:rPr>
                <w:rFonts w:ascii="Calibri" w:hAnsi="Calibri" w:cs="Calibri"/>
                <w:lang w:val="ru-RU"/>
              </w:rPr>
              <w:t>Определение</w:t>
            </w:r>
            <w:bookmarkEnd w:id="52"/>
            <w:bookmarkEnd w:id="53"/>
            <w:bookmarkEnd w:id="54"/>
          </w:p>
        </w:tc>
      </w:tr>
      <w:tr w:rsidR="00EB43A3" w:rsidRPr="00815C7F" w:rsidTr="0081284D">
        <w:tc>
          <w:tcPr>
            <w:tcW w:w="1874" w:type="dxa"/>
            <w:shd w:val="clear" w:color="auto" w:fill="auto"/>
            <w:vAlign w:val="center"/>
          </w:tcPr>
          <w:p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ГИС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EB43A3" w:rsidRPr="00815C7F" w:rsidTr="0081284D">
        <w:tc>
          <w:tcPr>
            <w:tcW w:w="1874" w:type="dxa"/>
            <w:shd w:val="clear" w:color="auto" w:fill="auto"/>
            <w:vAlign w:val="center"/>
          </w:tcPr>
          <w:p w:rsidR="00EB43A3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>КИС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B43A3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 xml:space="preserve">Сервис комитета по информатизации и связи для работы </w:t>
            </w:r>
            <w:proofErr w:type="gramStart"/>
            <w:r w:rsidRPr="00815C7F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>с</w:t>
            </w:r>
            <w:proofErr w:type="gramEnd"/>
            <w:r w:rsidRPr="00815C7F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 xml:space="preserve">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«</w:t>
            </w:r>
            <w:proofErr w:type="gramStart"/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Единая</w:t>
            </w:r>
            <w:proofErr w:type="gramEnd"/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карта петербуржца»</w:t>
            </w:r>
          </w:p>
        </w:tc>
      </w:tr>
      <w:tr w:rsidR="00EB43A3" w:rsidRPr="00815C7F" w:rsidTr="0081284D">
        <w:tc>
          <w:tcPr>
            <w:tcW w:w="1874" w:type="dxa"/>
            <w:shd w:val="clear" w:color="auto" w:fill="auto"/>
            <w:vAlign w:val="center"/>
          </w:tcPr>
          <w:p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QR-код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815C7F" w:rsidRDefault="00EB43A3" w:rsidP="00E90458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Quick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Response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Code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(код быстрого</w:t>
            </w:r>
            <w:r w:rsidR="00E90458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отклика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) – матричный </w:t>
            </w:r>
          </w:p>
          <w:p w:rsidR="00EB43A3" w:rsidRPr="00815C7F" w:rsidRDefault="00EB43A3" w:rsidP="00E90458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(двумерный) штрих-код, размещаемый на оборотной стороне электронной карты «Единая карта петербуржца» и 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содерж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а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щий идентификатор карты</w:t>
            </w:r>
          </w:p>
        </w:tc>
      </w:tr>
      <w:tr w:rsidR="00EB43A3" w:rsidRPr="00815C7F" w:rsidTr="00230EE4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Обяза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тельное медицинское страхование</w:t>
            </w:r>
          </w:p>
        </w:tc>
      </w:tr>
      <w:tr w:rsidR="00230EE4" w:rsidRPr="00815C7F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:rsidR="00230EE4" w:rsidRPr="00815C7F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30EE4" w:rsidRPr="00815C7F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Лечебно-поликлиническое учреждение</w:t>
            </w:r>
          </w:p>
        </w:tc>
      </w:tr>
      <w:tr w:rsidR="00230EE4" w:rsidRPr="00815C7F" w:rsidTr="00230EE4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:rsidR="00230EE4" w:rsidRPr="00815C7F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РЕГИЗ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30EE4" w:rsidRPr="00815C7F" w:rsidRDefault="003D716D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Р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егиональная информационная система, которая автоматиз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и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рует региональные процессы здравоохранения и создает </w:t>
            </w:r>
            <w:r w:rsid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единое информационное поле для обмена данными между медицинскими учреждениями, органами управления </w:t>
            </w:r>
            <w:r w:rsid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      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здравоохранением и гражданами</w:t>
            </w:r>
          </w:p>
        </w:tc>
      </w:tr>
      <w:tr w:rsidR="00D863CC" w:rsidRPr="00815C7F" w:rsidTr="00230EE4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:rsidR="00D863CC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D863CC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Операционная система</w:t>
            </w:r>
          </w:p>
        </w:tc>
      </w:tr>
      <w:tr w:rsidR="00D863CC" w:rsidRPr="00815C7F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:rsidR="00D863CC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D863CC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Территориальный фонд обязательного медицинского </w:t>
            </w:r>
            <w:r w:rsid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    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страхования</w:t>
            </w:r>
          </w:p>
        </w:tc>
      </w:tr>
      <w:tr w:rsidR="0059792C" w:rsidRPr="00815C7F" w:rsidTr="0059792C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:rsidR="0059792C" w:rsidRPr="00815C7F" w:rsidRDefault="0059792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ЭМК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59792C" w:rsidRPr="00815C7F" w:rsidRDefault="0059792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Электронная медицинская карта</w:t>
            </w:r>
          </w:p>
        </w:tc>
      </w:tr>
      <w:tr w:rsidR="0059792C" w:rsidRPr="00815C7F" w:rsidTr="00993D61">
        <w:trPr>
          <w:trHeight w:val="411"/>
        </w:trPr>
        <w:tc>
          <w:tcPr>
            <w:tcW w:w="1874" w:type="dxa"/>
            <w:shd w:val="clear" w:color="auto" w:fill="auto"/>
            <w:vAlign w:val="center"/>
          </w:tcPr>
          <w:p w:rsidR="0059792C" w:rsidRPr="00815C7F" w:rsidRDefault="003E0C45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ЕИС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59792C" w:rsidRPr="00815C7F" w:rsidRDefault="003E0C45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Единая информационная система</w:t>
            </w:r>
          </w:p>
        </w:tc>
      </w:tr>
      <w:tr w:rsidR="00993D61" w:rsidRPr="00815C7F" w:rsidTr="00993D61">
        <w:trPr>
          <w:trHeight w:val="608"/>
        </w:trPr>
        <w:tc>
          <w:tcPr>
            <w:tcW w:w="1874" w:type="dxa"/>
            <w:shd w:val="clear" w:color="auto" w:fill="auto"/>
            <w:vAlign w:val="center"/>
          </w:tcPr>
          <w:p w:rsidR="00993D61" w:rsidRPr="00815C7F" w:rsidRDefault="00993D6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МУ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993D61" w:rsidRPr="00815C7F" w:rsidRDefault="00993D6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Медицинское учреждение</w:t>
            </w:r>
          </w:p>
        </w:tc>
      </w:tr>
      <w:tr w:rsidR="00B36C69" w:rsidRPr="00815C7F" w:rsidTr="00B36C69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:rsidR="00B36C69" w:rsidRPr="00B36C69" w:rsidRDefault="00B36C69" w:rsidP="0081284D">
            <w:pPr>
              <w:rPr>
                <w:rStyle w:val="af9"/>
                <w:rFonts w:asciiTheme="minorHAnsi" w:hAnsiTheme="minorHAnsi" w:cs="Calibri"/>
                <w:b w:val="0"/>
                <w:szCs w:val="28"/>
                <w:lang w:val="ru-RU"/>
              </w:rPr>
            </w:pPr>
            <w:r w:rsidRPr="00B36C69">
              <w:rPr>
                <w:rFonts w:asciiTheme="minorHAnsi" w:hAnsiTheme="minorHAnsi"/>
              </w:rPr>
              <w:t>МКБ-10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B36C69" w:rsidRPr="00B36C69" w:rsidRDefault="00B36C69" w:rsidP="00B36C69">
            <w:pPr>
              <w:rPr>
                <w:rFonts w:asciiTheme="minorHAnsi" w:hAnsiTheme="minorHAnsi"/>
                <w:lang w:val="ru-RU"/>
              </w:rPr>
            </w:pPr>
            <w:r w:rsidRPr="00B36C69">
              <w:rPr>
                <w:rFonts w:asciiTheme="minorHAnsi" w:hAnsiTheme="minorHAnsi"/>
                <w:lang w:val="ru-RU"/>
              </w:rPr>
              <w:t>Международная классификация болезней 10-го пересмотра</w:t>
            </w:r>
          </w:p>
          <w:p w:rsidR="00B36C69" w:rsidRPr="00B36C69" w:rsidRDefault="00B36C69" w:rsidP="0081284D">
            <w:pPr>
              <w:rPr>
                <w:rStyle w:val="af9"/>
                <w:rFonts w:asciiTheme="minorHAnsi" w:hAnsiTheme="minorHAnsi" w:cs="Calibri"/>
                <w:b w:val="0"/>
                <w:szCs w:val="28"/>
                <w:lang w:val="ru-RU"/>
              </w:rPr>
            </w:pPr>
          </w:p>
        </w:tc>
      </w:tr>
      <w:tr w:rsidR="00B36C69" w:rsidRPr="00815C7F" w:rsidTr="00B36C69">
        <w:trPr>
          <w:trHeight w:val="540"/>
        </w:trPr>
        <w:tc>
          <w:tcPr>
            <w:tcW w:w="1874" w:type="dxa"/>
            <w:shd w:val="clear" w:color="auto" w:fill="auto"/>
            <w:vAlign w:val="center"/>
          </w:tcPr>
          <w:p w:rsidR="00B36C69" w:rsidRPr="00B36C69" w:rsidRDefault="00B36C69" w:rsidP="0081284D">
            <w:pPr>
              <w:rPr>
                <w:rStyle w:val="af9"/>
                <w:rFonts w:asciiTheme="minorHAnsi" w:hAnsiTheme="minorHAnsi" w:cs="Calibri"/>
                <w:b w:val="0"/>
                <w:szCs w:val="28"/>
                <w:lang w:val="ru-RU"/>
              </w:rPr>
            </w:pPr>
            <w:r w:rsidRPr="00B36C69">
              <w:rPr>
                <w:rFonts w:asciiTheme="minorHAnsi" w:hAnsiTheme="minorHAnsi"/>
              </w:rPr>
              <w:t>ЭМКП-</w:t>
            </w:r>
            <w:proofErr w:type="spellStart"/>
            <w:r w:rsidRPr="00B36C69">
              <w:rPr>
                <w:rFonts w:asciiTheme="minorHAnsi" w:hAnsiTheme="minorHAnsi"/>
              </w:rPr>
              <w:t>Онко</w:t>
            </w:r>
            <w:proofErr w:type="spellEnd"/>
          </w:p>
        </w:tc>
        <w:tc>
          <w:tcPr>
            <w:tcW w:w="7873" w:type="dxa"/>
            <w:shd w:val="clear" w:color="auto" w:fill="auto"/>
            <w:vAlign w:val="center"/>
          </w:tcPr>
          <w:p w:rsidR="00B36C69" w:rsidRPr="00B36C69" w:rsidRDefault="00B36C69" w:rsidP="00B36C69">
            <w:pPr>
              <w:jc w:val="left"/>
              <w:rPr>
                <w:rFonts w:asciiTheme="minorHAnsi" w:hAnsiTheme="minorHAnsi"/>
                <w:lang w:val="ru-RU"/>
              </w:rPr>
            </w:pPr>
            <w:r w:rsidRPr="00B36C69">
              <w:rPr>
                <w:rFonts w:asciiTheme="minorHAnsi" w:hAnsiTheme="minorHAnsi"/>
                <w:lang w:val="ru-RU"/>
              </w:rPr>
              <w:t xml:space="preserve">Подсистема «Электронная медицинская карта пациента – </w:t>
            </w:r>
          </w:p>
          <w:p w:rsidR="00B36C69" w:rsidRPr="00B36C69" w:rsidRDefault="00B36C69" w:rsidP="00B36C69">
            <w:pPr>
              <w:jc w:val="left"/>
              <w:rPr>
                <w:rFonts w:asciiTheme="minorHAnsi" w:hAnsiTheme="minorHAnsi"/>
                <w:lang w:val="ru-RU"/>
              </w:rPr>
            </w:pPr>
            <w:r w:rsidRPr="00B36C69">
              <w:rPr>
                <w:rFonts w:asciiTheme="minorHAnsi" w:hAnsiTheme="minorHAnsi"/>
                <w:lang w:val="ru-RU"/>
              </w:rPr>
              <w:t>Онкологическая»</w:t>
            </w:r>
          </w:p>
          <w:p w:rsidR="00B36C69" w:rsidRPr="00B36C69" w:rsidRDefault="00B36C69" w:rsidP="0081284D">
            <w:pPr>
              <w:rPr>
                <w:rStyle w:val="af9"/>
                <w:rFonts w:asciiTheme="minorHAnsi" w:hAnsiTheme="minorHAnsi" w:cs="Calibri"/>
                <w:b w:val="0"/>
                <w:szCs w:val="28"/>
                <w:lang w:val="ru-RU"/>
              </w:rPr>
            </w:pPr>
          </w:p>
        </w:tc>
      </w:tr>
    </w:tbl>
    <w:p w:rsidR="00383480" w:rsidRPr="00815C7F" w:rsidRDefault="00383480" w:rsidP="00D11CDC">
      <w:pPr>
        <w:rPr>
          <w:rFonts w:ascii="Calibri" w:hAnsi="Calibri" w:cs="Calibri"/>
          <w:lang w:val="ru-RU"/>
        </w:rPr>
      </w:pPr>
    </w:p>
    <w:p w:rsidR="0081284D" w:rsidRPr="00815C7F" w:rsidRDefault="0081284D" w:rsidP="00383480">
      <w:pPr>
        <w:rPr>
          <w:rFonts w:ascii="Calibri" w:hAnsi="Calibri" w:cs="Calibri"/>
          <w:lang w:val="ru-RU"/>
        </w:rPr>
      </w:pPr>
    </w:p>
    <w:p w:rsidR="00CE6A7F" w:rsidRPr="006D7A8F" w:rsidRDefault="00965368" w:rsidP="006D7A8F">
      <w:pPr>
        <w:pStyle w:val="1"/>
        <w:ind w:left="72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на текущий момент реализована версия сервиса </w:t>
      </w:r>
      <w:r>
        <w:rPr>
          <w:rFonts w:ascii="Calibri" w:hAnsi="Calibri" w:cs="Calibri"/>
          <w:lang w:val="en-US"/>
        </w:rPr>
        <w:t xml:space="preserve">v </w:t>
      </w:r>
      <w:bookmarkStart w:id="55" w:name="_GoBack"/>
      <w:bookmarkEnd w:id="55"/>
      <w:r>
        <w:rPr>
          <w:rFonts w:ascii="Calibri" w:hAnsi="Calibri" w:cs="Calibri"/>
          <w:lang w:val="en-US"/>
        </w:rPr>
        <w:t>1.0.2</w:t>
      </w:r>
      <w:r w:rsidR="0081284D" w:rsidRPr="00815C7F">
        <w:rPr>
          <w:rFonts w:ascii="Calibri" w:hAnsi="Calibri" w:cs="Calibri"/>
          <w:lang w:val="ru-RU"/>
        </w:rPr>
        <w:br w:type="page"/>
      </w:r>
      <w:bookmarkStart w:id="56" w:name="_Toc52438393"/>
      <w:r w:rsidR="00562CDB">
        <w:rPr>
          <w:rFonts w:ascii="Calibri" w:hAnsi="Calibri" w:cs="Calibri"/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45952" behindDoc="0" locked="1" layoutInCell="0" allowOverlap="1" wp14:anchorId="0B39B9BE" wp14:editId="4097568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1853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54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1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2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5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Pr="0002024B" w:rsidRDefault="00875A43" w:rsidP="00383480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Pr="00455747" w:rsidRDefault="00875A43" w:rsidP="00383480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Сокращения и обозначения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383480"/>
                            <w:p w:rsidR="00875A43" w:rsidRDefault="00875A43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5" o:spid="_x0000_s1046" style="position:absolute;left:0;text-align:left;margin-left:56.7pt;margin-top:19.85pt;width:518.8pt;height:802.3pt;z-index:2516459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" o:allowincell="f">
                <v:rect id="Rectangle 676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mTcIA&#10;AADdAAAADwAAAGRycy9kb3ducmV2LnhtbERPzYrCMBC+C/sOYRa8abqii1ajVEHwJLvVBxiasS02&#10;k24T2+rTmwXB23x8v7Pa9KYSLTWutKzgaxyBIM6sLjlXcD7tR3MQziNrrCyTgjs52Kw/BiuMte34&#10;l9rU5yKEsItRQeF9HUvpsoIMurGtiQN3sY1BH2CTS91gF8JNJSdR9C0NlhwaCqxpV1B2TW9GwdX3&#10;7THJ08d+cd4usp9t0t3+EqWGn32yBOGp92/xy33QYf58NoX/b8IJ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eZNwgAAAN0AAAAPAAAAAAAAAAAAAAAAAJgCAABkcnMvZG93&#10;bnJldi54bWxQSwUGAAAAAAQABAD1AAAAhwMAAAAA&#10;" filled="f" strokeweight="2pt"/>
                <v:line id="Line 677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lfr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dx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w+V+vgAAAN0AAAAPAAAAAAAAAAAAAAAAAKEC&#10;AABkcnMvZG93bnJldi54bWxQSwUGAAAAAAQABAD5AAAAjAMAAAAA&#10;" strokeweight="2pt"/>
                <v:line id="Line 678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NQcb0AAADcAAAADwAAAGRycy9kb3ducmV2LnhtbERPvQrCMBDeBd8hnOCmqaIi1SgiVNzE&#10;2sXtbM622FxKE7W+vRkEx4/vf73tTC1e1LrKsoLJOAJBnFtdcaEguySjJQjnkTXWlknBhxxsN/3e&#10;GmNt33ymV+oLEULYxaig9L6JpXR5SQbd2DbEgbvb1qAPsC2kbvEdwk0tp1G0kAYrDg0lNrQvKX+k&#10;T6Pgcc3myeG015c63elbkfjr7a6VGg663QqEp87/xT/3UStYzM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KzUHG9AAAA3AAAAA8AAAAAAAAAAAAAAAAAoQIA&#10;AGRycy9kb3ducmV2LnhtbFBLBQYAAAAABAAEAPkAAACLAwAAAAA=&#10;" strokeweight="2pt"/>
                <v:line id="Line 679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/16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pm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/9erAAAAA3AAAAA8AAAAAAAAAAAAAAAAA&#10;oQIAAGRycy9kb3ducmV2LnhtbFBLBQYAAAAABAAEAPkAAACOAwAAAAA=&#10;" strokeweight="2pt"/>
                <v:line id="Line 680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1rn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pmk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ta53AAAAA3AAAAA8AAAAAAAAAAAAAAAAA&#10;oQIAAGRycy9kb3ducmV2LnhtbFBLBQYAAAAABAAEAPkAAACOAwAAAAA=&#10;" strokeweight="2pt"/>
                <v:line id="Line 681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OBs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1cgG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hzgbDAAAA3AAAAA8AAAAAAAAAAAAA&#10;AAAAoQIAAGRycy9kb3ducmV2LnhtbFBLBQYAAAAABAAEAPkAAACRAwAAAAA=&#10;" strokeweight="2pt"/>
                <v:line id="Line 682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hWc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pm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IVnLAAAAA3AAAAA8AAAAAAAAAAAAAAAAA&#10;oQIAAGRycy9kb3ducmV2LnhtbFBLBQYAAAAABAAEAPkAAACOAwAAAAA=&#10;" strokeweight="2pt"/>
                <v:line id="Line 683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z6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pm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E8+nAAAAA3AAAAA8AAAAAAAAAAAAAAAAA&#10;oQIAAGRycy9kb3ducmV2LnhtbFBLBQYAAAAABAAEAPkAAACOAwAAAAA=&#10;" strokeweight="2pt"/>
                <v:line id="Line 684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vLcQAAADcAAAADwAAAGRycy9kb3ducmV2LnhtbESP0WoCMRRE3wv9h3ALvmlWkaVdjSKt&#10;BcWHUtsPuG6um9XNzZKkuvr1RhD6OMzMGWY672wjTuRD7VjBcJCBIC6drrlS8Pvz2X8FESKyxsYx&#10;KbhQgPns+WmKhXZn/qbTNlYiQTgUqMDE2BZShtKQxTBwLXHy9s5bjEn6SmqP5wS3jRxlWS4t1pwW&#10;DLb0bqg8bv+sgrXfbY7Da2Xkjtd+2Xx9vAV7UKr30i0mICJ18T/8aK+0gnyc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e8txAAAANwAAAAPAAAAAAAAAAAA&#10;AAAAAKECAABkcnMvZG93bnJldi54bWxQSwUGAAAAAAQABAD5AAAAkgMAAAAA&#10;" strokeweight="1pt"/>
                <v:line id="Line 685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IBc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Y/v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rIBcIAAADcAAAADwAAAAAAAAAAAAAA&#10;AAChAgAAZHJzL2Rvd25yZXYueG1sUEsFBgAAAAAEAAQA+QAAAJADAAAAAA==&#10;" strokeweight="2pt"/>
                <v:line id="Line 686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exM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jN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t7EwQAAANwAAAAPAAAAAAAAAAAAAAAA&#10;AKECAABkcnMvZG93bnJldi54bWxQSwUGAAAAAAQABAD5AAAAjwMAAAAA&#10;" strokeweight="1pt"/>
                <v:rect id="Rectangle 687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008EA&#10;AADcAAAADwAAAGRycy9kb3ducmV2LnhtbESPQYvCMBSE7wv+h/AEb2vqIkWrUcqC4NWugsdH82yr&#10;zUtNotZ/bxYEj8PMfMMs171pxZ2cbywrmIwTEMSl1Q1XCvZ/m+8ZCB+QNbaWScGTPKxXg68lZto+&#10;eEf3IlQiQthnqKAOocuk9GVNBv3YdsTRO1lnMETpKqkdPiLctPInSVJpsOG4UGNHvzWVl+JmFOT5&#10;uT9cizluvJwlLtVTXeVHpUbDPl+ACNSHT/jd3moF6XQO/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9NPBAAAA3AAAAA8AAAAAAAAAAAAAAAAAmAIAAGRycy9kb3du&#10;cmV2LnhtbFBLBQYAAAAABAAEAPUAAACGAwAAAAA=&#10;" filled="f" stroked="f" strokeweight=".25pt">
                  <v:textbox inset="1pt,1pt,1pt,1pt">
                    <w:txbxContent>
                      <w:p w:rsidR="00875A43" w:rsidRDefault="00875A43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8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Lk7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fj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dy5O+AAAA3AAAAA8AAAAAAAAAAAAAAAAAmAIAAGRycy9kb3ducmV2&#10;LnhtbFBLBQYAAAAABAAEAPUAAACDAwAAAAA=&#10;" filled="f" stroked="f" strokeweight=".25pt">
                  <v:textbox inset="1pt,1pt,1pt,1pt">
                    <w:txbxContent>
                      <w:p w:rsidR="00875A43" w:rsidRDefault="00875A43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89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uCMEA&#10;AADcAAAADwAAAGRycy9kb3ducmV2LnhtbESPQYvCMBSE78L+h/AWvGmqaHG7RikLglerwh4fzdu2&#10;2rx0k6j13xtB8DjMzDfMct2bVlzJ+caygsk4AUFcWt1wpeCw34wWIHxA1thaJgV38rBefQyWmGl7&#10;4x1di1CJCGGfoYI6hC6T0pc1GfRj2xFH7886gyFKV0nt8BbhppXTJEmlwYbjQo0d/dRUnouLUZDn&#10;p/74X3zhxstF4lI901X+q9Tws8+/QQTqwzv8am+1gnQ+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bgjBAAAA3AAAAA8AAAAAAAAAAAAAAAAAmAIAAGRycy9kb3du&#10;cmV2LnhtbFBLBQYAAAAABAAEAPUAAACGAwAAAAA=&#10;" filled="f" stroked="f" strokeweight=".25pt">
                  <v:textbox inset="1pt,1pt,1pt,1pt">
                    <w:txbxContent>
                      <w:p w:rsidR="00875A43" w:rsidRDefault="00875A43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0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wf8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qy5w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wf8MAAADcAAAADwAAAAAAAAAAAAAAAACYAgAAZHJzL2Rv&#10;d25yZXYueG1sUEsFBgAAAAAEAAQA9QAAAIgDAAAAAA==&#10;" filled="f" stroked="f" strokeweight=".25pt">
                  <v:textbox inset="1pt,1pt,1pt,1pt">
                    <w:txbxContent>
                      <w:p w:rsidR="00875A43" w:rsidRDefault="00875A43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1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V5M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pcg7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1XkwgAAANwAAAAPAAAAAAAAAAAAAAAAAJgCAABkcnMvZG93&#10;bnJldi54bWxQSwUGAAAAAAQABAD1AAAAhwMAAAAA&#10;" filled="f" stroked="f" strokeweight=".25pt">
                  <v:textbox inset="1pt,1pt,1pt,1pt">
                    <w:txbxContent>
                      <w:p w:rsidR="00875A43" w:rsidRDefault="00875A43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2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NkM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QTqb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zZDBAAAA3AAAAA8AAAAAAAAAAAAAAAAAmAIAAGRycy9kb3du&#10;cmV2LnhtbFBLBQYAAAAABAAEAPUAAACGAwAAAAA=&#10;" filled="f" stroked="f" strokeweight=".25pt">
                  <v:textbox inset="1pt,1pt,1pt,1pt">
                    <w:txbxContent>
                      <w:p w:rsidR="00875A43" w:rsidRDefault="00875A43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3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oC8MA&#10;AADcAAAADwAAAGRycy9kb3ducmV2LnhtbESPwWrDMBBE74X8g9hAb7Wc0hjXiRJMIdBr3AZ6XKyN&#10;7cRaOZJqO39fFQo9DjPzhtnuZ9OLkZzvLCtYJSkI4trqjhsFnx+HpxyED8gae8uk4E4e9rvFwxYL&#10;bSc+0liFRkQI+wIVtCEMhZS+bsmgT+xAHL2zdQZDlK6R2uEU4aaXz2maSYMdx4UWB3prqb5W30ZB&#10;WV7m0616xYOXeeoy/aKb8kupx+VcbkAEmsN/+K/9rhVk6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oC8MAAADcAAAADwAAAAAAAAAAAAAAAACYAgAAZHJzL2Rv&#10;d25yZXYueG1sUEsFBgAAAAAEAAQA9QAAAIgDAAAAAA==&#10;" filled="f" stroked="f" strokeweight=".25pt">
                  <v:textbox inset="1pt,1pt,1pt,1pt">
                    <w:txbxContent>
                      <w:p w:rsidR="00875A43" w:rsidRPr="0002024B" w:rsidRDefault="00875A43" w:rsidP="00383480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694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2fMEA&#10;AADcAAAADwAAAGRycy9kb3ducmV2LnhtbESPQYvCMBSE74L/ITzBm6aKW9yuUYogeLWr4PHRvG27&#10;Ni81iVr/vVlY8DjMzDfMatObVtzJ+caygtk0AUFcWt1wpeD4vZssQfiArLG1TAqe5GGzHg5WmGn7&#10;4APdi1CJCGGfoYI6hC6T0pc1GfRT2xFH78c6gyFKV0nt8BHhppXzJEmlwYbjQo0dbWsqL8XNKMjz&#10;3/50LT5x5+Uycale6Co/KzUe9fkXiEB9eIf/23utIP1I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49nzBAAAA3AAAAA8AAAAAAAAAAAAAAAAAmAIAAGRycy9kb3du&#10;cmV2LnhtbFBLBQYAAAAABAAEAPUAAACGAwAAAAA=&#10;" filled="f" stroked="f" strokeweight=".25pt">
                  <v:textbox inset="1pt,1pt,1pt,1pt">
                    <w:txbxContent>
                      <w:p w:rsidR="00875A43" w:rsidRPr="00455747" w:rsidRDefault="00875A43" w:rsidP="00383480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Сокращения и обозначения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383480"/>
                      <w:p w:rsidR="00875A43" w:rsidRDefault="00875A43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bookmarkEnd w:id="56"/>
    </w:p>
    <w:bookmarkStart w:id="57" w:name="_Toc52438396"/>
    <w:p w:rsidR="009E50A2" w:rsidRPr="00815C7F" w:rsidRDefault="001461B1" w:rsidP="005E7CC1">
      <w:pPr>
        <w:pStyle w:val="1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sz w:val="20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0" allowOverlap="1" wp14:anchorId="08E0900F" wp14:editId="2A033657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588760" cy="10189210"/>
                <wp:effectExtent l="0" t="0" r="21590" b="21590"/>
                <wp:wrapNone/>
                <wp:docPr id="1792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793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1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1461B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8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1461B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9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1461B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0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1461B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1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1461B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1461B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3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Pr="0002024B" w:rsidRDefault="00875A43" w:rsidP="001461B1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Pr="00455747" w:rsidRDefault="00875A43" w:rsidP="001461B1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Описание процесса деятельности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1461B1"/>
                            <w:p w:rsidR="00875A43" w:rsidRDefault="00875A43" w:rsidP="001461B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1461B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6" style="position:absolute;left:0;text-align:left;margin-left:0;margin-top:0;width:518.8pt;height:802.3pt;z-index:251681792;mso-position-horizontal:center;mso-position-horizontal-relative:margin;mso-position-vertical:center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" o:allowincell="f">
                <v:rect id="Rectangle 676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Q9cMA&#10;AADdAAAADwAAAGRycy9kb3ducmV2LnhtbERPzWqDQBC+B/oOyxR6i2tbaKLNGkwh0FNpTB5gcKcq&#10;urPW3ajN02cLgdzm4/udzXY2nRhpcI1lBc9RDIK4tLrhSsHpuF+uQTiPrLGzTAr+yME2e1hsMNV2&#10;4gONha9ECGGXooLa+z6V0pU1GXSR7YkD92MHgz7AoZJ6wCmEm06+xPGbNNhwaKixp4+ayrY4GwWt&#10;n8evvCou++S0S8rvXT6df3Olnh7n/B2Ep9nfxTf3pw7zV8kr/H8TT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Q9cMAAADdAAAADwAAAAAAAAAAAAAAAACYAgAAZHJzL2Rv&#10;d25yZXYueG1sUEsFBgAAAAAEAAQA9QAAAIgDAAAAAA==&#10;" filled="f" strokeweight="2pt"/>
                <v:line id="Line 677" o:spid="_x0000_s10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uKcIAAADdAAAADwAAAGRycy9kb3ducmV2LnhtbERPS4vCMBC+C/6HMII3TRVdtRpFhIq3&#10;ZasXb9Nm+sBmUpqo3X+/WVjY23x8z9kdetOIF3WutqxgNo1AEOdW11wquF2TyRqE88gaG8uk4Jsc&#10;HPbDwQ5jbd/8Ra/UlyKEsItRQeV9G0vp8ooMuqltiQNX2M6gD7Arpe7wHcJNI+dR9CEN1hwaKmzp&#10;VFH+SJ9GweN+Wybnz5O+NulRZ2Xi71mhlRqP+uMWhKfe/4v/3Bcd5q82C/j9Jpw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JuKcIAAADdAAAADwAAAAAAAAAAAAAA&#10;AAChAgAAZHJzL2Rvd25yZXYueG1sUEsFBgAAAAAEAAQA+QAAAJADAAAAAA==&#10;" strokeweight="2pt"/>
                <v:line id="Line 678" o:spid="_x0000_s10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7LssMAAADdAAAADwAAAGRycy9kb3ducmV2LnhtbERPTWvCQBC9C/0PyxS86aaCtU1dQxAi&#10;vUmTXHIbs2MSzM6G7Krpv3cLBW/zeJ+zTSbTixuNrrOs4G0ZgSCure64UVAW2eIDhPPIGnvLpOCX&#10;HCS7l9kWY23v/EO33DcihLCLUUHr/RBL6eqWDLqlHYgDd7ajQR/g2Eg94j2Em16uouhdGuw4NLQ4&#10;0L6l+pJfjYJLVa6zw3Gviz5P9anJfHU6a6Xmr1P6BcLT5J/if/e3DvM3n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Oy7LDAAAA3QAAAA8AAAAAAAAAAAAA&#10;AAAAoQIAAGRycy9kb3ducmV2LnhtbFBLBQYAAAAABAAEAPkAAACRAwAAAAA=&#10;" strokeweight="2pt"/>
                <v:line id="Line 679" o:spid="_x0000_s10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VxcMAAADdAAAADwAAAGRycy9kb3ducmV2LnhtbERPTWvCQBC9C/0PyxS86aZCtU1dQxBS&#10;vJUmueQ2ZsckmJ0N2VXjv3cLBW/zeJ+zTSbTiyuNrrOs4G0ZgSCure64UVAW2eIDhPPIGnvLpOBO&#10;DpLdy2yLsbY3/qVr7hsRQtjFqKD1foildHVLBt3SDsSBO9nRoA9wbKQe8RbCTS9XUbSWBjsODS0O&#10;tG+pPucXo+Bcle/Z989eF32e6mOT+ep40krNX6f0C4SnyT/F/+6DDvM3n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VcXDAAAA3QAAAA8AAAAAAAAAAAAA&#10;AAAAoQIAAGRycy9kb3ducmV2LnhtbFBLBQYAAAAABAAEAPkAAACRAwAAAAA=&#10;" strokeweight="2pt"/>
                <v:line id="Line 680" o:spid="_x0000_s10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wXsEAAADdAAAADwAAAGRycy9kb3ducmV2LnhtbERPTYvCMBC9C/6HMII3TRVWd6tRROji&#10;TWy9eBubsS02k9JErf/eCIK3ebzPWa47U4s7ta6yrGAyjkAQ51ZXXCg4ZsnoF4TzyBpry6TgSQ7W&#10;q35vibG2Dz7QPfWFCCHsYlRQet/EUrq8JINubBviwF1sa9AH2BZSt/gI4aaW0yiaSYMVh4YSG9qW&#10;lF/Tm1FwPR1/kv/9Vmd1utHnIvGn80UrNRx0mwUIT53/ij/unQ7z539zeH8TT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PBewQAAAN0AAAAPAAAAAAAAAAAAAAAA&#10;AKECAABkcnMvZG93bnJldi54bWxQSwUGAAAAAAQABAD5AAAAjwMAAAAA&#10;" strokeweight="2pt"/>
                <v:line id="Line 681" o:spid="_x0000_s10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9kLMQAAADdAAAADwAAAGRycy9kb3ducmV2LnhtbESPQYvCQAyF7wv+hyHC3tapwq5aHUWE&#10;Lt4WqxdvsRPbYidTOqN2/705CN4S3st7X5br3jXqTl2oPRsYjxJQxIW3NZcGjofsawYqRGSLjWcy&#10;8E8B1qvBxxJT6x+8p3seSyUhHFI0UMXYplqHoiKHYeRbYtEuvnMYZe1KbTt8SLhr9CRJfrTDmqWh&#10;wpa2FRXX/OYMXE/H7+z3b2sPTb6x5zKLp/PFGvM57DcLUJH6+Da/rndW8KdzwZVvZAS9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2QsxAAAAN0AAAAPAAAAAAAAAAAA&#10;AAAAAKECAABkcnMvZG93bnJldi54bWxQSwUGAAAAAAQABAD5AAAAkgMAAAAA&#10;" strokeweight="2pt"/>
                <v:line id="Line 682" o:spid="_x0000_s10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Bt8EAAADdAAAADwAAAGRycy9kb3ducmV2LnhtbERPS4vCMBC+C/6HMII3TRV8VaOI0GVv&#10;i9WLt2kzfWAzKU1Wu/9+Iwje5uN7zu7Qm0Y8qHO1ZQWzaQSCOLe65lLB9ZJM1iCcR9bYWCYFf+Tg&#10;sB8Odhhr++QzPVJfihDCLkYFlfdtLKXLKzLoprYlDlxhO4M+wK6UusNnCDeNnEfRUhqsOTRU2NKp&#10;ovye/hoF99t1kXz9nPSlSY86KxN/ywqt1HjUH7cgPPX+I367v3WYv9ps4PVNOEH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g8G3wQAAAN0AAAAPAAAAAAAAAAAAAAAA&#10;AKECAABkcnMvZG93bnJldi54bWxQSwUGAAAAAAQABAD5AAAAjwMAAAAA&#10;" strokeweight="2pt"/>
                <v:line id="Line 683" o:spid="_x0000_s10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p+8QAAADdAAAADwAAAGRycy9kb3ducmV2LnhtbESPT4vCQAzF7wt+hyGCt3XqgotUpyJC&#10;F2+y1Yu32En/YCdTOqPWb28OC3tLeC/v/bLZjq5TDxpC69nAYp6AIi69bbk2cD7lnytQISJb7DyT&#10;gRcF2GaTjw2m1j/5lx5FrJWEcEjRQBNjn2odyoYchrnviUWr/OAwyjrU2g74lHDX6a8k+dYOW5aG&#10;BnvaN1TeirszcLucl/nPcW9PXbGz1zqPl2tljZlNx90aVKQx/pv/rg9W8FeJ8Ms3MoLO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B2n7xAAAAN0AAAAPAAAAAAAAAAAA&#10;AAAAAKECAABkcnMvZG93bnJldi54bWxQSwUGAAAAAAQABAD5AAAAkgMAAAAA&#10;" strokeweight="2pt"/>
                <v:line id="Line 684" o:spid="_x0000_s10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qisMAAADdAAAADwAAAGRycy9kb3ducmV2LnhtbERPzWoCMRC+C75DmEJvml0PRbeblVIt&#10;VDyItg8wbqabrZvJkqS69elNoeBtPr7fKZeD7cSZfGgdK8inGQji2umWGwWfH2+TOYgQkTV2jknB&#10;LwVYVuNRiYV2F97T+RAbkUI4FKjAxNgXUobakMUwdT1x4r6ctxgT9I3UHi8p3HZylmVP0mLLqcFg&#10;T6+G6tPhxyrY+OP2lF8bI4+88etut1oE+63U48Pw8gwi0hDv4n/3u07z51kO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qorDAAAA3QAAAA8AAAAAAAAAAAAA&#10;AAAAoQIAAGRycy9kb3ducmV2LnhtbFBLBQYAAAAABAAEAPkAAACRAwAAAAA=&#10;" strokeweight="1pt"/>
                <v:line id="Line 685" o:spid="_x0000_s10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lSF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toC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mVIXvgAAAN0AAAAPAAAAAAAAAAAAAAAAAKEC&#10;AABkcnMvZG93bnJldi54bWxQSwUGAAAAAAQABAD5AAAAjAMAAAAA&#10;" strokeweight="2pt"/>
                <v:line id="Line 686" o:spid="_x0000_s10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RZsIAAADdAAAADwAAAGRycy9kb3ducmV2LnhtbERP22oCMRB9L/gPYQTfNKtCsatRxAtU&#10;+lCqfsC4GTerm8mSRN3265uC0Lc5nOvMFq2txZ18qBwrGA4yEMSF0xWXCo6HbX8CIkRkjbVjUvBN&#10;ARbzzssMc+0e/EX3fSxFCuGQowITY5NLGQpDFsPANcSJOztvMSboS6k9PlK4reUoy16lxYpTg8GG&#10;VoaK6/5mFez86eM6/CmNPPHOb+rP9VuwF6V63XY5BRGpjf/ip/tdp/mTbAx/36QT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CRZsIAAADdAAAADwAAAAAAAAAAAAAA&#10;AAChAgAAZHJzL2Rvd25yZXYueG1sUEsFBgAAAAAEAAQA+QAAAJADAAAAAA==&#10;" strokeweight="1pt"/>
                <v:rect id="Rectangle 687" o:spid="_x0000_s10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S+cAA&#10;AADdAAAADwAAAGRycy9kb3ducmV2LnhtbERP32vCMBB+F/Y/hBv4pslkaK1GKQNhr6sO9ng0Z1vX&#10;XLokav3vF0Hw7T6+n7feDrYTF/KhdazhbapAEFfOtFxrOOx3kwxEiMgGO8ek4UYBtpuX0Rpz4678&#10;RZcy1iKFcMhRQxNjn0sZqoYshqnriRN3dN5iTNDX0ni8pnDbyZlSc2mx5dTQYE8fDVW/5dlqKIrT&#10;8P1XLnEXZKb83LybuvjRevw6FCsQkYb4FD/cnybNz9QC7t+kE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IS+cAAAADdAAAADwAAAAAAAAAAAAAAAACYAgAAZHJzL2Rvd25y&#10;ZXYueG1sUEsFBgAAAAAEAAQA9QAAAIUDAAAAAA==&#10;" filled="f" stroked="f" strokeweight=".25pt">
                  <v:textbox inset="1pt,1pt,1pt,1pt">
                    <w:txbxContent>
                      <w:p w:rsidR="00875A43" w:rsidRDefault="00875A43" w:rsidP="001461B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8" o:spid="_x0000_s10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2Gi8MA&#10;AADdAAAADwAAAGRycy9kb3ducmV2LnhtbESPQWvDMAyF74P9B6PBbqu9MUqa1S1hUNh1aQs9ilhL&#10;0sZyZntt9u+rQ6E3iff03qflevKDOlNMfWALrzMDirgJrufWwm67eSlApYzscAhMFv4pwXr1+LDE&#10;0oULf9O5zq2SEE4lWuhyHkutU9ORxzQLI7FoPyF6zLLGVruIFwn3g34zZq499iwNHY702VFzqv+8&#10;hao6TvvfeoGbpAsT5+7dtdXB2uenqfoAlWnKd/Pt+ssJfmEEV76REf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2Gi8MAAADdAAAADwAAAAAAAAAAAAAAAACYAgAAZHJzL2Rv&#10;d25yZXYueG1sUEsFBgAAAAAEAAQA9QAAAIgDAAAAAA==&#10;" filled="f" stroked="f" strokeweight=".25pt">
                  <v:textbox inset="1pt,1pt,1pt,1pt">
                    <w:txbxContent>
                      <w:p w:rsidR="00875A43" w:rsidRDefault="00875A43" w:rsidP="001461B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89" o:spid="_x0000_s10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jEMEA&#10;AADdAAAADwAAAGRycy9kb3ducmV2LnhtbERP32vCMBB+H+x/CDfwbSaKSK2mpQyEva7bwMejOdtq&#10;c+mSqN1/vwwE3+7j+3m7crKDuJIPvWMNi7kCQdw403Or4etz/5qBCBHZ4OCYNPxSgLJ4ftphbtyN&#10;P+hax1akEA45auhiHHMpQ9ORxTB3I3Hijs5bjAn6VhqPtxRuB7lUai0t9pwaOhzpraPmXF+shqo6&#10;Td8/9Qb3QWbKr83KtNVB69nLVG1BRJriQ3x3v5s0P1Mb+P8mn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IxDBAAAA3QAAAA8AAAAAAAAAAAAAAAAAmAIAAGRycy9kb3du&#10;cmV2LnhtbFBLBQYAAAAABAAEAPUAAACGAwAAAAA=&#10;" filled="f" stroked="f" strokeweight=".25pt">
                  <v:textbox inset="1pt,1pt,1pt,1pt">
                    <w:txbxContent>
                      <w:p w:rsidR="00875A43" w:rsidRDefault="00875A43" w:rsidP="001461B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0" o:spid="_x0000_s10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cUMMA&#10;AADdAAAADwAAAGRycy9kb3ducmV2LnhtbESPQWvCQBCF7wX/wzKF3urGIhJTVwkFwatRweOQHZO0&#10;2dm4u2r67zuHgrcZ3pv3vlltRterO4XYeTYwm2agiGtvO24MHA/b9xxUTMgWe89k4JcibNaTlxUW&#10;1j94T/cqNUpCOBZooE1pKLSOdUsO49QPxKJdfHCYZA2NtgEfEu56/ZFlC+2wY2locaCvluqf6uYM&#10;lOX3eLpWS9xGnWdhYee2Kc/GvL2O5SeoRGN6mv+vd1bw85nwyz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cUMMAAADdAAAADwAAAAAAAAAAAAAAAACYAgAAZHJzL2Rv&#10;d25yZXYueG1sUEsFBgAAAAAEAAQA9QAAAIgDAAAAAA==&#10;" filled="f" stroked="f" strokeweight=".25pt">
                  <v:textbox inset="1pt,1pt,1pt,1pt">
                    <w:txbxContent>
                      <w:p w:rsidR="00875A43" w:rsidRDefault="00875A43" w:rsidP="001461B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1" o:spid="_x0000_s10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5y8AA&#10;AADdAAAADwAAAGRycy9kb3ducmV2LnhtbERPTYvCMBC9C/sfwix407SLSK1GKYKw160KHodmbKvN&#10;pCZZ7f77jSB4m8f7nNVmMJ24k/OtZQXpNAFBXFndcq3gsN9NMhA+IGvsLJOCP/KwWX+MVphr++Af&#10;upehFjGEfY4KmhD6XEpfNWTQT21PHLmzdQZDhK6W2uEjhptOfiXJXBpsOTY02NO2oepa/hoFRXEZ&#10;jrdygTsvs8TN9UzXxUmp8edQLEEEGsJb/HJ/6zg/S1N4fhN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65y8AAAADdAAAADwAAAAAAAAAAAAAAAACYAgAAZHJzL2Rvd25y&#10;ZXYueG1sUEsFBgAAAAAEAAQA9QAAAIUDAAAAAA==&#10;" filled="f" stroked="f" strokeweight=".25pt">
                  <v:textbox inset="1pt,1pt,1pt,1pt">
                    <w:txbxContent>
                      <w:p w:rsidR="00875A43" w:rsidRDefault="00875A43" w:rsidP="001461B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2" o:spid="_x0000_s10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nvMAA&#10;AADdAAAADwAAAGRycy9kb3ducmV2LnhtbERPTYvCMBC9C/6HMII3myoi3WqUIgh73boLHodmtq02&#10;k5pE7f77jSB4m8f7nM1uMJ24k/OtZQXzJAVBXFndcq3g+3iYZSB8QNbYWSYFf+Rhtx2PNphr++Av&#10;upehFjGEfY4KmhD6XEpfNWTQJ7YnjtyvdQZDhK6W2uEjhptOLtJ0JQ22HBsa7GnfUHUpb0ZBUZyH&#10;n2v5gQcvs9St9FLXxUmp6WQo1iACDeEtfrk/dZyfzRfw/Ca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nvMAAAADdAAAADwAAAAAAAAAAAAAAAACYAgAAZHJzL2Rvd25y&#10;ZXYueG1sUEsFBgAAAAAEAAQA9QAAAIUDAAAAAA==&#10;" filled="f" stroked="f" strokeweight=".25pt">
                  <v:textbox inset="1pt,1pt,1pt,1pt">
                    <w:txbxContent>
                      <w:p w:rsidR="00875A43" w:rsidRDefault="00875A43" w:rsidP="001461B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3" o:spid="_x0000_s10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CJ8IA&#10;AADdAAAADwAAAGRycy9kb3ducmV2LnhtbERPTWvDMAy9D/YfjAa9LU67UbIsbgmDwq5LW9hRxFqS&#10;NpYz203Sfz8PCr3p8T5VbGfTi5Gc7ywrWCYpCOLa6o4bBYf97jkD4QOyxt4yKbiSh+3m8aHAXNuJ&#10;v2isQiNiCPscFbQhDLmUvm7JoE/sQBy5H+sMhghdI7XDKYabXq7SdC0NdhwbWhzoo6X6XF2MgrI8&#10;zcff6g13XmapW+tX3ZTfSi2e5vIdRKA53MU396eO87PlC/x/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IInwgAAAN0AAAAPAAAAAAAAAAAAAAAAAJgCAABkcnMvZG93&#10;bnJldi54bWxQSwUGAAAAAAQABAD1AAAAhwMAAAAA&#10;" filled="f" stroked="f" strokeweight=".25pt">
                  <v:textbox inset="1pt,1pt,1pt,1pt">
                    <w:txbxContent>
                      <w:p w:rsidR="00875A43" w:rsidRPr="0002024B" w:rsidRDefault="00875A43" w:rsidP="001461B1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694" o:spid="_x0000_s10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aU8AA&#10;AADdAAAADwAAAGRycy9kb3ducmV2LnhtbERPTYvCMBC9C/sfwgh7s6ki0q1GKYKw160KHodmtq02&#10;k26S1frvjSB4m8f7nNVmMJ24kvOtZQXTJAVBXFndcq3gsN9NMhA+IGvsLJOCO3nYrD9GK8y1vfEP&#10;XctQixjCPkcFTQh9LqWvGjLoE9sTR+7XOoMhQldL7fAWw00nZ2m6kAZbjg0N9rRtqLqU/0ZBUZyH&#10;41/5hTsvs9Qt9FzXxUmpz/FQLEEEGsJb/HJ/6zg/m87h+U08Qa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kaU8AAAADdAAAADwAAAAAAAAAAAAAAAACYAgAAZHJzL2Rvd25y&#10;ZXYueG1sUEsFBgAAAAAEAAQA9QAAAIUDAAAAAA==&#10;" filled="f" stroked="f" strokeweight=".25pt">
                  <v:textbox inset="1pt,1pt,1pt,1pt">
                    <w:txbxContent>
                      <w:p w:rsidR="00875A43" w:rsidRPr="00455747" w:rsidRDefault="00875A43" w:rsidP="001461B1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Описание процесса деятельности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1461B1"/>
                      <w:p w:rsidR="00875A43" w:rsidRDefault="00875A43" w:rsidP="001461B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1461B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262063">
        <w:rPr>
          <w:rFonts w:ascii="Calibri" w:hAnsi="Calibri" w:cs="Calibri"/>
          <w:lang w:val="ru-RU"/>
        </w:rPr>
        <w:t>2</w:t>
      </w:r>
      <w:r w:rsidR="006E18B2" w:rsidRPr="00815C7F">
        <w:rPr>
          <w:rFonts w:ascii="Calibri" w:hAnsi="Calibri" w:cs="Calibri"/>
          <w:lang w:val="ru-RU"/>
        </w:rPr>
        <w:t>.</w:t>
      </w:r>
      <w:r w:rsidR="00FF4EF5">
        <w:rPr>
          <w:rFonts w:ascii="Calibri" w:hAnsi="Calibri" w:cs="Calibri"/>
          <w:lang w:val="ru-RU"/>
        </w:rPr>
        <w:tab/>
      </w:r>
      <w:r w:rsidR="009E50A2" w:rsidRPr="00815C7F">
        <w:rPr>
          <w:rFonts w:ascii="Calibri" w:hAnsi="Calibri" w:cs="Calibri"/>
          <w:lang w:val="ru-RU"/>
        </w:rPr>
        <w:t>Описание процесса деятельности</w:t>
      </w:r>
      <w:bookmarkEnd w:id="57"/>
    </w:p>
    <w:p w:rsidR="009017BC" w:rsidRDefault="00A334DE" w:rsidP="00711C42">
      <w:pPr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ru-RU"/>
        </w:rPr>
        <w:t xml:space="preserve">          Система </w:t>
      </w:r>
      <w:r w:rsidRPr="00A334DE">
        <w:rPr>
          <w:rFonts w:ascii="Calibri" w:hAnsi="Calibri" w:cs="Calibri"/>
          <w:lang w:val="ru-RU"/>
        </w:rPr>
        <w:t>“</w:t>
      </w:r>
      <w:r w:rsidR="00260733">
        <w:rPr>
          <w:rFonts w:ascii="Calibri" w:hAnsi="Calibri" w:cs="Calibri"/>
          <w:lang w:val="ru-RU"/>
        </w:rPr>
        <w:t>Клинические рекомендации</w:t>
      </w:r>
      <w:r w:rsidRPr="00A334DE">
        <w:rPr>
          <w:rFonts w:ascii="Calibri" w:hAnsi="Calibri" w:cs="Calibri"/>
          <w:lang w:val="ru-RU"/>
        </w:rPr>
        <w:t>”</w:t>
      </w:r>
      <w:r>
        <w:rPr>
          <w:rFonts w:ascii="Calibri" w:hAnsi="Calibri" w:cs="Calibri"/>
          <w:lang w:val="ru-RU"/>
        </w:rPr>
        <w:t xml:space="preserve"> </w:t>
      </w:r>
      <w:r w:rsidR="00D022B1">
        <w:rPr>
          <w:rFonts w:ascii="Calibri" w:hAnsi="Calibri" w:cs="Calibri"/>
          <w:lang w:val="ru-RU"/>
        </w:rPr>
        <w:t xml:space="preserve">необходима для </w:t>
      </w:r>
      <w:r w:rsidR="00D022B1" w:rsidRPr="00D022B1">
        <w:rPr>
          <w:rFonts w:asciiTheme="minorHAnsi" w:hAnsiTheme="minorHAnsi"/>
          <w:lang w:val="ru-RU"/>
        </w:rPr>
        <w:t>предоставл</w:t>
      </w:r>
      <w:r w:rsidR="00D022B1" w:rsidRPr="00D022B1">
        <w:rPr>
          <w:rFonts w:asciiTheme="minorHAnsi" w:hAnsiTheme="minorHAnsi"/>
          <w:lang w:val="ru-RU"/>
        </w:rPr>
        <w:t>е</w:t>
      </w:r>
      <w:r w:rsidR="00D022B1" w:rsidRPr="00D022B1">
        <w:rPr>
          <w:rFonts w:asciiTheme="minorHAnsi" w:hAnsiTheme="minorHAnsi"/>
          <w:lang w:val="ru-RU"/>
        </w:rPr>
        <w:t>ния клинических рекомендаций и актуальности данных о пациенте в подс</w:t>
      </w:r>
      <w:r w:rsidR="00D022B1" w:rsidRPr="00D022B1">
        <w:rPr>
          <w:rFonts w:asciiTheme="minorHAnsi" w:hAnsiTheme="minorHAnsi"/>
          <w:lang w:val="ru-RU"/>
        </w:rPr>
        <w:t>и</w:t>
      </w:r>
      <w:r w:rsidR="00D022B1" w:rsidRPr="00D022B1">
        <w:rPr>
          <w:rFonts w:asciiTheme="minorHAnsi" w:hAnsiTheme="minorHAnsi"/>
          <w:lang w:val="ru-RU"/>
        </w:rPr>
        <w:t>стеме ЭМКП-</w:t>
      </w:r>
      <w:proofErr w:type="spellStart"/>
      <w:r w:rsidR="00D022B1" w:rsidRPr="00D022B1">
        <w:rPr>
          <w:rFonts w:asciiTheme="minorHAnsi" w:hAnsiTheme="minorHAnsi"/>
          <w:lang w:val="ru-RU"/>
        </w:rPr>
        <w:t>Онко</w:t>
      </w:r>
      <w:proofErr w:type="spellEnd"/>
      <w:r w:rsidR="00D022B1" w:rsidRPr="00D022B1">
        <w:rPr>
          <w:rFonts w:asciiTheme="minorHAnsi" w:hAnsiTheme="minorHAnsi"/>
          <w:lang w:val="ru-RU"/>
        </w:rPr>
        <w:t>.</w:t>
      </w:r>
      <w:r w:rsidR="00D022B1">
        <w:rPr>
          <w:rFonts w:asciiTheme="minorHAnsi" w:hAnsiTheme="minorHAnsi"/>
          <w:lang w:val="ru-RU"/>
        </w:rPr>
        <w:t xml:space="preserve"> </w:t>
      </w:r>
      <w:r w:rsidR="00D022B1">
        <w:rPr>
          <w:rFonts w:ascii="Calibri" w:hAnsi="Calibri" w:cs="Calibri"/>
          <w:lang w:val="ru-RU"/>
        </w:rPr>
        <w:t>Н</w:t>
      </w:r>
      <w:r w:rsidR="00260733">
        <w:rPr>
          <w:rFonts w:ascii="Calibri" w:hAnsi="Calibri" w:cs="Calibri"/>
          <w:lang w:val="ru-RU"/>
        </w:rPr>
        <w:t>а текущий момент охватыва</w:t>
      </w:r>
      <w:r w:rsidR="00D022B1">
        <w:rPr>
          <w:rFonts w:ascii="Calibri" w:hAnsi="Calibri" w:cs="Calibri"/>
          <w:lang w:val="ru-RU"/>
        </w:rPr>
        <w:t xml:space="preserve">ет диапазоны диагнозов МКБ-10: </w:t>
      </w:r>
      <w:r w:rsidR="00D022B1">
        <w:rPr>
          <w:rFonts w:ascii="Calibri" w:hAnsi="Calibri" w:cs="Calibri"/>
          <w:lang w:val="en-US"/>
        </w:rPr>
        <w:t>C00 – D09.9, D37 – D48.9, N63, Z03.1</w:t>
      </w:r>
    </w:p>
    <w:p w:rsidR="00D022B1" w:rsidRPr="00D022B1" w:rsidRDefault="00D022B1" w:rsidP="00711C42">
      <w:pPr>
        <w:contextualSpacing/>
        <w:rPr>
          <w:rFonts w:ascii="Calibri" w:hAnsi="Calibri" w:cs="Calibri"/>
          <w:lang w:val="en-US"/>
        </w:rPr>
      </w:pPr>
    </w:p>
    <w:p w:rsidR="009E50A2" w:rsidRPr="00815C7F" w:rsidRDefault="00562CDB" w:rsidP="009E50A2">
      <w:pPr>
        <w:pStyle w:val="1"/>
        <w:jc w:val="both"/>
        <w:rPr>
          <w:rFonts w:ascii="Calibri" w:hAnsi="Calibri" w:cs="Calibri"/>
          <w:lang w:val="ru-RU"/>
        </w:rPr>
      </w:pPr>
      <w:bookmarkStart w:id="58" w:name="_Toc45539953"/>
      <w:bookmarkStart w:id="59" w:name="_Toc45539990"/>
      <w:bookmarkStart w:id="60" w:name="_Toc45780594"/>
      <w:bookmarkStart w:id="61" w:name="_Toc45780635"/>
      <w:bookmarkStart w:id="62" w:name="_Toc45996728"/>
      <w:bookmarkStart w:id="63" w:name="_Toc45996756"/>
      <w:bookmarkStart w:id="64" w:name="_Toc46049906"/>
      <w:bookmarkStart w:id="65" w:name="_Toc52438385"/>
      <w:bookmarkStart w:id="66" w:name="_Toc52438400"/>
      <w:r>
        <w:rPr>
          <w:rFonts w:ascii="Calibri" w:hAnsi="Calibri" w:cs="Calibri"/>
          <w:noProof/>
          <w:lang w:val="ru-RU"/>
        </w:rPr>
        <w:drawing>
          <wp:anchor distT="0" distB="0" distL="114300" distR="114300" simplePos="0" relativeHeight="251649024" behindDoc="0" locked="0" layoutInCell="1" allowOverlap="1" wp14:anchorId="07B2BC83" wp14:editId="6EF6A496">
            <wp:simplePos x="0" y="0"/>
            <wp:positionH relativeFrom="column">
              <wp:posOffset>10160</wp:posOffset>
            </wp:positionH>
            <wp:positionV relativeFrom="paragraph">
              <wp:posOffset>145415</wp:posOffset>
            </wp:positionV>
            <wp:extent cx="5962015" cy="2038350"/>
            <wp:effectExtent l="0" t="0" r="0" b="0"/>
            <wp:wrapNone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07625F" w:rsidRPr="00815C7F" w:rsidRDefault="0007625F" w:rsidP="009E50A2">
      <w:pPr>
        <w:pStyle w:val="1"/>
        <w:jc w:val="both"/>
        <w:rPr>
          <w:rFonts w:ascii="Calibri" w:hAnsi="Calibri" w:cs="Calibri"/>
          <w:lang w:val="ru-RU"/>
        </w:rPr>
      </w:pPr>
      <w:bookmarkStart w:id="67" w:name="_Toc44507758"/>
      <w:bookmarkStart w:id="68" w:name="_Toc44507771"/>
      <w:bookmarkStart w:id="69" w:name="_Toc44507782"/>
      <w:bookmarkStart w:id="70" w:name="_Toc44507793"/>
      <w:bookmarkEnd w:id="67"/>
      <w:bookmarkEnd w:id="68"/>
      <w:bookmarkEnd w:id="69"/>
      <w:bookmarkEnd w:id="70"/>
    </w:p>
    <w:p w:rsidR="0007625F" w:rsidRPr="00815C7F" w:rsidRDefault="0007625F" w:rsidP="00383480">
      <w:pPr>
        <w:rPr>
          <w:rFonts w:ascii="Calibri" w:hAnsi="Calibri" w:cs="Calibri"/>
          <w:lang w:val="ru-RU"/>
        </w:rPr>
      </w:pPr>
    </w:p>
    <w:p w:rsidR="009E50A2" w:rsidRPr="00815C7F" w:rsidRDefault="009E50A2" w:rsidP="0007625F">
      <w:pPr>
        <w:ind w:firstLine="709"/>
        <w:rPr>
          <w:rFonts w:ascii="Calibri" w:hAnsi="Calibri" w:cs="Calibri"/>
          <w:lang w:val="ru-RU"/>
        </w:rPr>
      </w:pPr>
    </w:p>
    <w:p w:rsidR="009E50A2" w:rsidRPr="00815C7F" w:rsidRDefault="009E50A2" w:rsidP="0007625F">
      <w:pPr>
        <w:ind w:firstLine="709"/>
        <w:rPr>
          <w:rFonts w:ascii="Calibri" w:hAnsi="Calibri" w:cs="Calibri"/>
          <w:lang w:val="ru-RU"/>
        </w:rPr>
      </w:pPr>
    </w:p>
    <w:p w:rsidR="009E50A2" w:rsidRPr="00815C7F" w:rsidRDefault="009E50A2" w:rsidP="0007625F">
      <w:pPr>
        <w:ind w:firstLine="709"/>
        <w:rPr>
          <w:rFonts w:ascii="Calibri" w:hAnsi="Calibri" w:cs="Calibri"/>
          <w:lang w:val="ru-RU"/>
        </w:rPr>
      </w:pPr>
    </w:p>
    <w:p w:rsidR="009E50A2" w:rsidRPr="00815C7F" w:rsidRDefault="009E50A2" w:rsidP="0007625F">
      <w:pPr>
        <w:ind w:firstLine="709"/>
        <w:rPr>
          <w:rFonts w:ascii="Calibri" w:hAnsi="Calibri" w:cs="Calibri"/>
          <w:lang w:val="ru-RU"/>
        </w:rPr>
      </w:pPr>
    </w:p>
    <w:p w:rsidR="009E50A2" w:rsidRPr="00815C7F" w:rsidRDefault="009E50A2" w:rsidP="0007625F">
      <w:pPr>
        <w:ind w:firstLine="709"/>
        <w:rPr>
          <w:rFonts w:ascii="Calibri" w:hAnsi="Calibri" w:cs="Calibri"/>
          <w:lang w:val="ru-RU"/>
        </w:rPr>
      </w:pPr>
    </w:p>
    <w:p w:rsidR="009E50A2" w:rsidRPr="00815C7F" w:rsidRDefault="009E50A2" w:rsidP="0007625F">
      <w:pPr>
        <w:ind w:firstLine="709"/>
        <w:rPr>
          <w:rFonts w:ascii="Calibri" w:hAnsi="Calibri" w:cs="Calibri"/>
          <w:lang w:val="ru-RU"/>
        </w:rPr>
      </w:pPr>
    </w:p>
    <w:p w:rsidR="009E50A2" w:rsidRPr="00815C7F" w:rsidRDefault="009E50A2" w:rsidP="009C692A">
      <w:pPr>
        <w:rPr>
          <w:rFonts w:ascii="Calibri" w:hAnsi="Calibri" w:cs="Calibri"/>
          <w:lang w:val="ru-RU"/>
        </w:rPr>
      </w:pPr>
    </w:p>
    <w:p w:rsidR="00F525B0" w:rsidRDefault="00F525B0" w:rsidP="00F525B0">
      <w:pPr>
        <w:ind w:firstLine="709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Ч</w:t>
      </w:r>
      <w:bookmarkStart w:id="71" w:name="_Hlk52739010"/>
      <w:r>
        <w:rPr>
          <w:rFonts w:ascii="Calibri" w:hAnsi="Calibri" w:cs="Calibri"/>
          <w:lang w:val="ru-RU"/>
        </w:rPr>
        <w:t>тобы</w:t>
      </w:r>
      <w:r w:rsidRPr="00B54A31">
        <w:rPr>
          <w:rFonts w:ascii="Calibri" w:hAnsi="Calibri" w:cs="Calibri"/>
          <w:lang w:val="ru-RU"/>
        </w:rPr>
        <w:t xml:space="preserve"> нач</w:t>
      </w:r>
      <w:r>
        <w:rPr>
          <w:rFonts w:ascii="Calibri" w:hAnsi="Calibri" w:cs="Calibri"/>
          <w:lang w:val="ru-RU"/>
        </w:rPr>
        <w:t>ать</w:t>
      </w:r>
      <w:r w:rsidRPr="00B54A31">
        <w:rPr>
          <w:rFonts w:ascii="Calibri" w:hAnsi="Calibri" w:cs="Calibri"/>
          <w:lang w:val="ru-RU"/>
        </w:rPr>
        <w:t xml:space="preserve"> работ</w:t>
      </w:r>
      <w:r>
        <w:rPr>
          <w:rFonts w:ascii="Calibri" w:hAnsi="Calibri" w:cs="Calibri"/>
          <w:lang w:val="ru-RU"/>
        </w:rPr>
        <w:t>ать</w:t>
      </w:r>
      <w:r w:rsidRPr="00B54A31">
        <w:rPr>
          <w:rFonts w:ascii="Calibri" w:hAnsi="Calibri" w:cs="Calibri"/>
          <w:lang w:val="ru-RU"/>
        </w:rPr>
        <w:t xml:space="preserve"> с системой</w:t>
      </w:r>
      <w:r>
        <w:rPr>
          <w:rFonts w:ascii="Calibri" w:hAnsi="Calibri" w:cs="Calibri"/>
          <w:lang w:val="ru-RU"/>
        </w:rPr>
        <w:t xml:space="preserve"> Вы (</w:t>
      </w:r>
      <w:r w:rsidR="00875A43">
        <w:rPr>
          <w:rFonts w:ascii="Calibri" w:hAnsi="Calibri" w:cs="Calibri"/>
          <w:lang w:val="ru-RU"/>
        </w:rPr>
        <w:t xml:space="preserve">врач </w:t>
      </w:r>
      <w:r w:rsidR="00202FD5">
        <w:rPr>
          <w:rFonts w:ascii="Calibri" w:hAnsi="Calibri" w:cs="Calibri"/>
          <w:lang w:val="ru-RU"/>
        </w:rPr>
        <w:t>МУ</w:t>
      </w:r>
      <w:r>
        <w:rPr>
          <w:rFonts w:ascii="Calibri" w:hAnsi="Calibri" w:cs="Calibri"/>
          <w:lang w:val="ru-RU"/>
        </w:rPr>
        <w:t>)</w:t>
      </w:r>
      <w:r w:rsidRPr="00B54A31">
        <w:rPr>
          <w:rFonts w:ascii="Calibri" w:hAnsi="Calibri" w:cs="Calibri"/>
          <w:lang w:val="ru-RU"/>
        </w:rPr>
        <w:t xml:space="preserve"> долж</w:t>
      </w:r>
      <w:r>
        <w:rPr>
          <w:rFonts w:ascii="Calibri" w:hAnsi="Calibri" w:cs="Calibri"/>
          <w:lang w:val="ru-RU"/>
        </w:rPr>
        <w:t>ны</w:t>
      </w:r>
      <w:r w:rsidRPr="00B54A31">
        <w:rPr>
          <w:rFonts w:ascii="Calibri" w:hAnsi="Calibri" w:cs="Calibri"/>
          <w:lang w:val="ru-RU"/>
        </w:rPr>
        <w:t xml:space="preserve"> ввести логин и пароль. </w:t>
      </w:r>
      <w:bookmarkStart w:id="72" w:name="_Hlk52812237"/>
      <w:r>
        <w:rPr>
          <w:rFonts w:ascii="Calibri" w:hAnsi="Calibri" w:cs="Calibri"/>
          <w:lang w:val="ru-RU"/>
        </w:rPr>
        <w:t>Логин и пароль являются Вашими идентификационными данными, и мы не рекомендуем передавать их другому лицу.</w:t>
      </w:r>
      <w:bookmarkEnd w:id="72"/>
    </w:p>
    <w:p w:rsidR="002B204D" w:rsidRPr="00B54A31" w:rsidRDefault="002B204D" w:rsidP="00F525B0">
      <w:pPr>
        <w:ind w:firstLine="709"/>
        <w:rPr>
          <w:rFonts w:ascii="Calibri" w:hAnsi="Calibri" w:cs="Calibri"/>
          <w:lang w:val="ru-RU"/>
        </w:rPr>
      </w:pPr>
    </w:p>
    <w:bookmarkEnd w:id="71"/>
    <w:p w:rsidR="005B17AF" w:rsidRDefault="0007625F" w:rsidP="0007625F">
      <w:pPr>
        <w:ind w:firstLine="709"/>
        <w:rPr>
          <w:rFonts w:ascii="Calibri" w:hAnsi="Calibri" w:cs="Calibri"/>
          <w:lang w:val="ru-RU"/>
        </w:rPr>
      </w:pPr>
      <w:r w:rsidRPr="00815C7F">
        <w:rPr>
          <w:rFonts w:ascii="Calibri" w:hAnsi="Calibri" w:cs="Calibri"/>
          <w:lang w:val="ru-RU"/>
        </w:rPr>
        <w:t xml:space="preserve">После входа в программу </w:t>
      </w:r>
      <w:r w:rsidR="002B204D">
        <w:rPr>
          <w:rFonts w:ascii="Calibri" w:hAnsi="Calibri" w:cs="Calibri"/>
          <w:lang w:val="ru-RU"/>
        </w:rPr>
        <w:t>откроется</w:t>
      </w:r>
      <w:r w:rsidRPr="00815C7F">
        <w:rPr>
          <w:rFonts w:ascii="Calibri" w:hAnsi="Calibri" w:cs="Calibri"/>
          <w:lang w:val="ru-RU"/>
        </w:rPr>
        <w:t xml:space="preserve"> экран работы с пациентом, на к</w:t>
      </w:r>
      <w:r w:rsidRPr="00815C7F">
        <w:rPr>
          <w:rFonts w:ascii="Calibri" w:hAnsi="Calibri" w:cs="Calibri"/>
          <w:lang w:val="ru-RU"/>
        </w:rPr>
        <w:t>о</w:t>
      </w:r>
      <w:r w:rsidRPr="00815C7F">
        <w:rPr>
          <w:rFonts w:ascii="Calibri" w:hAnsi="Calibri" w:cs="Calibri"/>
          <w:lang w:val="ru-RU"/>
        </w:rPr>
        <w:t xml:space="preserve">тором </w:t>
      </w:r>
      <w:r w:rsidR="002B204D">
        <w:rPr>
          <w:rFonts w:ascii="Calibri" w:hAnsi="Calibri" w:cs="Calibri"/>
          <w:lang w:val="ru-RU"/>
        </w:rPr>
        <w:t>В</w:t>
      </w:r>
      <w:r w:rsidRPr="00815C7F">
        <w:rPr>
          <w:rFonts w:ascii="Calibri" w:hAnsi="Calibri" w:cs="Calibri"/>
          <w:lang w:val="ru-RU"/>
        </w:rPr>
        <w:t>ы должны по параметрам поиска идентифицировать пациента. Идентификация может проходить по набору разных параметров (ФИО, дата рождения, номер полиса, номер паспорта), а также с использованием ЕКП</w:t>
      </w:r>
      <w:r w:rsidR="0054702F" w:rsidRPr="00815C7F">
        <w:rPr>
          <w:rFonts w:ascii="Calibri" w:hAnsi="Calibri" w:cs="Calibri"/>
          <w:lang w:val="ru-RU"/>
        </w:rPr>
        <w:t>,</w:t>
      </w:r>
      <w:r w:rsidR="0094589F" w:rsidRPr="00815C7F">
        <w:rPr>
          <w:rFonts w:ascii="Calibri" w:hAnsi="Calibri" w:cs="Calibri"/>
          <w:lang w:val="ru-RU"/>
        </w:rPr>
        <w:t xml:space="preserve"> как чтением данных с карты, так и с использованием </w:t>
      </w:r>
      <w:r w:rsidR="0094589F" w:rsidRPr="00815C7F">
        <w:rPr>
          <w:rFonts w:ascii="Calibri" w:hAnsi="Calibri" w:cs="Calibri"/>
          <w:lang w:val="en-US"/>
        </w:rPr>
        <w:t>online</w:t>
      </w:r>
      <w:r w:rsidR="00996619" w:rsidRPr="00815C7F">
        <w:rPr>
          <w:rFonts w:ascii="Calibri" w:hAnsi="Calibri" w:cs="Calibri"/>
          <w:lang w:val="ru-RU"/>
        </w:rPr>
        <w:t>-</w:t>
      </w:r>
      <w:r w:rsidR="0094589F" w:rsidRPr="00815C7F">
        <w:rPr>
          <w:rFonts w:ascii="Calibri" w:hAnsi="Calibri" w:cs="Calibri"/>
          <w:lang w:val="ru-RU"/>
        </w:rPr>
        <w:t>сервиса</w:t>
      </w:r>
      <w:r w:rsidRPr="00815C7F">
        <w:rPr>
          <w:rFonts w:ascii="Calibri" w:hAnsi="Calibri" w:cs="Calibri"/>
          <w:lang w:val="ru-RU"/>
        </w:rPr>
        <w:t>.</w:t>
      </w:r>
    </w:p>
    <w:p w:rsidR="002B204D" w:rsidRPr="00815C7F" w:rsidRDefault="002B204D" w:rsidP="0007625F">
      <w:pPr>
        <w:ind w:firstLine="709"/>
        <w:rPr>
          <w:rFonts w:ascii="Calibri" w:hAnsi="Calibri" w:cs="Calibri"/>
          <w:lang w:val="ru-RU"/>
        </w:rPr>
      </w:pPr>
    </w:p>
    <w:p w:rsidR="00A91839" w:rsidRPr="00815C7F" w:rsidRDefault="00562CDB" w:rsidP="0007625F">
      <w:pPr>
        <w:ind w:firstLine="709"/>
        <w:rPr>
          <w:rFonts w:ascii="Calibri" w:hAnsi="Calibri" w:cs="Calibri"/>
          <w:i/>
          <w:sz w:val="24"/>
          <w:lang w:val="ru-RU"/>
        </w:rPr>
      </w:pPr>
      <w:r>
        <w:rPr>
          <w:rFonts w:ascii="Calibri" w:hAnsi="Calibri" w:cs="Calibri"/>
          <w:noProof/>
          <w:lang w:val="ru-RU"/>
        </w:rPr>
        <w:drawing>
          <wp:anchor distT="0" distB="0" distL="114300" distR="114300" simplePos="0" relativeHeight="251646976" behindDoc="0" locked="0" layoutInCell="1" allowOverlap="1" wp14:anchorId="4FC9102A" wp14:editId="6F7DF731">
            <wp:simplePos x="0" y="0"/>
            <wp:positionH relativeFrom="column">
              <wp:posOffset>10160</wp:posOffset>
            </wp:positionH>
            <wp:positionV relativeFrom="paragraph">
              <wp:posOffset>34925</wp:posOffset>
            </wp:positionV>
            <wp:extent cx="5934075" cy="2676525"/>
            <wp:effectExtent l="0" t="0" r="0" b="0"/>
            <wp:wrapNone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07625F">
      <w:pPr>
        <w:ind w:firstLine="709"/>
        <w:rPr>
          <w:rFonts w:ascii="Calibri" w:hAnsi="Calibri" w:cs="Calibri"/>
          <w:i/>
          <w:sz w:val="24"/>
          <w:lang w:val="ru-RU"/>
        </w:rPr>
      </w:pPr>
    </w:p>
    <w:p w:rsidR="00A91839" w:rsidRPr="00815C7F" w:rsidRDefault="00A91839" w:rsidP="007E0499">
      <w:pPr>
        <w:ind w:firstLine="709"/>
        <w:rPr>
          <w:rFonts w:ascii="Calibri" w:hAnsi="Calibri" w:cs="Calibri"/>
          <w:szCs w:val="28"/>
          <w:lang w:val="ru-RU"/>
        </w:rPr>
      </w:pPr>
    </w:p>
    <w:p w:rsidR="009C692A" w:rsidRDefault="009C692A" w:rsidP="009C692A">
      <w:pPr>
        <w:ind w:firstLine="709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lastRenderedPageBreak/>
        <w:t xml:space="preserve">Когда пациент будет найден, в МИС </w:t>
      </w:r>
      <w:r w:rsidR="00D85986">
        <w:rPr>
          <w:rFonts w:ascii="Calibri" w:hAnsi="Calibri" w:cs="Calibri"/>
          <w:szCs w:val="28"/>
          <w:lang w:val="ru-RU"/>
        </w:rPr>
        <w:t>будет</w:t>
      </w:r>
      <w:r w:rsidRPr="00815C7F">
        <w:rPr>
          <w:rFonts w:ascii="Calibri" w:hAnsi="Calibri" w:cs="Calibri"/>
          <w:szCs w:val="28"/>
          <w:lang w:val="ru-RU"/>
        </w:rPr>
        <w:t xml:space="preserve"> автоматически подгружена информация из ТФОМС ЕИС</w:t>
      </w:r>
      <w:proofErr w:type="gramStart"/>
      <w:r w:rsidRPr="00815C7F">
        <w:rPr>
          <w:rFonts w:ascii="Calibri" w:hAnsi="Calibri" w:cs="Calibri"/>
          <w:szCs w:val="28"/>
          <w:lang w:val="ru-RU"/>
        </w:rPr>
        <w:t>.Л</w:t>
      </w:r>
      <w:proofErr w:type="gramEnd"/>
      <w:r w:rsidRPr="00815C7F">
        <w:rPr>
          <w:rFonts w:ascii="Calibri" w:hAnsi="Calibri" w:cs="Calibri"/>
          <w:szCs w:val="28"/>
          <w:lang w:val="ru-RU"/>
        </w:rPr>
        <w:t xml:space="preserve">ПУ (интеграция с сервисами ТФОМС). </w:t>
      </w:r>
      <w:r w:rsidR="00D85986">
        <w:rPr>
          <w:rFonts w:ascii="Calibri" w:hAnsi="Calibri" w:cs="Calibri"/>
          <w:szCs w:val="28"/>
          <w:lang w:val="ru-RU"/>
        </w:rPr>
        <w:t xml:space="preserve">Станет </w:t>
      </w:r>
      <w:r w:rsidR="005A7051">
        <w:rPr>
          <w:rFonts w:ascii="Calibri" w:hAnsi="Calibri" w:cs="Calibri"/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 wp14:anchorId="4E810E22" wp14:editId="48080771">
                <wp:simplePos x="0" y="0"/>
                <wp:positionH relativeFrom="margin">
                  <wp:posOffset>-356122</wp:posOffset>
                </wp:positionH>
                <wp:positionV relativeFrom="page">
                  <wp:align>center</wp:align>
                </wp:positionV>
                <wp:extent cx="6588760" cy="10189210"/>
                <wp:effectExtent l="0" t="0" r="21590" b="21590"/>
                <wp:wrapNone/>
                <wp:docPr id="1815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1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5A705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9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5A705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30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5A705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31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5A705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32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5A705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96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Default="00875A43" w:rsidP="005A705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97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Pr="0002024B" w:rsidRDefault="00875A43" w:rsidP="005A7051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98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A43" w:rsidRPr="00455747" w:rsidRDefault="00875A43" w:rsidP="005A7051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Описание процесса деятельности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875A43" w:rsidRDefault="00875A43" w:rsidP="005A7051"/>
                            <w:p w:rsidR="00875A43" w:rsidRDefault="00875A43" w:rsidP="005A705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875A43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875A43" w:rsidRPr="00F303CF" w:rsidRDefault="00875A43" w:rsidP="005A705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6" style="position:absolute;left:0;text-align:left;margin-left:-28.05pt;margin-top:0;width:518.8pt;height:802.3pt;z-index:251683840;mso-position-horizontal-relative:margin;mso-position-vertical:center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" o:allowincell="f">
                <v:rect id="Rectangle 676" o:spid="_x0000_s10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kYcIA&#10;AADdAAAADwAAAGRycy9kb3ducmV2LnhtbERPzYrCMBC+L/gOYQRva6oH0WpaqiDsSXarDzA0Y1ts&#10;JrWJbdenNwsL3ubj+51dOppG9NS52rKCxTwCQVxYXXOp4HI+fq5BOI+ssbFMCn7JQZpMPnYYazvw&#10;D/W5L0UIYRejgsr7NpbSFRUZdHPbEgfuajuDPsCulLrDIYSbRi6jaCUN1hwaKmzpUFFxyx9Gwc2P&#10;/Skr8+dxc9lviu99NjzumVKz6ZhtQXga/Vv87/7SYf56sYK/b8IJ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WRhwgAAAN0AAAAPAAAAAAAAAAAAAAAAAJgCAABkcnMvZG93&#10;bnJldi54bWxQSwUGAAAAAAQABAD1AAAAhwMAAAAA&#10;" filled="f" strokeweight="2pt"/>
                <v:line id="Line 677" o:spid="_x0000_s108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nUr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+PZ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TdnUr8AAADdAAAADwAAAAAAAAAAAAAAAACh&#10;AgAAZHJzL2Rvd25yZXYueG1sUEsFBgAAAAAEAAQA+QAAAI0DAAAAAA==&#10;" strokeweight="2pt"/>
                <v:line id="Line 678" o:spid="_x0000_s108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jzIMMAAADdAAAADwAAAGRycy9kb3ducmV2LnhtbESPQYvCQAyF74L/YciCN526oEjXUUTo&#10;4k2sXrzFTmyLnUzpjFr/vTkI3hLey3tfluveNepBXag9G5hOElDEhbc1lwZOx2y8ABUissXGMxl4&#10;UYD1ajhYYmr9kw/0yGOpJIRDigaqGNtU61BU5DBMfEss2tV3DqOsXalth08Jd43+TZK5dlizNFTY&#10;0rai4pbfnYHb+TTL/vdbe2zyjb2UWTxfrtaY0U+/+QMVqY9f8+d6ZwV/MRVc+UZG0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o8yDDAAAA3QAAAA8AAAAAAAAAAAAA&#10;AAAAoQIAAGRycy9kb3ducmV2LnhtbFBLBQYAAAAABAAEAPkAAACRAwAAAAA=&#10;" strokeweight="2pt"/>
                <v:line id="Line 679" o:spid="_x0000_s109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RWu7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2ejO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5Fa7vgAAAN0AAAAPAAAAAAAAAAAAAAAAAKEC&#10;AABkcnMvZG93bnJldi54bWxQSwUGAAAAAAQABAD5AAAAjAMAAAAA&#10;" strokeweight="2pt"/>
                <v:line id="Line 680" o:spid="_x0000_s109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I1m8MAAADdAAAADwAAAGRycy9kb3ducmV2LnhtbESPQYvCQAyF74L/YYjgTacKilRHEaGy&#10;N9nqxVvsxLbYyZTOqN1/bw4L3hLey3tfNrveNepFXag9G5hNE1DEhbc1lwYu52yyAhUissXGMxn4&#10;owC77XCwwdT6N//SK4+lkhAOKRqoYmxTrUNRkcMw9S2xaHffOYyydqW2Hb4l3DV6niRL7bBmaaiw&#10;pUNFxSN/OgOP62WRHU8He27yvb2VWbze7taY8ajfr0FF6uPX/H/9YwV/NRd++UZG0N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yNZvDAAAA3QAAAA8AAAAAAAAAAAAA&#10;AAAAoQIAAGRycy9kb3ducmV2LnhtbFBLBQYAAAAABAAEAPkAAACRAwAAAAA=&#10;" strokeweight="2pt"/>
                <v:line id="Line 681" o:spid="_x0000_s109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6QAL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pB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/pAAvgAAAN0AAAAPAAAAAAAAAAAAAAAAAKEC&#10;AABkcnMvZG93bnJldi54bWxQSwUGAAAAAAQABAD5AAAAjAMAAAAA&#10;" strokeweight="2pt"/>
                <v:line id="Line 682" o:spid="_x0000_s109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Od74AAADdAAAADwAAAGRycy9kb3ducmV2LnhtbERPvQrCMBDeBd8hnOCmqQVFqlFEqLiJ&#10;1cXtbM622FxKE7W+vREEt/v4fm+57kwtntS6yrKCyTgCQZxbXXGh4HxKR3MQziNrrC2Tgjc5WK/6&#10;vSUm2r74SM/MFyKEsEtQQel9k0jp8pIMurFtiAN3s61BH2BbSN3iK4SbWsZRNJMGKw4NJTa0LSm/&#10;Zw+j4H45T9PdYatPdbbR1yL1l+tNKzUcdJsFCE+d/4t/7r0O8+dx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LA53vgAAAN0AAAAPAAAAAAAAAAAAAAAAAKEC&#10;AABkcnMvZG93bnJldi54bWxQSwUGAAAAAAQABAD5AAAAjAMAAAAA&#10;" strokeweight="2pt"/>
                <v:line id="Line 683" o:spid="_x0000_s109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r7L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+f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YKvsvgAAAN0AAAAPAAAAAAAAAAAAAAAAAKEC&#10;AABkcnMvZG93bnJldi54bWxQSwUGAAAAAAQABAD5AAAAjAMAAAAA&#10;" strokeweight="2pt"/>
                <v:line id="Line 684" o:spid="_x0000_s10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sQAAADdAAAADwAAAGRycy9kb3ducmV2LnhtbERP22oCMRB9L/gPYYS+aVYpRVezi9gW&#10;Kn0oXj5g3Iyb1c1kSVLd9uubgtC3OZzrLMvetuJKPjSOFUzGGQjiyumGawWH/dtoBiJEZI2tY1Lw&#10;TQHKYvCwxFy7G2/puou1SCEcclRgYuxyKUNlyGIYu444cSfnLcYEfS21x1sKt62cZtmztNhwajDY&#10;0dpQddl9WQUbf/y4TH5qI4+88a/t58s82LNSj8N+tQARqY//4rv7Xaf5s+kT/H2TT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FVyxAAAAN0AAAAPAAAAAAAAAAAA&#10;AAAAAKECAABkcnMvZG93bnJldi54bWxQSwUGAAAAAAQABAD5AAAAkgMAAAAA&#10;" strokeweight="1pt"/>
                <v:line id="Line 685" o:spid="_x0000_s10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WWA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pD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xZYDvgAAAN0AAAAPAAAAAAAAAAAAAAAAAKEC&#10;AABkcnMvZG93bnJldi54bWxQSwUGAAAAAAQABAD5AAAAjAMAAAAA&#10;" strokeweight="2pt"/>
                <v:line id="Line 686" o:spid="_x0000_s109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JunsIAAADdAAAADwAAAGRycy9kb3ducmV2LnhtbERP22oCMRB9L/gPYQTfalYfRLdGKV6g&#10;0gfx8gHjZrrZupksSaprv94Igm9zONeZzltbiwv5UDlWMOhnIIgLpysuFRwP6/cxiBCRNdaOScGN&#10;Asxnnbcp5tpdeUeXfSxFCuGQowITY5NLGQpDFkPfNcSJ+3HeYkzQl1J7vKZwW8thlo2kxYpTg8GG&#10;FoaK8/7PKtj40/d58F8aeeKNX9Xb5STYX6V63fbzA0SkNr7ET/eXTvPHwxE8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JunsIAAADdAAAADwAAAAAAAAAAAAAA&#10;AAChAgAAZHJzL2Rvd25yZXYueG1sUEsFBgAAAAAEAAQA+QAAAJADAAAAAA==&#10;" strokeweight="1pt"/>
                <v:rect id="Rectangle 687" o:spid="_x0000_s109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a68MA&#10;AADdAAAADwAAAGRycy9kb3ducmV2LnhtbESPQWvCQBCF7wX/wzJCb3VTKRJTVwmC4LVRweOQHZO0&#10;2dm4u2r67zuHgrcZ3pv3vlltRterO4XYeTbwPstAEdfedtwYOB52bzmomJAt9p7JwC9F2KwnLyss&#10;rH/wF92r1CgJ4ViggTalodA61i05jDM/EIt28cFhkjU02gZ8SLjr9TzLFtphx9LQ4kDbluqf6uYM&#10;lOX3eLpWS9xFnWdhYT9sU56NeZ2O5SeoRGN6mv+v91bw87ngyj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ja68MAAADdAAAADwAAAAAAAAAAAAAAAACYAgAAZHJzL2Rv&#10;d25yZXYueG1sUEsFBgAAAAAEAAQA9QAAAIgDAAAAAA==&#10;" filled="f" stroked="f" strokeweight=".25pt">
                  <v:textbox inset="1pt,1pt,1pt,1pt">
                    <w:txbxContent>
                      <w:p w:rsidR="00875A43" w:rsidRDefault="00875A43" w:rsidP="005A705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8" o:spid="_x0000_s109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/cMEA&#10;AADdAAAADwAAAGRycy9kb3ducmV2LnhtbERPTWvCQBC9F/oflhF6azZKkRizSigIXk0VPA7ZMYlm&#10;Z9PdbZL++26h0Ns83ucU+9n0YiTnO8sKlkkKgri2uuNGwfnj8JqB8AFZY2+ZFHyTh/3u+anAXNuJ&#10;TzRWoRExhH2OCtoQhlxKX7dk0Cd2II7czTqDIULXSO1wiuGml6s0XUuDHceGFgd6b6l+VF9GQVne&#10;58tntcGDl1nq1vpNN+VVqZfFXG5BBJrDv/jPfdRxfrbawO838QS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Ef3DBAAAA3QAAAA8AAAAAAAAAAAAAAAAAmAIAAGRycy9kb3du&#10;cmV2LnhtbFBLBQYAAAAABAAEAPUAAACGAwAAAAA=&#10;" filled="f" stroked="f" strokeweight=".25pt">
                  <v:textbox inset="1pt,1pt,1pt,1pt">
                    <w:txbxContent>
                      <w:p w:rsidR="00875A43" w:rsidRDefault="00875A43" w:rsidP="005A705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89" o:spid="_x0000_s110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AMMQA&#10;AADdAAAADwAAAGRycy9kb3ducmV2LnhtbESPQWvCQBCF7wX/wzKCt7qxFompq4SC4NW0gschO03S&#10;Zmfj7qrx33cOhd5meG/e+2azG12vbhRi59nAYp6BIq697bgx8Pmxf85BxYRssfdMBh4UYbedPG2w&#10;sP7OR7pVqVESwrFAA21KQ6F1rFtyGOd+IBbtyweHSdbQaBvwLuGu1y9ZttIOO5aGFgd6b6n+qa7O&#10;QFl+j6dLtcZ91HkWVvbVNuXZmNl0LN9AJRrTv/nv+mAFP18Kv3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QDDEAAAA3QAAAA8AAAAAAAAAAAAAAAAAmAIAAGRycy9k&#10;b3ducmV2LnhtbFBLBQYAAAAABAAEAPUAAACJAwAAAAA=&#10;" filled="f" stroked="f" strokeweight=".25pt">
                  <v:textbox inset="1pt,1pt,1pt,1pt">
                    <w:txbxContent>
                      <w:p w:rsidR="00875A43" w:rsidRDefault="00875A43" w:rsidP="005A705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0" o:spid="_x0000_s110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lq8IA&#10;AADdAAAADwAAAGRycy9kb3ducmV2LnhtbERPTWvDMAy9D/YfjAa9LU67UbIsbgmDwq5LW9hRxFqS&#10;NpYz203Sfz8PCr3p8T5VbGfTi5Gc7ywrWCYpCOLa6o4bBYf97jkD4QOyxt4yKbiSh+3m8aHAXNuJ&#10;v2isQiNiCPscFbQhDLmUvm7JoE/sQBy5H+sMhghdI7XDKYabXq7SdC0NdhwbWhzoo6X6XF2MgrI8&#10;zcff6g13XmapW+tX3ZTfSi2e5vIdRKA53MU396eO87OXJfx/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+WrwgAAAN0AAAAPAAAAAAAAAAAAAAAAAJgCAABkcnMvZG93&#10;bnJldi54bWxQSwUGAAAAAAQABAD1AAAAhwMAAAAA&#10;" filled="f" stroked="f" strokeweight=".25pt">
                  <v:textbox inset="1pt,1pt,1pt,1pt">
                    <w:txbxContent>
                      <w:p w:rsidR="00875A43" w:rsidRDefault="00875A43" w:rsidP="005A705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1" o:spid="_x0000_s110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73MIA&#10;AADdAAAADwAAAGRycy9kb3ducmV2LnhtbERPTWvDMAy9D/ofjAq9LU67UbI0bgmDwq7LVthRxGqS&#10;NpZT20vSfz8PBrvp8T5VHGbTi5Gc7ywrWCcpCOLa6o4bBZ8fx8cMhA/IGnvLpOBOHg77xUOBubYT&#10;v9NYhUbEEPY5KmhDGHIpfd2SQZ/YgThyZ+sMhghdI7XDKYabXm7SdCsNdhwbWhzotaX6Wn0bBWV5&#10;mU+36gWPXmap2+pn3ZRfSq2Wc7kDEWgO/+I/95uO87On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XvcwgAAAN0AAAAPAAAAAAAAAAAAAAAAAJgCAABkcnMvZG93&#10;bnJldi54bWxQSwUGAAAAAAQABAD1AAAAhwMAAAAA&#10;" filled="f" stroked="f" strokeweight=".25pt">
                  <v:textbox inset="1pt,1pt,1pt,1pt">
                    <w:txbxContent>
                      <w:p w:rsidR="00875A43" w:rsidRDefault="00875A43" w:rsidP="005A705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2" o:spid="_x0000_s110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i5cAA&#10;AADdAAAADwAAAGRycy9kb3ducmV2LnhtbERPTYvCMBC9C/6HMII3TRUptWuUIgh73aqwx6GZbbs2&#10;k5pE7f77jSB4m8f7nM1uMJ24k/OtZQWLeQKCuLK65VrB6XiYZSB8QNbYWSYFf+Rhtx2PNphr++Av&#10;upehFjGEfY4KmhD6XEpfNWTQz21PHLkf6wyGCF0ttcNHDDedXCZJKg22HBsa7GnfUHUpb0ZBUfwO&#10;52u5xoOXWeJSvdJ18a3UdDIUHyACDeEtfrk/dZyfrVN4fhN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Qi5cAAAADdAAAADwAAAAAAAAAAAAAAAACYAgAAZHJzL2Rvd25y&#10;ZXYueG1sUEsFBgAAAAAEAAQA9QAAAIUDAAAAAA==&#10;" filled="f" stroked="f" strokeweight=".25pt">
                  <v:textbox inset="1pt,1pt,1pt,1pt">
                    <w:txbxContent>
                      <w:p w:rsidR="00875A43" w:rsidRDefault="00875A43" w:rsidP="005A705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3" o:spid="_x0000_s110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HfsIA&#10;AADdAAAADwAAAGRycy9kb3ducmV2LnhtbERPTWvDMAy9D/ofjAq7LU7H6JK0bgmFwq7LVuhRxGqS&#10;NpZT20uyfz8PBrvp8T613c+mFyM531lWsEpSEMS11R03Cj4/jk8ZCB+QNfaWScE3edjvFg9bLLSd&#10;+J3GKjQihrAvUEEbwlBI6euWDPrEDsSRu1hnMEToGqkdTjHc9PI5TdfSYMexocWBDi3Vt+rLKCjL&#10;63y6VzkevcxSt9YvuinPSj0u53IDItAc/sV/7jcd52f5K/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Id+wgAAAN0AAAAPAAAAAAAAAAAAAAAAAJgCAABkcnMvZG93&#10;bnJldi54bWxQSwUGAAAAAAQABAD1AAAAhwMAAAAA&#10;" filled="f" stroked="f" strokeweight=".25pt">
                  <v:textbox inset="1pt,1pt,1pt,1pt">
                    <w:txbxContent>
                      <w:p w:rsidR="00875A43" w:rsidRPr="0002024B" w:rsidRDefault="00875A43" w:rsidP="005A7051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694" o:spid="_x0000_s110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TDMQA&#10;AADdAAAADwAAAGRycy9kb3ducmV2LnhtbESPQWvDMAyF74X9B6PCbq3TMkqa1g2hENh12QY9ilhN&#10;ssVyZntt9u+nw2A3iff03qdjObtR3SjEwbOBzToDRdx6O3Bn4O21XuWgYkK2OHomAz8UoTw9LI5Y&#10;WH/nF7o1qVMSwrFAA31KU6F1bHtyGNd+Ihbt6oPDJGvotA14l3A36m2W7bTDgaWhx4nOPbWfzbcz&#10;UFUf8/tXs8c66jwLO/tku+pizONyrg6gEs3p3/x3/WwFP98Lrn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3EwzEAAAA3QAAAA8AAAAAAAAAAAAAAAAAmAIAAGRycy9k&#10;b3ducmV2LnhtbFBLBQYAAAAABAAEAPUAAACJAwAAAAA=&#10;" filled="f" stroked="f" strokeweight=".25pt">
                  <v:textbox inset="1pt,1pt,1pt,1pt">
                    <w:txbxContent>
                      <w:p w:rsidR="00875A43" w:rsidRPr="00455747" w:rsidRDefault="00875A43" w:rsidP="005A7051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Описание процесса деятельности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875A43" w:rsidRDefault="00875A43" w:rsidP="005A7051"/>
                      <w:p w:rsidR="00875A43" w:rsidRDefault="00875A43" w:rsidP="005A705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875A43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875A43" w:rsidRPr="00F303CF" w:rsidRDefault="00875A43" w:rsidP="005A705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D85986">
        <w:rPr>
          <w:rFonts w:ascii="Calibri" w:hAnsi="Calibri" w:cs="Calibri"/>
          <w:szCs w:val="28"/>
          <w:lang w:val="ru-RU"/>
        </w:rPr>
        <w:t xml:space="preserve">доступна </w:t>
      </w:r>
      <w:r w:rsidRPr="00815C7F">
        <w:rPr>
          <w:rFonts w:ascii="Calibri" w:hAnsi="Calibri" w:cs="Calibri"/>
          <w:szCs w:val="28"/>
          <w:lang w:val="ru-RU"/>
        </w:rPr>
        <w:t xml:space="preserve">информация об актуальности полиса пациента и прикреплении его в МУ. </w:t>
      </w:r>
    </w:p>
    <w:p w:rsidR="0094589F" w:rsidRPr="00815C7F" w:rsidRDefault="000C1B81" w:rsidP="00095298">
      <w:pPr>
        <w:ind w:firstLine="709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noProof/>
          <w:szCs w:val="28"/>
          <w:lang w:val="ru-RU"/>
        </w:rPr>
        <w:drawing>
          <wp:anchor distT="0" distB="0" distL="114300" distR="114300" simplePos="0" relativeHeight="251684864" behindDoc="0" locked="0" layoutInCell="1" allowOverlap="1" wp14:anchorId="796E4CE8" wp14:editId="17894F07">
            <wp:simplePos x="0" y="0"/>
            <wp:positionH relativeFrom="column">
              <wp:posOffset>2463165</wp:posOffset>
            </wp:positionH>
            <wp:positionV relativeFrom="paragraph">
              <wp:posOffset>432435</wp:posOffset>
            </wp:positionV>
            <wp:extent cx="295275" cy="295275"/>
            <wp:effectExtent l="0" t="0" r="9525" b="9525"/>
            <wp:wrapNone/>
            <wp:docPr id="2" name="Рисунок 2" descr="F:\shttps\www\IMAGES\recomme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shttps\www\IMAGES\recommendat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99">
        <w:rPr>
          <w:rFonts w:ascii="Calibri" w:hAnsi="Calibri" w:cs="Calibri"/>
          <w:szCs w:val="28"/>
          <w:lang w:val="ru-RU"/>
        </w:rPr>
        <w:t xml:space="preserve">Для перехода в режим работы </w:t>
      </w:r>
      <w:r w:rsidR="00D50399" w:rsidRPr="00D50399">
        <w:rPr>
          <w:rFonts w:ascii="Calibri" w:hAnsi="Calibri" w:cs="Calibri"/>
          <w:szCs w:val="28"/>
          <w:lang w:val="ru-RU"/>
        </w:rPr>
        <w:t>“</w:t>
      </w:r>
      <w:r>
        <w:rPr>
          <w:rFonts w:ascii="Calibri" w:hAnsi="Calibri" w:cs="Calibri"/>
          <w:szCs w:val="28"/>
          <w:lang w:val="ru-RU"/>
        </w:rPr>
        <w:t>Клинические рекомендации</w:t>
      </w:r>
      <w:r w:rsidR="00D50399" w:rsidRPr="00D50399">
        <w:rPr>
          <w:rFonts w:ascii="Calibri" w:hAnsi="Calibri" w:cs="Calibri"/>
          <w:szCs w:val="28"/>
          <w:lang w:val="ru-RU"/>
        </w:rPr>
        <w:t>”</w:t>
      </w:r>
      <w:r w:rsidR="00CF5E92">
        <w:rPr>
          <w:rFonts w:ascii="Calibri" w:hAnsi="Calibri" w:cs="Calibri"/>
          <w:szCs w:val="28"/>
          <w:lang w:val="ru-RU"/>
        </w:rPr>
        <w:t>,</w:t>
      </w:r>
      <w:r w:rsidR="00D50399">
        <w:rPr>
          <w:rFonts w:ascii="Calibri" w:hAnsi="Calibri" w:cs="Calibri"/>
          <w:szCs w:val="28"/>
          <w:lang w:val="ru-RU"/>
        </w:rPr>
        <w:t xml:space="preserve"> после нахождения пациента</w:t>
      </w:r>
      <w:r w:rsidR="00CF5E92">
        <w:rPr>
          <w:rFonts w:ascii="Calibri" w:hAnsi="Calibri" w:cs="Calibri"/>
          <w:szCs w:val="28"/>
          <w:lang w:val="ru-RU"/>
        </w:rPr>
        <w:t>,</w:t>
      </w:r>
      <w:r w:rsidR="00D50399">
        <w:rPr>
          <w:rFonts w:ascii="Calibri" w:hAnsi="Calibri" w:cs="Calibri"/>
          <w:szCs w:val="28"/>
          <w:lang w:val="ru-RU"/>
        </w:rPr>
        <w:t xml:space="preserve"> Вы (врач) должны на основном экране работы с пац</w:t>
      </w:r>
      <w:r w:rsidR="00D50399">
        <w:rPr>
          <w:rFonts w:ascii="Calibri" w:hAnsi="Calibri" w:cs="Calibri"/>
          <w:szCs w:val="28"/>
          <w:lang w:val="ru-RU"/>
        </w:rPr>
        <w:t>и</w:t>
      </w:r>
      <w:r w:rsidR="00D50399">
        <w:rPr>
          <w:rFonts w:ascii="Calibri" w:hAnsi="Calibri" w:cs="Calibri"/>
          <w:szCs w:val="28"/>
          <w:lang w:val="ru-RU"/>
        </w:rPr>
        <w:t>ентом нажать на пиктограмму</w:t>
      </w:r>
      <w:proofErr w:type="gramStart"/>
      <w:r w:rsidR="00D50399">
        <w:rPr>
          <w:rFonts w:ascii="Calibri" w:hAnsi="Calibri" w:cs="Calibri"/>
          <w:szCs w:val="28"/>
          <w:lang w:val="ru-RU"/>
        </w:rPr>
        <w:t xml:space="preserve"> </w:t>
      </w:r>
      <w:r w:rsidR="00CF5E92">
        <w:rPr>
          <w:rFonts w:ascii="Calibri" w:hAnsi="Calibri" w:cs="Calibri"/>
          <w:szCs w:val="28"/>
          <w:lang w:val="ru-RU"/>
        </w:rPr>
        <w:t xml:space="preserve">      .</w:t>
      </w:r>
      <w:proofErr w:type="gramEnd"/>
      <w:r w:rsidR="00CF5E92">
        <w:rPr>
          <w:rFonts w:ascii="Calibri" w:hAnsi="Calibri" w:cs="Calibri"/>
          <w:szCs w:val="28"/>
          <w:lang w:val="ru-RU"/>
        </w:rPr>
        <w:t xml:space="preserve">               </w:t>
      </w:r>
    </w:p>
    <w:bookmarkEnd w:id="0"/>
    <w:bookmarkEnd w:id="1"/>
    <w:p w:rsidR="000C1B81" w:rsidRDefault="000C1B81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0C1B81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noProof/>
          <w:szCs w:val="28"/>
          <w:lang w:val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5924550" cy="1314450"/>
            <wp:effectExtent l="0" t="0" r="0" b="0"/>
            <wp:wrapNone/>
            <wp:docPr id="6" name="Рисунок 6" descr="F:\кл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кл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81" w:rsidRDefault="000C1B81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0C1B81" w:rsidRDefault="000C1B81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0C1B81" w:rsidRDefault="000C1B81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0C1B81" w:rsidRDefault="000C1B81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0C1B81" w:rsidRDefault="000C1B81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0C1B81" w:rsidRDefault="000C1B81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C47FE8" w:rsidRDefault="000C1B81" w:rsidP="000C1B81">
      <w:pPr>
        <w:ind w:firstLine="709"/>
        <w:jc w:val="center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t>(</w:t>
      </w:r>
      <w:r w:rsidR="00B7092D">
        <w:rPr>
          <w:rFonts w:ascii="Calibri" w:hAnsi="Calibri" w:cs="Calibri"/>
          <w:szCs w:val="28"/>
          <w:lang w:val="ru-RU"/>
        </w:rPr>
        <w:t>рис.1 первый экран для выбора рекомендация по диагнозу</w:t>
      </w:r>
      <w:r>
        <w:rPr>
          <w:rFonts w:ascii="Calibri" w:hAnsi="Calibri" w:cs="Calibri"/>
          <w:szCs w:val="28"/>
          <w:lang w:val="ru-RU"/>
        </w:rPr>
        <w:t>)</w:t>
      </w:r>
    </w:p>
    <w:p w:rsidR="000C1B81" w:rsidRDefault="000C1B81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0C1B81" w:rsidRDefault="00B7092D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t>При необходимости, диагноз можно уточнить из всего перечня класс</w:t>
      </w:r>
      <w:r>
        <w:rPr>
          <w:rFonts w:ascii="Calibri" w:hAnsi="Calibri" w:cs="Calibri"/>
          <w:szCs w:val="28"/>
          <w:lang w:val="ru-RU"/>
        </w:rPr>
        <w:t>и</w:t>
      </w:r>
      <w:r>
        <w:rPr>
          <w:rFonts w:ascii="Calibri" w:hAnsi="Calibri" w:cs="Calibri"/>
          <w:szCs w:val="28"/>
          <w:lang w:val="ru-RU"/>
        </w:rPr>
        <w:t>фикатора МКБ 10 (нажав на соответствующую кнопку).</w:t>
      </w:r>
    </w:p>
    <w:p w:rsidR="00B7092D" w:rsidRDefault="00B7092D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B7092D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t xml:space="preserve">После выбора необходимого диагноза нажимаем стрелку вправо – </w:t>
      </w:r>
      <w:r>
        <w:rPr>
          <w:rFonts w:ascii="Calibri" w:hAnsi="Calibri" w:cs="Calibri"/>
          <w:szCs w:val="28"/>
          <w:lang w:val="en-US"/>
        </w:rPr>
        <w:t>“</w:t>
      </w:r>
      <w:r>
        <w:rPr>
          <w:rFonts w:ascii="Calibri" w:hAnsi="Calibri" w:cs="Calibri"/>
          <w:szCs w:val="28"/>
          <w:lang w:val="ru-RU"/>
        </w:rPr>
        <w:t>Получить клинические рекомендации</w:t>
      </w:r>
      <w:r>
        <w:rPr>
          <w:rFonts w:ascii="Calibri" w:hAnsi="Calibri" w:cs="Calibri"/>
          <w:szCs w:val="28"/>
          <w:lang w:val="en-US"/>
        </w:rPr>
        <w:t>”</w:t>
      </w:r>
      <w:r>
        <w:rPr>
          <w:rFonts w:ascii="Calibri" w:hAnsi="Calibri" w:cs="Calibri"/>
          <w:szCs w:val="28"/>
          <w:lang w:val="ru-RU"/>
        </w:rPr>
        <w:t>.</w:t>
      </w: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noProof/>
          <w:szCs w:val="28"/>
          <w:lang w:val="ru-RU"/>
        </w:rPr>
        <w:drawing>
          <wp:anchor distT="0" distB="0" distL="114300" distR="114300" simplePos="0" relativeHeight="251686912" behindDoc="0" locked="0" layoutInCell="1" allowOverlap="1" wp14:anchorId="4DB76FAE" wp14:editId="1144344A">
            <wp:simplePos x="0" y="0"/>
            <wp:positionH relativeFrom="column">
              <wp:posOffset>4445</wp:posOffset>
            </wp:positionH>
            <wp:positionV relativeFrom="paragraph">
              <wp:posOffset>97790</wp:posOffset>
            </wp:positionV>
            <wp:extent cx="5934075" cy="1257300"/>
            <wp:effectExtent l="0" t="0" r="9525" b="0"/>
            <wp:wrapNone/>
            <wp:docPr id="4" name="Рисунок 4" descr="F:\кл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кл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2D2DF2">
      <w:pPr>
        <w:ind w:firstLine="709"/>
        <w:jc w:val="center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t>(рис.2 ожидание процесса получения рекомендаций)</w:t>
      </w: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Pr="002D2DF2" w:rsidRDefault="002D2DF2" w:rsidP="002D2DF2">
      <w:pPr>
        <w:ind w:firstLine="708"/>
        <w:jc w:val="left"/>
        <w:rPr>
          <w:rStyle w:val="af9"/>
          <w:rFonts w:asciiTheme="minorHAnsi" w:hAnsiTheme="minorHAnsi" w:cs="Calibri"/>
          <w:b w:val="0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t xml:space="preserve">Если пациент будет найден в </w:t>
      </w:r>
      <w:r w:rsidRPr="00B36C69">
        <w:rPr>
          <w:rFonts w:asciiTheme="minorHAnsi" w:hAnsiTheme="minorHAnsi"/>
        </w:rPr>
        <w:t>ЭМКП-</w:t>
      </w:r>
      <w:proofErr w:type="spellStart"/>
      <w:r w:rsidRPr="00B36C69">
        <w:rPr>
          <w:rFonts w:asciiTheme="minorHAnsi" w:hAnsiTheme="minorHAnsi"/>
        </w:rPr>
        <w:t>Онко</w:t>
      </w:r>
      <w:proofErr w:type="spellEnd"/>
      <w:r>
        <w:rPr>
          <w:rFonts w:asciiTheme="minorHAnsi" w:hAnsiTheme="minorHAnsi"/>
          <w:lang w:val="ru-RU"/>
        </w:rPr>
        <w:t>, то на экран выйдет ссылка для перехода в личный кабинет данного пациента с просмотром всех его м</w:t>
      </w:r>
      <w:r>
        <w:rPr>
          <w:rFonts w:asciiTheme="minorHAnsi" w:hAnsiTheme="minorHAnsi"/>
          <w:lang w:val="ru-RU"/>
        </w:rPr>
        <w:t>а</w:t>
      </w:r>
      <w:r>
        <w:rPr>
          <w:rFonts w:asciiTheme="minorHAnsi" w:hAnsiTheme="minorHAnsi"/>
          <w:lang w:val="ru-RU"/>
        </w:rPr>
        <w:t>нипуляций и исследований.</w:t>
      </w: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noProof/>
          <w:szCs w:val="28"/>
          <w:lang w:val="ru-RU"/>
        </w:rPr>
        <w:drawing>
          <wp:anchor distT="0" distB="0" distL="114300" distR="114300" simplePos="0" relativeHeight="251688960" behindDoc="0" locked="0" layoutInCell="1" allowOverlap="1" wp14:anchorId="3427D90B" wp14:editId="77BE5941">
            <wp:simplePos x="0" y="0"/>
            <wp:positionH relativeFrom="column">
              <wp:posOffset>-5832</wp:posOffset>
            </wp:positionH>
            <wp:positionV relativeFrom="paragraph">
              <wp:posOffset>19685</wp:posOffset>
            </wp:positionV>
            <wp:extent cx="5934075" cy="1257300"/>
            <wp:effectExtent l="0" t="0" r="9525" b="0"/>
            <wp:wrapNone/>
            <wp:docPr id="8" name="Рисунок 8" descr="F:\кл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кл_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2D2DF2">
      <w:pPr>
        <w:ind w:firstLine="709"/>
        <w:jc w:val="center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br/>
        <w:t>(рис.3 успешное получение доступа)</w:t>
      </w:r>
    </w:p>
    <w:p w:rsidR="002D2DF2" w:rsidRDefault="002D2DF2" w:rsidP="006F64AF">
      <w:pPr>
        <w:jc w:val="left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noProof/>
          <w:sz w:val="20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2631F3DE" wp14:editId="6565409F">
                <wp:simplePos x="0" y="0"/>
                <wp:positionH relativeFrom="margin">
                  <wp:posOffset>-355600</wp:posOffset>
                </wp:positionH>
                <wp:positionV relativeFrom="page">
                  <wp:posOffset>250234</wp:posOffset>
                </wp:positionV>
                <wp:extent cx="6588760" cy="10189210"/>
                <wp:effectExtent l="0" t="0" r="21590" b="21590"/>
                <wp:wrapNone/>
                <wp:docPr id="9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0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DF2" w:rsidRDefault="002D2DF2" w:rsidP="002D2DF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DF2" w:rsidRDefault="002D2DF2" w:rsidP="002D2DF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DF2" w:rsidRDefault="002D2DF2" w:rsidP="002D2DF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DF2" w:rsidRDefault="002D2DF2" w:rsidP="002D2DF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DF2" w:rsidRDefault="002D2DF2" w:rsidP="002D2DF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DF2" w:rsidRDefault="002D2DF2" w:rsidP="002D2DF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DF2" w:rsidRPr="0002024B" w:rsidRDefault="002D2DF2" w:rsidP="002D2DF2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DF2" w:rsidRPr="00455747" w:rsidRDefault="002D2DF2" w:rsidP="002D2DF2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Описание процесса деятельности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:rsidR="002D2DF2" w:rsidRDefault="002D2DF2" w:rsidP="002D2DF2"/>
                            <w:p w:rsidR="002D2DF2" w:rsidRDefault="002D2DF2" w:rsidP="002D2DF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:rsidR="002D2DF2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:rsidR="002D2DF2" w:rsidRPr="00F303CF" w:rsidRDefault="002D2DF2" w:rsidP="002D2DF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6" style="position:absolute;margin-left:-28pt;margin-top:19.7pt;width:518.8pt;height:802.3pt;z-index:251691008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" o:allowincell="f">
                <v:rect id="Rectangle 676" o:spid="_x0000_s110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IIM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IIIMMAAADbAAAADwAAAAAAAAAAAAAAAACYAgAAZHJzL2Rv&#10;d25yZXYueG1sUEsFBgAAAAAEAAQA9QAAAIgDAAAAAA==&#10;" filled="f" strokeweight="2pt"/>
                <v:line id="Line 677" o:spid="_x0000_s110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678" o:spid="_x0000_s110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line id="Line 679" o:spid="_x0000_s111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680" o:spid="_x0000_s111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681" o:spid="_x0000_s111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  <v:line id="Line 682" o:spid="_x0000_s111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683" o:spid="_x0000_s111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684" o:spid="_x0000_s111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685" o:spid="_x0000_s111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686" o:spid="_x0000_s111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rect id="Rectangle 687" o:spid="_x0000_s111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3Mc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2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ncxwgAAANsAAAAPAAAAAAAAAAAAAAAAAJgCAABkcnMvZG93&#10;bnJldi54bWxQSwUGAAAAAAQABAD1AAAAhwMAAAAA&#10;" filled="f" stroked="f" strokeweight=".25pt">
                  <v:textbox inset="1pt,1pt,1pt,1pt">
                    <w:txbxContent>
                      <w:p w:rsidR="002D2DF2" w:rsidRDefault="002D2DF2" w:rsidP="002D2DF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8" o:spid="_x0000_s111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<v:textbox inset="1pt,1pt,1pt,1pt">
                    <w:txbxContent>
                      <w:p w:rsidR="002D2DF2" w:rsidRDefault="002D2DF2" w:rsidP="002D2DF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89" o:spid="_x0000_s112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<v:textbox inset="1pt,1pt,1pt,1pt">
                    <w:txbxContent>
                      <w:p w:rsidR="002D2DF2" w:rsidRDefault="002D2DF2" w:rsidP="002D2DF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0" o:spid="_x0000_s112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<v:textbox inset="1pt,1pt,1pt,1pt">
                    <w:txbxContent>
                      <w:p w:rsidR="002D2DF2" w:rsidRDefault="002D2DF2" w:rsidP="002D2DF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1" o:spid="_x0000_s112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2D2DF2" w:rsidRDefault="002D2DF2" w:rsidP="002D2DF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2" o:spid="_x0000_s112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2D2DF2" w:rsidRDefault="002D2DF2" w:rsidP="002D2DF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3" o:spid="_x0000_s112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<v:textbox inset="1pt,1pt,1pt,1pt">
                    <w:txbxContent>
                      <w:p w:rsidR="002D2DF2" w:rsidRPr="0002024B" w:rsidRDefault="002D2DF2" w:rsidP="002D2DF2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694" o:spid="_x0000_s112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MjsEA&#10;AADdAAAADwAAAGRycy9kb3ducmV2LnhtbERP32vCMBB+H/g/hBN8m4lDpKvGUgaFvdptsMejOdtq&#10;c6lJpvW/N4PB3u7j+3m7YrKDuJIPvWMNq6UCQdw403Or4fOjes5AhIhscHBMGu4UoNjPnnaYG3fj&#10;A13r2IoUwiFHDV2MYy5laDqyGJZuJE7c0XmLMUHfSuPxlsLtIF+U2kiLPaeGDkd666g51z9WQ1me&#10;pq9L/YpVkJnyG7M2bfmt9WI+lVsQkab4L/5zv5s0P1Nr+P0mnS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wjI7BAAAA3QAAAA8AAAAAAAAAAAAAAAAAmAIAAGRycy9kb3du&#10;cmV2LnhtbFBLBQYAAAAABAAEAPUAAACGAwAAAAA=&#10;" filled="f" stroked="f" strokeweight=".25pt">
                  <v:textbox inset="1pt,1pt,1pt,1pt">
                    <w:txbxContent>
                      <w:p w:rsidR="002D2DF2" w:rsidRPr="00455747" w:rsidRDefault="002D2DF2" w:rsidP="002D2DF2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Описание процесса деятельности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:rsidR="002D2DF2" w:rsidRDefault="002D2DF2" w:rsidP="002D2DF2"/>
                      <w:p w:rsidR="002D2DF2" w:rsidRDefault="002D2DF2" w:rsidP="002D2DF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:rsidR="002D2DF2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:rsidR="002D2DF2" w:rsidRPr="00F303CF" w:rsidRDefault="002D2DF2" w:rsidP="002D2DF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t xml:space="preserve">Если </w:t>
      </w:r>
      <w:r w:rsidR="006F64AF">
        <w:rPr>
          <w:rFonts w:ascii="Calibri" w:hAnsi="Calibri" w:cs="Calibri"/>
          <w:szCs w:val="28"/>
          <w:lang w:val="ru-RU"/>
        </w:rPr>
        <w:t>информации в едином реестре по данному пациенту и по данн</w:t>
      </w:r>
      <w:r w:rsidR="006F64AF">
        <w:rPr>
          <w:rFonts w:ascii="Calibri" w:hAnsi="Calibri" w:cs="Calibri"/>
          <w:szCs w:val="28"/>
          <w:lang w:val="ru-RU"/>
        </w:rPr>
        <w:t>о</w:t>
      </w:r>
      <w:r w:rsidR="006F64AF">
        <w:rPr>
          <w:rFonts w:ascii="Calibri" w:hAnsi="Calibri" w:cs="Calibri"/>
          <w:szCs w:val="28"/>
          <w:lang w:val="ru-RU"/>
        </w:rPr>
        <w:t>му диагнозу не найдено, то будет другой ответ сервиса:</w:t>
      </w:r>
    </w:p>
    <w:p w:rsidR="002D2DF2" w:rsidRDefault="006F64AF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noProof/>
          <w:szCs w:val="28"/>
          <w:lang w:val="ru-RU"/>
        </w:rPr>
        <w:drawing>
          <wp:anchor distT="0" distB="0" distL="114300" distR="114300" simplePos="0" relativeHeight="251692032" behindDoc="0" locked="0" layoutInCell="1" allowOverlap="1" wp14:anchorId="01D5BBC4" wp14:editId="7F910BCA">
            <wp:simplePos x="0" y="0"/>
            <wp:positionH relativeFrom="column">
              <wp:posOffset>120015</wp:posOffset>
            </wp:positionH>
            <wp:positionV relativeFrom="paragraph">
              <wp:posOffset>116205</wp:posOffset>
            </wp:positionV>
            <wp:extent cx="5934075" cy="1200150"/>
            <wp:effectExtent l="0" t="0" r="9525" b="0"/>
            <wp:wrapNone/>
            <wp:docPr id="1805" name="Рисунок 1805" descr="F:\кл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кл_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AF" w:rsidRDefault="006F64AF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6F64AF" w:rsidRDefault="006F64AF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6F64AF" w:rsidRDefault="006F64AF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6F64AF" w:rsidRDefault="006F64AF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Default="002D2DF2" w:rsidP="00B53977">
      <w:pPr>
        <w:ind w:firstLine="709"/>
        <w:jc w:val="left"/>
        <w:rPr>
          <w:rFonts w:ascii="Calibri" w:hAnsi="Calibri" w:cs="Calibri"/>
          <w:szCs w:val="28"/>
          <w:lang w:val="ru-RU"/>
        </w:rPr>
      </w:pPr>
    </w:p>
    <w:p w:rsidR="002D2DF2" w:rsidRPr="002D2DF2" w:rsidRDefault="006F64AF" w:rsidP="006F64AF">
      <w:pPr>
        <w:ind w:firstLine="709"/>
        <w:jc w:val="center"/>
        <w:rPr>
          <w:rFonts w:ascii="Calibri" w:hAnsi="Calibri" w:cs="Calibri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t>(рис. 4 отказ от предоставления рекомендаций)</w:t>
      </w:r>
    </w:p>
    <w:sectPr w:rsidR="002D2DF2" w:rsidRPr="002D2DF2" w:rsidSect="009B332D">
      <w:footerReference w:type="default" r:id="rId17"/>
      <w:pgSz w:w="11907" w:h="16840" w:code="9"/>
      <w:pgMar w:top="907" w:right="851" w:bottom="1758" w:left="1701" w:header="1020" w:footer="22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94" w:rsidRDefault="00B42894" w:rsidP="00404A8C">
      <w:r>
        <w:separator/>
      </w:r>
    </w:p>
  </w:endnote>
  <w:endnote w:type="continuationSeparator" w:id="0">
    <w:p w:rsidR="00B42894" w:rsidRDefault="00B42894" w:rsidP="004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285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43" w:rsidRDefault="00875A43" w:rsidP="00A81A42">
    <w:pPr>
      <w:pStyle w:val="a7"/>
      <w:ind w:right="-284"/>
      <w:jc w:val="right"/>
    </w:pPr>
    <w:r>
      <w:rPr>
        <w:lang w:val="ru-RU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965368" w:rsidRPr="00965368">
      <w:rPr>
        <w:noProof/>
        <w:lang w:val="ru-RU"/>
      </w:rPr>
      <w:t>2</w:t>
    </w:r>
    <w:r>
      <w:fldChar w:fldCharType="end"/>
    </w:r>
  </w:p>
  <w:p w:rsidR="00875A43" w:rsidRDefault="00875A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94" w:rsidRDefault="00B42894" w:rsidP="00404A8C">
      <w:r>
        <w:separator/>
      </w:r>
    </w:p>
  </w:footnote>
  <w:footnote w:type="continuationSeparator" w:id="0">
    <w:p w:rsidR="00B42894" w:rsidRDefault="00B42894" w:rsidP="004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3.5pt;height:75pt;visibility:visible;mso-wrap-style:square" o:bullet="t">
        <v:imagedata r:id="rId1" o:title=""/>
      </v:shape>
    </w:pict>
  </w:numPicBullet>
  <w:numPicBullet w:numPicBulletId="1">
    <w:pict>
      <v:shape id="_x0000_i1032" type="#_x0000_t75" alt="Изображение выглядит как часы, рисунок&#10;&#10;Автоматически созданное описание" style="width:1in;height:70.5pt;visibility:visible;mso-wrap-style:square" o:bullet="t">
        <v:imagedata r:id="rId2" o:title="Изображение выглядит как часы, рисунок&#10;&#10;Автоматически созданное описание"/>
      </v:shape>
    </w:pict>
  </w:numPicBullet>
  <w:numPicBullet w:numPicBulletId="2">
    <w:pict>
      <v:shape id="_x0000_i1033" type="#_x0000_t75" style="width:71.25pt;height:67.5pt;visibility:visible;mso-wrap-style:square" o:bullet="t">
        <v:imagedata r:id="rId3" o:title=""/>
      </v:shape>
    </w:pict>
  </w:numPicBullet>
  <w:numPicBullet w:numPicBulletId="3">
    <w:pict>
      <v:shape id="_x0000_i1034" type="#_x0000_t75" alt="Изображение выглядит как счетчик&#10;&#10;Автоматически созданное описание" style="width:69.75pt;height:69.75pt;visibility:visible;mso-wrap-style:square" o:bullet="t">
        <v:imagedata r:id="rId4" o:title="Изображение выглядит как счетчик&#10;&#10;Автоматически созданное описание"/>
      </v:shape>
    </w:pict>
  </w:numPicBullet>
  <w:numPicBullet w:numPicBulletId="4">
    <w:pict>
      <v:shape id="_x0000_i1035" type="#_x0000_t75" alt="Изображение выглядит как счетчик&#10;&#10;Автоматически созданное описание" style="width:71.25pt;height:70.5pt;visibility:visible;mso-wrap-style:square" o:bullet="t">
        <v:imagedata r:id="rId5" o:title="Изображение выглядит как счетчик&#10;&#10;Автоматически созданное описание"/>
      </v:shape>
    </w:pict>
  </w:numPicBullet>
  <w:abstractNum w:abstractNumId="0">
    <w:nsid w:val="0C4F70CE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3AD1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10F6D"/>
    <w:multiLevelType w:val="hybridMultilevel"/>
    <w:tmpl w:val="E0D6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CF"/>
    <w:rsid w:val="000127BC"/>
    <w:rsid w:val="00017D1E"/>
    <w:rsid w:val="00017FAE"/>
    <w:rsid w:val="0002024B"/>
    <w:rsid w:val="00023C7A"/>
    <w:rsid w:val="00024BE4"/>
    <w:rsid w:val="00027A47"/>
    <w:rsid w:val="00030016"/>
    <w:rsid w:val="000362B1"/>
    <w:rsid w:val="00036FC4"/>
    <w:rsid w:val="00037547"/>
    <w:rsid w:val="0004031C"/>
    <w:rsid w:val="000535FA"/>
    <w:rsid w:val="00063302"/>
    <w:rsid w:val="0006406A"/>
    <w:rsid w:val="0006433F"/>
    <w:rsid w:val="0006529B"/>
    <w:rsid w:val="000653F3"/>
    <w:rsid w:val="000678C0"/>
    <w:rsid w:val="00072194"/>
    <w:rsid w:val="00074BC6"/>
    <w:rsid w:val="0007625F"/>
    <w:rsid w:val="000838DD"/>
    <w:rsid w:val="00094C37"/>
    <w:rsid w:val="00095298"/>
    <w:rsid w:val="000A00BF"/>
    <w:rsid w:val="000A3230"/>
    <w:rsid w:val="000B27FA"/>
    <w:rsid w:val="000C1B81"/>
    <w:rsid w:val="000C34C1"/>
    <w:rsid w:val="000E1FD0"/>
    <w:rsid w:val="000F0A29"/>
    <w:rsid w:val="000F6B03"/>
    <w:rsid w:val="00115235"/>
    <w:rsid w:val="00121964"/>
    <w:rsid w:val="0012398A"/>
    <w:rsid w:val="001461B1"/>
    <w:rsid w:val="001645AD"/>
    <w:rsid w:val="00164BFE"/>
    <w:rsid w:val="00173EC1"/>
    <w:rsid w:val="001756DE"/>
    <w:rsid w:val="00177166"/>
    <w:rsid w:val="0018307B"/>
    <w:rsid w:val="001A102C"/>
    <w:rsid w:val="001A3BFA"/>
    <w:rsid w:val="001A692B"/>
    <w:rsid w:val="001B6729"/>
    <w:rsid w:val="001C1C76"/>
    <w:rsid w:val="001C5575"/>
    <w:rsid w:val="001D1C3C"/>
    <w:rsid w:val="001D5BD5"/>
    <w:rsid w:val="001E0A36"/>
    <w:rsid w:val="00202FD5"/>
    <w:rsid w:val="00210778"/>
    <w:rsid w:val="00220EB9"/>
    <w:rsid w:val="00221615"/>
    <w:rsid w:val="00221F1F"/>
    <w:rsid w:val="00230EE4"/>
    <w:rsid w:val="00232124"/>
    <w:rsid w:val="00235D43"/>
    <w:rsid w:val="002432DF"/>
    <w:rsid w:val="002446AB"/>
    <w:rsid w:val="002605DF"/>
    <w:rsid w:val="00260733"/>
    <w:rsid w:val="00262063"/>
    <w:rsid w:val="00274EA9"/>
    <w:rsid w:val="00280053"/>
    <w:rsid w:val="00284115"/>
    <w:rsid w:val="00293449"/>
    <w:rsid w:val="0029553B"/>
    <w:rsid w:val="00296CE4"/>
    <w:rsid w:val="002A32CA"/>
    <w:rsid w:val="002A6F31"/>
    <w:rsid w:val="002B204D"/>
    <w:rsid w:val="002B262C"/>
    <w:rsid w:val="002B5F28"/>
    <w:rsid w:val="002B7DE6"/>
    <w:rsid w:val="002C2FEC"/>
    <w:rsid w:val="002C4001"/>
    <w:rsid w:val="002D2DF2"/>
    <w:rsid w:val="002E0B3A"/>
    <w:rsid w:val="002E21BF"/>
    <w:rsid w:val="003119D6"/>
    <w:rsid w:val="00311D46"/>
    <w:rsid w:val="003305AB"/>
    <w:rsid w:val="00334137"/>
    <w:rsid w:val="00335E43"/>
    <w:rsid w:val="003378D1"/>
    <w:rsid w:val="00341049"/>
    <w:rsid w:val="003512B7"/>
    <w:rsid w:val="00351BF5"/>
    <w:rsid w:val="00374463"/>
    <w:rsid w:val="00376191"/>
    <w:rsid w:val="00377F37"/>
    <w:rsid w:val="003804F5"/>
    <w:rsid w:val="00383480"/>
    <w:rsid w:val="00390E18"/>
    <w:rsid w:val="003A6A8F"/>
    <w:rsid w:val="003B1C3B"/>
    <w:rsid w:val="003B533E"/>
    <w:rsid w:val="003B6623"/>
    <w:rsid w:val="003B7D5E"/>
    <w:rsid w:val="003D1650"/>
    <w:rsid w:val="003D2E2E"/>
    <w:rsid w:val="003D716D"/>
    <w:rsid w:val="003E0C45"/>
    <w:rsid w:val="003E78C6"/>
    <w:rsid w:val="003F4426"/>
    <w:rsid w:val="003F610E"/>
    <w:rsid w:val="003F670B"/>
    <w:rsid w:val="003F6D2B"/>
    <w:rsid w:val="0040295E"/>
    <w:rsid w:val="004031A5"/>
    <w:rsid w:val="00404A8C"/>
    <w:rsid w:val="00407B58"/>
    <w:rsid w:val="0041025D"/>
    <w:rsid w:val="00415F22"/>
    <w:rsid w:val="0043069D"/>
    <w:rsid w:val="0043074E"/>
    <w:rsid w:val="0044113E"/>
    <w:rsid w:val="00441B2E"/>
    <w:rsid w:val="004441A4"/>
    <w:rsid w:val="00454D26"/>
    <w:rsid w:val="00455747"/>
    <w:rsid w:val="00456DB4"/>
    <w:rsid w:val="0049415F"/>
    <w:rsid w:val="00494E77"/>
    <w:rsid w:val="004A1E40"/>
    <w:rsid w:val="004B181B"/>
    <w:rsid w:val="004B7989"/>
    <w:rsid w:val="004C69B3"/>
    <w:rsid w:val="004D2EE9"/>
    <w:rsid w:val="004D78F2"/>
    <w:rsid w:val="004E3CD3"/>
    <w:rsid w:val="004E6BF7"/>
    <w:rsid w:val="004F18AB"/>
    <w:rsid w:val="004F1DF7"/>
    <w:rsid w:val="004F4004"/>
    <w:rsid w:val="0050707A"/>
    <w:rsid w:val="005140EF"/>
    <w:rsid w:val="00520CD0"/>
    <w:rsid w:val="00524D1F"/>
    <w:rsid w:val="00525EAB"/>
    <w:rsid w:val="00544C0A"/>
    <w:rsid w:val="0054702F"/>
    <w:rsid w:val="00550B2F"/>
    <w:rsid w:val="00555C68"/>
    <w:rsid w:val="005609A5"/>
    <w:rsid w:val="00560C9B"/>
    <w:rsid w:val="00562CDB"/>
    <w:rsid w:val="00564AFA"/>
    <w:rsid w:val="0057733A"/>
    <w:rsid w:val="00583F69"/>
    <w:rsid w:val="005853F6"/>
    <w:rsid w:val="005910F3"/>
    <w:rsid w:val="005920E5"/>
    <w:rsid w:val="0059792C"/>
    <w:rsid w:val="005A7051"/>
    <w:rsid w:val="005B0107"/>
    <w:rsid w:val="005B04C1"/>
    <w:rsid w:val="005B17AF"/>
    <w:rsid w:val="005B4682"/>
    <w:rsid w:val="005B6456"/>
    <w:rsid w:val="005C14B8"/>
    <w:rsid w:val="005D3C73"/>
    <w:rsid w:val="005E6024"/>
    <w:rsid w:val="005E6F8B"/>
    <w:rsid w:val="005E7CC1"/>
    <w:rsid w:val="005F13B9"/>
    <w:rsid w:val="006037FD"/>
    <w:rsid w:val="00603A42"/>
    <w:rsid w:val="00606F05"/>
    <w:rsid w:val="0060751C"/>
    <w:rsid w:val="0061133B"/>
    <w:rsid w:val="0061273A"/>
    <w:rsid w:val="00613CDF"/>
    <w:rsid w:val="0061670D"/>
    <w:rsid w:val="00627A11"/>
    <w:rsid w:val="00627CCF"/>
    <w:rsid w:val="0063040B"/>
    <w:rsid w:val="00633979"/>
    <w:rsid w:val="00647CDD"/>
    <w:rsid w:val="00650414"/>
    <w:rsid w:val="0065619E"/>
    <w:rsid w:val="00661E2C"/>
    <w:rsid w:val="00686DFD"/>
    <w:rsid w:val="00691237"/>
    <w:rsid w:val="0069330E"/>
    <w:rsid w:val="006A2461"/>
    <w:rsid w:val="006A4A5F"/>
    <w:rsid w:val="006A521E"/>
    <w:rsid w:val="006A753B"/>
    <w:rsid w:val="006B33D2"/>
    <w:rsid w:val="006C0F9D"/>
    <w:rsid w:val="006C26CC"/>
    <w:rsid w:val="006C417B"/>
    <w:rsid w:val="006C61E5"/>
    <w:rsid w:val="006D274D"/>
    <w:rsid w:val="006D4A5E"/>
    <w:rsid w:val="006D5940"/>
    <w:rsid w:val="006D7A8F"/>
    <w:rsid w:val="006E126A"/>
    <w:rsid w:val="006E18B2"/>
    <w:rsid w:val="006F012A"/>
    <w:rsid w:val="006F08AB"/>
    <w:rsid w:val="006F64AF"/>
    <w:rsid w:val="00705AAE"/>
    <w:rsid w:val="00711C42"/>
    <w:rsid w:val="007155E3"/>
    <w:rsid w:val="0072147A"/>
    <w:rsid w:val="00733324"/>
    <w:rsid w:val="00743AB1"/>
    <w:rsid w:val="007513B7"/>
    <w:rsid w:val="00752CB3"/>
    <w:rsid w:val="00776134"/>
    <w:rsid w:val="007822A1"/>
    <w:rsid w:val="00796595"/>
    <w:rsid w:val="007B14CB"/>
    <w:rsid w:val="007D0B75"/>
    <w:rsid w:val="007E0499"/>
    <w:rsid w:val="007E1A63"/>
    <w:rsid w:val="007E3C30"/>
    <w:rsid w:val="007E3FDB"/>
    <w:rsid w:val="007F2F7A"/>
    <w:rsid w:val="007F3D65"/>
    <w:rsid w:val="008040AA"/>
    <w:rsid w:val="0080605C"/>
    <w:rsid w:val="0081249D"/>
    <w:rsid w:val="0081284D"/>
    <w:rsid w:val="00815720"/>
    <w:rsid w:val="00815C7F"/>
    <w:rsid w:val="00825D02"/>
    <w:rsid w:val="008321B4"/>
    <w:rsid w:val="0083461D"/>
    <w:rsid w:val="00835D82"/>
    <w:rsid w:val="00841C89"/>
    <w:rsid w:val="00851E08"/>
    <w:rsid w:val="00855DB5"/>
    <w:rsid w:val="00872C4E"/>
    <w:rsid w:val="00875911"/>
    <w:rsid w:val="00875A43"/>
    <w:rsid w:val="0088428E"/>
    <w:rsid w:val="00893E7D"/>
    <w:rsid w:val="008A2819"/>
    <w:rsid w:val="008B3D8C"/>
    <w:rsid w:val="008B7E01"/>
    <w:rsid w:val="008C3ED8"/>
    <w:rsid w:val="008D19FA"/>
    <w:rsid w:val="008D4CB6"/>
    <w:rsid w:val="008E1B00"/>
    <w:rsid w:val="008E632E"/>
    <w:rsid w:val="008F5667"/>
    <w:rsid w:val="008F6FA6"/>
    <w:rsid w:val="009017BC"/>
    <w:rsid w:val="00907875"/>
    <w:rsid w:val="00914B08"/>
    <w:rsid w:val="009200CF"/>
    <w:rsid w:val="00922455"/>
    <w:rsid w:val="0092288F"/>
    <w:rsid w:val="0094588B"/>
    <w:rsid w:val="0094589F"/>
    <w:rsid w:val="0095505C"/>
    <w:rsid w:val="009579DD"/>
    <w:rsid w:val="00965368"/>
    <w:rsid w:val="00970416"/>
    <w:rsid w:val="0097759D"/>
    <w:rsid w:val="00993D61"/>
    <w:rsid w:val="00996619"/>
    <w:rsid w:val="009A53C3"/>
    <w:rsid w:val="009B1C0B"/>
    <w:rsid w:val="009B332D"/>
    <w:rsid w:val="009C692A"/>
    <w:rsid w:val="009D1A1B"/>
    <w:rsid w:val="009D524A"/>
    <w:rsid w:val="009D69D8"/>
    <w:rsid w:val="009D718D"/>
    <w:rsid w:val="009E1A08"/>
    <w:rsid w:val="009E24A7"/>
    <w:rsid w:val="009E50A2"/>
    <w:rsid w:val="009E7770"/>
    <w:rsid w:val="009F0EA7"/>
    <w:rsid w:val="009F272B"/>
    <w:rsid w:val="009F71E9"/>
    <w:rsid w:val="009F797F"/>
    <w:rsid w:val="00A14128"/>
    <w:rsid w:val="00A14F20"/>
    <w:rsid w:val="00A2155F"/>
    <w:rsid w:val="00A220B2"/>
    <w:rsid w:val="00A25347"/>
    <w:rsid w:val="00A334DE"/>
    <w:rsid w:val="00A35D8C"/>
    <w:rsid w:val="00A36AEF"/>
    <w:rsid w:val="00A451E8"/>
    <w:rsid w:val="00A47678"/>
    <w:rsid w:val="00A51048"/>
    <w:rsid w:val="00A57C8E"/>
    <w:rsid w:val="00A63133"/>
    <w:rsid w:val="00A634D6"/>
    <w:rsid w:val="00A73FA2"/>
    <w:rsid w:val="00A769E9"/>
    <w:rsid w:val="00A80367"/>
    <w:rsid w:val="00A81A42"/>
    <w:rsid w:val="00A86F28"/>
    <w:rsid w:val="00A87E61"/>
    <w:rsid w:val="00A91839"/>
    <w:rsid w:val="00A96FD8"/>
    <w:rsid w:val="00A976C4"/>
    <w:rsid w:val="00AA11A9"/>
    <w:rsid w:val="00AA1FE4"/>
    <w:rsid w:val="00AA37C0"/>
    <w:rsid w:val="00AA5F1A"/>
    <w:rsid w:val="00AB0074"/>
    <w:rsid w:val="00AB4E32"/>
    <w:rsid w:val="00AC1879"/>
    <w:rsid w:val="00AC327C"/>
    <w:rsid w:val="00AD3E57"/>
    <w:rsid w:val="00AE29BF"/>
    <w:rsid w:val="00B00D65"/>
    <w:rsid w:val="00B051DD"/>
    <w:rsid w:val="00B15C86"/>
    <w:rsid w:val="00B17AA4"/>
    <w:rsid w:val="00B20463"/>
    <w:rsid w:val="00B252FA"/>
    <w:rsid w:val="00B27792"/>
    <w:rsid w:val="00B322CD"/>
    <w:rsid w:val="00B36C69"/>
    <w:rsid w:val="00B42894"/>
    <w:rsid w:val="00B42ABC"/>
    <w:rsid w:val="00B53977"/>
    <w:rsid w:val="00B53E2E"/>
    <w:rsid w:val="00B5539C"/>
    <w:rsid w:val="00B57E3C"/>
    <w:rsid w:val="00B60555"/>
    <w:rsid w:val="00B64D93"/>
    <w:rsid w:val="00B678F5"/>
    <w:rsid w:val="00B7092D"/>
    <w:rsid w:val="00B82F92"/>
    <w:rsid w:val="00B86D35"/>
    <w:rsid w:val="00B904DF"/>
    <w:rsid w:val="00B914EC"/>
    <w:rsid w:val="00B918E2"/>
    <w:rsid w:val="00B9304A"/>
    <w:rsid w:val="00B94162"/>
    <w:rsid w:val="00BB700C"/>
    <w:rsid w:val="00BC09E1"/>
    <w:rsid w:val="00BD1463"/>
    <w:rsid w:val="00BD5083"/>
    <w:rsid w:val="00BD5676"/>
    <w:rsid w:val="00BE3FC7"/>
    <w:rsid w:val="00BF5CCC"/>
    <w:rsid w:val="00C035C8"/>
    <w:rsid w:val="00C06B66"/>
    <w:rsid w:val="00C216CC"/>
    <w:rsid w:val="00C23F72"/>
    <w:rsid w:val="00C301F2"/>
    <w:rsid w:val="00C33844"/>
    <w:rsid w:val="00C35055"/>
    <w:rsid w:val="00C47FE8"/>
    <w:rsid w:val="00C50C63"/>
    <w:rsid w:val="00C51420"/>
    <w:rsid w:val="00C64038"/>
    <w:rsid w:val="00C71106"/>
    <w:rsid w:val="00C74E28"/>
    <w:rsid w:val="00C75F01"/>
    <w:rsid w:val="00C81BF6"/>
    <w:rsid w:val="00C91662"/>
    <w:rsid w:val="00C937E1"/>
    <w:rsid w:val="00C94C48"/>
    <w:rsid w:val="00CA30F2"/>
    <w:rsid w:val="00CA40AE"/>
    <w:rsid w:val="00CA4714"/>
    <w:rsid w:val="00CB1ECE"/>
    <w:rsid w:val="00CB3269"/>
    <w:rsid w:val="00CC4EFE"/>
    <w:rsid w:val="00CE07A6"/>
    <w:rsid w:val="00CE31B4"/>
    <w:rsid w:val="00CE6A7F"/>
    <w:rsid w:val="00CF0858"/>
    <w:rsid w:val="00CF0DEA"/>
    <w:rsid w:val="00CF1261"/>
    <w:rsid w:val="00CF157E"/>
    <w:rsid w:val="00CF43AB"/>
    <w:rsid w:val="00CF5E92"/>
    <w:rsid w:val="00D022B1"/>
    <w:rsid w:val="00D03ADD"/>
    <w:rsid w:val="00D11CDC"/>
    <w:rsid w:val="00D12BC5"/>
    <w:rsid w:val="00D1359D"/>
    <w:rsid w:val="00D2248E"/>
    <w:rsid w:val="00D226C1"/>
    <w:rsid w:val="00D50399"/>
    <w:rsid w:val="00D54FBE"/>
    <w:rsid w:val="00D71BB4"/>
    <w:rsid w:val="00D752EF"/>
    <w:rsid w:val="00D80984"/>
    <w:rsid w:val="00D847F5"/>
    <w:rsid w:val="00D854F3"/>
    <w:rsid w:val="00D85986"/>
    <w:rsid w:val="00D86178"/>
    <w:rsid w:val="00D863CC"/>
    <w:rsid w:val="00D90584"/>
    <w:rsid w:val="00DA2757"/>
    <w:rsid w:val="00DC283A"/>
    <w:rsid w:val="00DD7DF1"/>
    <w:rsid w:val="00DE4D37"/>
    <w:rsid w:val="00DF22D5"/>
    <w:rsid w:val="00E034F7"/>
    <w:rsid w:val="00E03987"/>
    <w:rsid w:val="00E0670D"/>
    <w:rsid w:val="00E06E91"/>
    <w:rsid w:val="00E11717"/>
    <w:rsid w:val="00E166E8"/>
    <w:rsid w:val="00E31EC0"/>
    <w:rsid w:val="00E44CDF"/>
    <w:rsid w:val="00E50788"/>
    <w:rsid w:val="00E52669"/>
    <w:rsid w:val="00E56B30"/>
    <w:rsid w:val="00E641EE"/>
    <w:rsid w:val="00E74477"/>
    <w:rsid w:val="00E76152"/>
    <w:rsid w:val="00E82FC5"/>
    <w:rsid w:val="00E85139"/>
    <w:rsid w:val="00E90458"/>
    <w:rsid w:val="00EA28AF"/>
    <w:rsid w:val="00EA2E84"/>
    <w:rsid w:val="00EA3929"/>
    <w:rsid w:val="00EB291F"/>
    <w:rsid w:val="00EB2C7A"/>
    <w:rsid w:val="00EB43A3"/>
    <w:rsid w:val="00EB7708"/>
    <w:rsid w:val="00EC4C3F"/>
    <w:rsid w:val="00EC5EAD"/>
    <w:rsid w:val="00ED7935"/>
    <w:rsid w:val="00EE67CE"/>
    <w:rsid w:val="00EF2209"/>
    <w:rsid w:val="00EF2956"/>
    <w:rsid w:val="00EF2975"/>
    <w:rsid w:val="00EF6014"/>
    <w:rsid w:val="00F04171"/>
    <w:rsid w:val="00F06F95"/>
    <w:rsid w:val="00F07F05"/>
    <w:rsid w:val="00F12E21"/>
    <w:rsid w:val="00F20A9B"/>
    <w:rsid w:val="00F2154A"/>
    <w:rsid w:val="00F26FBC"/>
    <w:rsid w:val="00F303CF"/>
    <w:rsid w:val="00F30F9A"/>
    <w:rsid w:val="00F407DF"/>
    <w:rsid w:val="00F4387D"/>
    <w:rsid w:val="00F51F87"/>
    <w:rsid w:val="00F5238B"/>
    <w:rsid w:val="00F525B0"/>
    <w:rsid w:val="00F56307"/>
    <w:rsid w:val="00F564F6"/>
    <w:rsid w:val="00F607EC"/>
    <w:rsid w:val="00F63476"/>
    <w:rsid w:val="00F63AB6"/>
    <w:rsid w:val="00F72691"/>
    <w:rsid w:val="00F76A21"/>
    <w:rsid w:val="00F804F1"/>
    <w:rsid w:val="00F8125B"/>
    <w:rsid w:val="00F868D1"/>
    <w:rsid w:val="00FA0F8F"/>
    <w:rsid w:val="00FA1470"/>
    <w:rsid w:val="00FA206D"/>
    <w:rsid w:val="00FA56B3"/>
    <w:rsid w:val="00FB2315"/>
    <w:rsid w:val="00FC6224"/>
    <w:rsid w:val="00FD6E83"/>
    <w:rsid w:val="00FF40B7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01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rsid w:val="00A976C4"/>
    <w:pPr>
      <w:tabs>
        <w:tab w:val="left" w:pos="880"/>
        <w:tab w:val="right" w:leader="dot" w:pos="9355"/>
      </w:tabs>
      <w:spacing w:line="336" w:lineRule="auto"/>
      <w:ind w:left="284" w:right="851"/>
      <w:jc w:val="left"/>
    </w:pPr>
    <w:rPr>
      <w:rFonts w:ascii="Calibri" w:hAnsi="Calibri"/>
      <w:noProof/>
      <w:lang w:val="ru-RU"/>
    </w:rPr>
  </w:style>
  <w:style w:type="paragraph" w:styleId="31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rsid w:val="00A976C4"/>
    <w:pPr>
      <w:tabs>
        <w:tab w:val="left" w:pos="880"/>
        <w:tab w:val="right" w:leader="dot" w:pos="9355"/>
      </w:tabs>
      <w:spacing w:line="336" w:lineRule="auto"/>
      <w:ind w:left="284" w:right="851"/>
      <w:jc w:val="left"/>
    </w:pPr>
    <w:rPr>
      <w:rFonts w:ascii="Calibri" w:hAnsi="Calibri"/>
      <w:noProof/>
      <w:lang w:val="ru-RU"/>
    </w:rPr>
  </w:style>
  <w:style w:type="paragraph" w:styleId="31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jpeg"/><Relationship Id="rId5" Type="http://schemas.microsoft.com/office/2007/relationships/stylesWithEffects" Target="stylesWithEffect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6560E-78A3-4054-92AD-7F626E3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336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 интеграции МИС МО с РЕГИЗ.ИЭМК</vt:lpstr>
    </vt:vector>
  </TitlesOfParts>
  <Company>Home office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 интеграции МИС МО с РЕГИЗ.ИЭМК</dc:title>
  <dc:subject>Раздел передачи данных по ХСН</dc:subject>
  <dc:creator>ЗАО “СВ-мед”</dc:creator>
  <cp:lastModifiedBy>Фокус</cp:lastModifiedBy>
  <cp:revision>169</cp:revision>
  <cp:lastPrinted>2020-10-01T17:22:00Z</cp:lastPrinted>
  <dcterms:created xsi:type="dcterms:W3CDTF">2020-11-06T15:48:00Z</dcterms:created>
  <dcterms:modified xsi:type="dcterms:W3CDTF">2021-03-15T09:06:00Z</dcterms:modified>
</cp:coreProperties>
</file>